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7C" w:rsidRDefault="00AA3E7C" w:rsidP="000636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ЗАВЕТИЛЬИЧЕВСКОГО СЕЛЬСОВЕТА</w:t>
      </w:r>
    </w:p>
    <w:p w:rsidR="00AA3E7C" w:rsidRDefault="00AA3E7C" w:rsidP="000636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АЛЕЙСКОГО РАЙОНА  АЛТАЙСКОГО КРАЯ</w:t>
      </w:r>
    </w:p>
    <w:p w:rsidR="00AA3E7C" w:rsidRDefault="00AA3E7C" w:rsidP="000636F8">
      <w:pPr>
        <w:jc w:val="center"/>
        <w:rPr>
          <w:rFonts w:ascii="Arial" w:hAnsi="Arial" w:cs="Arial"/>
          <w:sz w:val="24"/>
          <w:szCs w:val="24"/>
        </w:rPr>
      </w:pPr>
    </w:p>
    <w:p w:rsidR="00AA3E7C" w:rsidRDefault="00AA3E7C" w:rsidP="000636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Е Н И Е</w:t>
      </w:r>
    </w:p>
    <w:p w:rsidR="00AA3E7C" w:rsidRDefault="00AA3E7C" w:rsidP="000636F8">
      <w:pPr>
        <w:rPr>
          <w:rFonts w:ascii="Arial" w:hAnsi="Arial" w:cs="Arial"/>
          <w:b/>
          <w:sz w:val="24"/>
          <w:szCs w:val="24"/>
        </w:rPr>
      </w:pPr>
    </w:p>
    <w:p w:rsidR="00AA3E7C" w:rsidRDefault="00AA3E7C" w:rsidP="00063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20.06.2018                                                                                                     № 163</w:t>
      </w:r>
    </w:p>
    <w:p w:rsidR="00AA3E7C" w:rsidRDefault="00AA3E7C" w:rsidP="000636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пос.Заветы Ильича</w:t>
      </w:r>
    </w:p>
    <w:p w:rsidR="00AA3E7C" w:rsidRDefault="00AA3E7C" w:rsidP="000636F8">
      <w:pPr>
        <w:rPr>
          <w:rFonts w:ascii="Arial" w:hAnsi="Arial" w:cs="Arial"/>
          <w:sz w:val="24"/>
          <w:szCs w:val="24"/>
        </w:rPr>
      </w:pP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Заветильичевского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от 20.05.2013 № 19/1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порядке разработки и утверждения</w:t>
      </w:r>
    </w:p>
    <w:p w:rsidR="00AA3E7C" w:rsidRDefault="00AA3E7C" w:rsidP="000636F8">
      <w:pPr>
        <w:pStyle w:val="NoSpacing"/>
        <w:rPr>
          <w:rFonts w:ascii="Arial" w:hAnsi="Arial" w:cs="Arial"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административных регламентов 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>по</w:t>
      </w:r>
    </w:p>
    <w:p w:rsidR="00AA3E7C" w:rsidRDefault="00AA3E7C" w:rsidP="000636F8">
      <w:pPr>
        <w:pStyle w:val="NoSpacing"/>
        <w:rPr>
          <w:rFonts w:ascii="Arial" w:hAnsi="Arial" w:cs="Arial"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муниципальным услугам (функциям), </w:t>
      </w:r>
    </w:p>
    <w:p w:rsidR="00AA3E7C" w:rsidRDefault="00AA3E7C" w:rsidP="000636F8">
      <w:pPr>
        <w:pStyle w:val="NoSpacing"/>
        <w:rPr>
          <w:rFonts w:ascii="Arial" w:hAnsi="Arial" w:cs="Arial"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предоставляемым администрацией 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9"/>
          <w:sz w:val="24"/>
          <w:szCs w:val="24"/>
        </w:rPr>
        <w:t>Заветильичевского сельсовета»</w:t>
      </w:r>
    </w:p>
    <w:p w:rsidR="00AA3E7C" w:rsidRDefault="00AA3E7C" w:rsidP="000636F8">
      <w:pPr>
        <w:rPr>
          <w:rFonts w:ascii="Arial" w:hAnsi="Arial" w:cs="Arial"/>
          <w:sz w:val="24"/>
          <w:szCs w:val="24"/>
        </w:rPr>
      </w:pP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14  Федерального закона от 27.07.2010 № 210-ФЗ «Об организации предоставления государственных и муниципальных услуг» 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Порядок разработки и утверждения административных регламентов по муниципальным услугам (функциям), предоставляемым администрацией Заветильичевского сельсовета следующие изменения: 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2.4. Порядка, устанавливающий стандарт предоставления муниципальной услуги изложить в следующей редакции: 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государственной или муниципальной услуги;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Наименование органа, предоставляющего государственную услугу, или органа предоставляющего муниципальную услугу;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результат предоставления государственной или муниципальной услуги;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срок предоставления государственной или муниципальной услуги;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правовые основания для предоставления государственной или муниципальной услуги;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срок регистрации запроса заявителя о предоставлении государственной или муниципальной услуги;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показатели доступности и качества государственных и муниципальных услуг;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2.7. Порядка, устанавливающий досудебный (внесудебный) порядок обжалования решений и действий (бездействия) органа предоставляющего  муниципальную услугу, многофункционального центра, работника многофункционального центра, должностных лиц, муниципальных служащих изложить в следующей редакции: 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право на обжалование решений и действий (бездействия) органа предоставляющего  муниципальную услугу, многофункционального центра, работника многофункционального центра, должностных лиц, муниципальных служащих;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предмет досудебного (внесудебного) обжалования решений и действий (бездействия) органа, предоставляющего муниципальную услугу, многофункционального центра, работника многофункционального центра, должностных лиц, муниципальных служащих;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основания для начала процедуры досудебного (внесудебного) обжалования решений и действий (бездействия) органа предоставляющего муниципальную услугу, многофункционального центра, работника многофункционального центра, должностных лиц, муниципальных служащих;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порядок рассмотрения обращений (жалобы);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требования к содержанию обращения (жалобы);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основания для отказа в рассмотрении обращения (жалобы);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право на получение информации о рассмотрении обращения (жалобы);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срок рассмотрения обращения (жалобы);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результат досудебного (внесудебного) обжалования решений и действий (бездействия) органа предоставляющего муниципальную услугу, многофункционального центра, работника многофункционального центра, должностных лиц, муниципальных служащих;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порядок обжалования решений и действий (бездействия) органа предоставляющего муниципальную услугу, многофункционального центра, работника многофункционального центра, должностных лиц, муниципальных служащих;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настоящее постановление на информационном стенде в Администрации сельсовета 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выполнением настоящего постановления оставляю за собой.</w:t>
      </w: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</w:p>
    <w:p w:rsidR="00AA3E7C" w:rsidRDefault="00AA3E7C" w:rsidP="000636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сельсовета                                                  О.О.Вабниц                                                                       </w:t>
      </w:r>
    </w:p>
    <w:p w:rsidR="00AA3E7C" w:rsidRDefault="00AA3E7C" w:rsidP="000636F8"/>
    <w:p w:rsidR="00AA3E7C" w:rsidRDefault="00AA3E7C"/>
    <w:sectPr w:rsidR="00AA3E7C" w:rsidSect="00A2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6F8"/>
    <w:rsid w:val="000636F8"/>
    <w:rsid w:val="00363042"/>
    <w:rsid w:val="005B4592"/>
    <w:rsid w:val="00A2715A"/>
    <w:rsid w:val="00AA3E7C"/>
    <w:rsid w:val="00AB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845</Words>
  <Characters>4823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user3000</cp:lastModifiedBy>
  <cp:revision>5</cp:revision>
  <dcterms:created xsi:type="dcterms:W3CDTF">2018-06-27T08:44:00Z</dcterms:created>
  <dcterms:modified xsi:type="dcterms:W3CDTF">2018-07-13T07:36:00Z</dcterms:modified>
</cp:coreProperties>
</file>