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3" w:rsidRDefault="00681183" w:rsidP="00C90A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1183" w:rsidRDefault="00681183" w:rsidP="00C90A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ЗАВЕТИЛЬИЧЕВСКОГО  СЕЛЬСОВЕТА</w:t>
      </w:r>
    </w:p>
    <w:p w:rsidR="00681183" w:rsidRDefault="00681183" w:rsidP="00C90A6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81183" w:rsidRDefault="00681183" w:rsidP="00C90A6B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681183" w:rsidRDefault="00681183" w:rsidP="00C90A6B">
      <w:pPr>
        <w:jc w:val="center"/>
        <w:rPr>
          <w:sz w:val="28"/>
          <w:szCs w:val="28"/>
        </w:rPr>
      </w:pPr>
    </w:p>
    <w:p w:rsidR="00681183" w:rsidRDefault="00681183" w:rsidP="00C90A6B">
      <w:pPr>
        <w:jc w:val="center"/>
        <w:rPr>
          <w:sz w:val="28"/>
          <w:szCs w:val="28"/>
        </w:rPr>
      </w:pPr>
    </w:p>
    <w:p w:rsidR="00681183" w:rsidRDefault="00681183" w:rsidP="00C90A6B">
      <w:pPr>
        <w:rPr>
          <w:sz w:val="28"/>
          <w:szCs w:val="28"/>
        </w:rPr>
      </w:pPr>
    </w:p>
    <w:p w:rsidR="00681183" w:rsidRDefault="00681183" w:rsidP="00C90A6B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681183" w:rsidRDefault="00681183" w:rsidP="00C90A6B">
      <w:pPr>
        <w:rPr>
          <w:sz w:val="28"/>
          <w:szCs w:val="28"/>
        </w:rPr>
      </w:pPr>
      <w:r>
        <w:rPr>
          <w:sz w:val="28"/>
          <w:szCs w:val="28"/>
        </w:rPr>
        <w:t>14.06.2018                                                                                                                № 51</w:t>
      </w:r>
    </w:p>
    <w:p w:rsidR="00681183" w:rsidRDefault="00681183" w:rsidP="00C90A6B">
      <w:pPr>
        <w:jc w:val="center"/>
      </w:pPr>
      <w:r>
        <w:t>п.Заветы Ильича</w:t>
      </w:r>
    </w:p>
    <w:p w:rsidR="00681183" w:rsidRDefault="00681183" w:rsidP="00C90A6B"/>
    <w:p w:rsidR="00681183" w:rsidRDefault="00681183" w:rsidP="00C90A6B"/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Заветильичевского сельсовета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28.08.2014 № 18 " Об утверждении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о порядке  обращений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жителей муниципального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Заветильичевский  сельсовет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органы местного самоуправления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Заветильичевский сельсовет и к их </w:t>
      </w:r>
    </w:p>
    <w:p w:rsidR="00681183" w:rsidRDefault="00681183" w:rsidP="00B05E9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лицам»</w:t>
      </w:r>
    </w:p>
    <w:p w:rsidR="00681183" w:rsidRDefault="00681183" w:rsidP="00C90A6B">
      <w:pPr>
        <w:jc w:val="both"/>
        <w:rPr>
          <w:sz w:val="28"/>
          <w:szCs w:val="28"/>
        </w:rPr>
      </w:pPr>
    </w:p>
    <w:p w:rsidR="00681183" w:rsidRDefault="00681183" w:rsidP="00C90A6B">
      <w:pPr>
        <w:jc w:val="both"/>
        <w:rPr>
          <w:sz w:val="28"/>
          <w:szCs w:val="28"/>
        </w:rPr>
      </w:pPr>
    </w:p>
    <w:p w:rsidR="00681183" w:rsidRDefault="00681183" w:rsidP="00C90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</w:t>
      </w:r>
      <w:r>
        <w:rPr>
          <w:color w:val="000000"/>
          <w:sz w:val="28"/>
          <w:szCs w:val="28"/>
          <w:shd w:val="clear" w:color="auto" w:fill="FFFFFF"/>
        </w:rPr>
        <w:t xml:space="preserve">от 2 мая 2006 года № 59-ФЗ "О порядке рассмотрения обращений граждан Российской Федерации", </w:t>
      </w:r>
      <w:r>
        <w:rPr>
          <w:sz w:val="28"/>
          <w:szCs w:val="28"/>
        </w:rPr>
        <w:t>с принятием Федерального Закона от 27.11.2017 № 355–ФЗ «О внесении изменений в Федеральный закон «О порядке рассмотрения обращений граждан Российской Федерации» Собрание депутатов Заветильичевского сельсовета РЕШИЛО:</w:t>
      </w:r>
    </w:p>
    <w:p w:rsidR="00681183" w:rsidRDefault="00681183" w:rsidP="00C90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Собрания депутатов от от 28.08.2014 № 18 " Об утверждении Положения о порядке  обращений жителей муниципального образования Заветильичевский  сельсовет в органы местного самоуправления муниципального образования  Заветильичевский сельсовет и к их должностным лицам»</w:t>
      </w:r>
    </w:p>
    <w:p w:rsidR="00681183" w:rsidRDefault="00681183" w:rsidP="00C9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681183" w:rsidRDefault="00681183" w:rsidP="00C90A6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статью 4 Положения изложить в новой редакции:</w:t>
      </w:r>
    </w:p>
    <w:p w:rsidR="00681183" w:rsidRDefault="00681183" w:rsidP="00C90A6B">
      <w:pPr>
        <w:jc w:val="both"/>
        <w:rPr>
          <w:sz w:val="28"/>
          <w:szCs w:val="28"/>
        </w:rPr>
      </w:pPr>
      <w:r>
        <w:rPr>
          <w:sz w:val="28"/>
          <w:szCs w:val="28"/>
        </w:rPr>
        <w:t>" Статья 4. Требования к письменному обращению.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0038"/>
      <w:bookmarkEnd w:id="0"/>
      <w:r>
        <w:rPr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5"/>
      <w:bookmarkEnd w:id="1"/>
      <w:r>
        <w:rPr>
          <w:color w:val="000000"/>
          <w:sz w:val="28"/>
          <w:szCs w:val="28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 </w:t>
      </w:r>
      <w:hyperlink r:id="rId4" w:anchor="dst100051" w:history="1">
        <w:r>
          <w:rPr>
            <w:rStyle w:val="Hyperlink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 xml:space="preserve">, установленном  Федеральным законом </w:t>
      </w:r>
      <w:r>
        <w:rPr>
          <w:sz w:val="28"/>
          <w:szCs w:val="28"/>
        </w:rPr>
        <w:t>от 02.05.2006 № 59-ФЗ " О порядке рассмотрения обращений граждан Российской Федерации"</w:t>
      </w:r>
      <w:r>
        <w:rPr>
          <w:color w:val="000000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</w:t>
      </w:r>
    </w:p>
    <w:p w:rsidR="00681183" w:rsidRDefault="00681183" w:rsidP="00C90A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статью 7 </w:t>
      </w:r>
      <w:r>
        <w:rPr>
          <w:sz w:val="28"/>
          <w:szCs w:val="28"/>
        </w:rPr>
        <w:t>Положения изложить в новой редакции: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"Статья 7. Рассмотрение обращений граждан.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 местного самоуправления или должностное лицо: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" w:name="dst100053"/>
      <w:bookmarkEnd w:id="2"/>
      <w:r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6"/>
      <w:bookmarkEnd w:id="3"/>
      <w:r>
        <w:rPr>
          <w:color w:val="00000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" w:name="dst100055"/>
      <w:bookmarkEnd w:id="4"/>
      <w:r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5" w:name="dst100056"/>
      <w:bookmarkEnd w:id="5"/>
      <w:r>
        <w:rPr>
          <w:color w:val="000000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 статье 8  настоящего Положения;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6" w:name="dst100057"/>
      <w:bookmarkEnd w:id="6"/>
      <w:r>
        <w:rPr>
          <w:color w:val="00000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7" w:name="dst100058"/>
      <w:bookmarkEnd w:id="7"/>
      <w:r>
        <w:rPr>
          <w:color w:val="000000"/>
          <w:sz w:val="28"/>
          <w:szCs w:val="28"/>
        </w:rPr>
        <w:t>2.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5" w:history="1">
        <w:r>
          <w:rPr>
            <w:rStyle w:val="Hyperlink"/>
            <w:color w:val="000000"/>
            <w:sz w:val="28"/>
            <w:szCs w:val="28"/>
            <w:u w:val="none"/>
          </w:rPr>
          <w:t>тайну</w:t>
        </w:r>
      </w:hyperlink>
      <w:r>
        <w:rPr>
          <w:color w:val="000000"/>
          <w:sz w:val="28"/>
          <w:szCs w:val="28"/>
        </w:rPr>
        <w:t>, и для которых установлен особый порядок предоставления.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8" w:name="dst100059"/>
      <w:bookmarkEnd w:id="8"/>
      <w:r>
        <w:rPr>
          <w:color w:val="000000"/>
          <w:sz w:val="28"/>
          <w:szCs w:val="28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9" w:name="dst16"/>
      <w:bookmarkEnd w:id="9"/>
      <w:r>
        <w:rPr>
          <w:color w:val="000000"/>
          <w:sz w:val="28"/>
          <w:szCs w:val="28"/>
        </w:rPr>
        <w:t>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81183" w:rsidRDefault="00681183" w:rsidP="00C90A6B">
      <w:pPr>
        <w:shd w:val="clear" w:color="auto" w:fill="FFFFFF"/>
        <w:spacing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подпункт 5 пункта 1 статьи 8 изложить в новой редакции: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 5)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1183" w:rsidRDefault="00681183" w:rsidP="00C90A6B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  <w:color w:val="000000"/>
        </w:rPr>
        <w:t>."</w:t>
      </w:r>
    </w:p>
    <w:p w:rsidR="00681183" w:rsidRDefault="00681183" w:rsidP="00C90A6B">
      <w:pPr>
        <w:shd w:val="clear" w:color="auto" w:fill="FFFFFF"/>
        <w:spacing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2 статьи 8 дополнить пунктом следующего содержания: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 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возвращается."</w:t>
      </w:r>
    </w:p>
    <w:p w:rsidR="00681183" w:rsidRDefault="00681183" w:rsidP="00C90A6B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Настоящее решение обнародовать в установленном порядке.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681183" w:rsidRDefault="00681183" w:rsidP="00C90A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81183" w:rsidRDefault="00681183" w:rsidP="00C90A6B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     В. В. Мартюкова</w:t>
      </w:r>
    </w:p>
    <w:p w:rsidR="00681183" w:rsidRDefault="00681183" w:rsidP="00C90A6B">
      <w:pPr>
        <w:jc w:val="both"/>
        <w:rPr>
          <w:sz w:val="28"/>
          <w:szCs w:val="28"/>
        </w:rPr>
      </w:pPr>
    </w:p>
    <w:p w:rsidR="00681183" w:rsidRDefault="00681183" w:rsidP="00C90A6B">
      <w:pPr>
        <w:jc w:val="both"/>
        <w:rPr>
          <w:sz w:val="28"/>
          <w:szCs w:val="28"/>
        </w:rPr>
      </w:pPr>
    </w:p>
    <w:p w:rsidR="00681183" w:rsidRDefault="00681183" w:rsidP="00C90A6B">
      <w:pPr>
        <w:jc w:val="both"/>
        <w:rPr>
          <w:sz w:val="28"/>
          <w:szCs w:val="28"/>
        </w:rPr>
      </w:pPr>
    </w:p>
    <w:p w:rsidR="00681183" w:rsidRDefault="00681183" w:rsidP="00C90A6B">
      <w:pPr>
        <w:jc w:val="both"/>
        <w:rPr>
          <w:sz w:val="28"/>
          <w:szCs w:val="28"/>
        </w:rPr>
      </w:pPr>
    </w:p>
    <w:p w:rsidR="00681183" w:rsidRDefault="00681183" w:rsidP="00C90A6B">
      <w:pPr>
        <w:jc w:val="both"/>
      </w:pPr>
      <w:r>
        <w:tab/>
      </w:r>
    </w:p>
    <w:p w:rsidR="00681183" w:rsidRDefault="00681183" w:rsidP="00C90A6B">
      <w:pPr>
        <w:spacing w:line="312" w:lineRule="auto"/>
        <w:jc w:val="both"/>
        <w:rPr>
          <w:sz w:val="28"/>
          <w:szCs w:val="28"/>
        </w:rPr>
      </w:pPr>
    </w:p>
    <w:p w:rsidR="00681183" w:rsidRDefault="00681183" w:rsidP="00C90A6B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681183" w:rsidRDefault="00681183" w:rsidP="00C90A6B">
      <w:pPr>
        <w:jc w:val="both"/>
        <w:rPr>
          <w:sz w:val="28"/>
          <w:szCs w:val="28"/>
        </w:rPr>
      </w:pPr>
    </w:p>
    <w:p w:rsidR="00681183" w:rsidRPr="00C90A6B" w:rsidRDefault="00681183">
      <w:pPr>
        <w:rPr>
          <w:sz w:val="28"/>
          <w:szCs w:val="28"/>
        </w:rPr>
      </w:pPr>
    </w:p>
    <w:sectPr w:rsidR="00681183" w:rsidRPr="00C90A6B" w:rsidSect="00C90A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A6B"/>
    <w:rsid w:val="00152021"/>
    <w:rsid w:val="001968A0"/>
    <w:rsid w:val="002C1C19"/>
    <w:rsid w:val="002D2174"/>
    <w:rsid w:val="002F2565"/>
    <w:rsid w:val="0037626A"/>
    <w:rsid w:val="005926FA"/>
    <w:rsid w:val="00681183"/>
    <w:rsid w:val="0069216C"/>
    <w:rsid w:val="007231C7"/>
    <w:rsid w:val="00765762"/>
    <w:rsid w:val="0085497F"/>
    <w:rsid w:val="00923AB8"/>
    <w:rsid w:val="009B5AFC"/>
    <w:rsid w:val="00B05E98"/>
    <w:rsid w:val="00B51337"/>
    <w:rsid w:val="00C74D94"/>
    <w:rsid w:val="00C90A6B"/>
    <w:rsid w:val="00DC3262"/>
    <w:rsid w:val="00DD6F24"/>
    <w:rsid w:val="00E56C3B"/>
    <w:rsid w:val="00F7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0A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4" Type="http://schemas.openxmlformats.org/officeDocument/2006/relationships/hyperlink" Target="http://www.consultant.ru/document/cons_doc_LAW_59999/ca24c3b3a2032a1f727146f988f406723bf9ea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1069</Words>
  <Characters>6099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user3000</cp:lastModifiedBy>
  <cp:revision>4</cp:revision>
  <dcterms:created xsi:type="dcterms:W3CDTF">2018-06-26T07:19:00Z</dcterms:created>
  <dcterms:modified xsi:type="dcterms:W3CDTF">2018-06-27T03:52:00Z</dcterms:modified>
</cp:coreProperties>
</file>