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28" w:rsidRPr="008B6BB7" w:rsidRDefault="00876C28" w:rsidP="00DD64FE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76C28" w:rsidRPr="008B6BB7" w:rsidRDefault="00876C28" w:rsidP="00DD64FE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 w:rsidRPr="008B6BB7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</w:p>
    <w:p w:rsidR="00876C28" w:rsidRDefault="00876C28" w:rsidP="00DD64FE">
      <w:pPr>
        <w:pStyle w:val="ConsPlusNormal"/>
        <w:ind w:left="878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F04">
        <w:rPr>
          <w:rFonts w:ascii="Times New Roman" w:hAnsi="Times New Roman" w:cs="Times New Roman"/>
          <w:sz w:val="28"/>
          <w:szCs w:val="28"/>
        </w:rPr>
        <w:t>Администрации Дубровского сельсовета</w:t>
      </w:r>
      <w:r w:rsidRPr="00D73F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6C28" w:rsidRPr="00D73F04" w:rsidRDefault="00876C28" w:rsidP="00DD64FE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 w:rsidRPr="00D73F04">
        <w:rPr>
          <w:rFonts w:ascii="Times New Roman" w:hAnsi="Times New Roman" w:cs="Times New Roman"/>
          <w:sz w:val="28"/>
          <w:szCs w:val="28"/>
        </w:rPr>
        <w:t>Алейского района Алтайского края</w:t>
      </w:r>
    </w:p>
    <w:p w:rsidR="00876C28" w:rsidRDefault="00876C28" w:rsidP="00DD64FE">
      <w:pPr>
        <w:pStyle w:val="ConsPlusNormal"/>
        <w:ind w:left="8789"/>
        <w:jc w:val="both"/>
      </w:pPr>
      <w:r w:rsidRPr="008B6BB7">
        <w:rPr>
          <w:rFonts w:ascii="Times New Roman" w:hAnsi="Times New Roman" w:cs="Times New Roman"/>
          <w:sz w:val="28"/>
          <w:szCs w:val="28"/>
        </w:rPr>
        <w:t>от «</w:t>
      </w:r>
      <w:r w:rsidRPr="008B6BB7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D73F04">
        <w:rPr>
          <w:rFonts w:ascii="Times New Roman" w:hAnsi="Times New Roman" w:cs="Times New Roman"/>
          <w:sz w:val="28"/>
          <w:szCs w:val="28"/>
        </w:rPr>
        <w:t>_»_</w:t>
      </w:r>
      <w:r w:rsidRPr="00D73F04">
        <w:rPr>
          <w:rFonts w:ascii="Times New Roman" w:hAnsi="Times New Roman" w:cs="Times New Roman"/>
          <w:sz w:val="28"/>
          <w:szCs w:val="28"/>
          <w:u w:val="single"/>
        </w:rPr>
        <w:t>марта_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F04">
        <w:rPr>
          <w:rFonts w:ascii="Times New Roman" w:hAnsi="Times New Roman" w:cs="Times New Roman"/>
          <w:sz w:val="28"/>
          <w:szCs w:val="28"/>
          <w:u w:val="single"/>
        </w:rPr>
        <w:t>2019_</w:t>
      </w:r>
      <w:r w:rsidRPr="008B6BB7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46021B">
        <w:rPr>
          <w:rFonts w:ascii="Times New Roman" w:hAnsi="Times New Roman" w:cs="Times New Roman"/>
          <w:sz w:val="28"/>
          <w:szCs w:val="28"/>
          <w:u w:val="single"/>
        </w:rPr>
        <w:t>15_</w:t>
      </w:r>
    </w:p>
    <w:p w:rsidR="00876C28" w:rsidRDefault="00876C28" w:rsidP="00DD64FE">
      <w:pPr>
        <w:pStyle w:val="ConsPlusNormal"/>
        <w:ind w:left="2268"/>
        <w:jc w:val="both"/>
      </w:pPr>
    </w:p>
    <w:p w:rsidR="00876C28" w:rsidRDefault="00876C28" w:rsidP="00DD64F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E3103">
        <w:rPr>
          <w:rFonts w:ascii="Times New Roman" w:hAnsi="Times New Roman" w:cs="Times New Roman"/>
          <w:sz w:val="32"/>
          <w:szCs w:val="32"/>
        </w:rPr>
        <w:t xml:space="preserve">ПЕРЕЧЕНЬ </w:t>
      </w:r>
    </w:p>
    <w:p w:rsidR="00876C28" w:rsidRDefault="00876C28" w:rsidP="00DD64F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E3103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sz w:val="32"/>
          <w:szCs w:val="32"/>
        </w:rPr>
        <w:t xml:space="preserve">МУНИЦИПАЛЬНОГО </w:t>
      </w:r>
      <w:r w:rsidRPr="003E3103">
        <w:rPr>
          <w:rFonts w:ascii="Times New Roman" w:hAnsi="Times New Roman" w:cs="Times New Roman"/>
          <w:b w:val="0"/>
          <w:sz w:val="32"/>
          <w:szCs w:val="32"/>
        </w:rPr>
        <w:t xml:space="preserve">  ИМУЩЕСТВА</w:t>
      </w:r>
      <w:r w:rsidRPr="003E310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76C28" w:rsidRPr="003E3103" w:rsidRDefault="00876C28" w:rsidP="00DD64FE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3E3103">
        <w:rPr>
          <w:rFonts w:ascii="Times New Roman" w:hAnsi="Times New Roman" w:cs="Times New Roman"/>
          <w:b w:val="0"/>
          <w:sz w:val="36"/>
          <w:szCs w:val="36"/>
        </w:rPr>
        <w:t>Дубровского сельсовета</w:t>
      </w:r>
      <w:r w:rsidRPr="003E3103">
        <w:rPr>
          <w:rFonts w:ascii="Times New Roman" w:hAnsi="Times New Roman" w:cs="Times New Roman"/>
          <w:sz w:val="36"/>
          <w:szCs w:val="36"/>
        </w:rPr>
        <w:t xml:space="preserve"> </w:t>
      </w:r>
      <w:r w:rsidRPr="003E3103">
        <w:rPr>
          <w:rFonts w:ascii="Times New Roman" w:hAnsi="Times New Roman" w:cs="Times New Roman"/>
          <w:b w:val="0"/>
          <w:sz w:val="36"/>
          <w:szCs w:val="36"/>
        </w:rPr>
        <w:t>Алейского района</w:t>
      </w:r>
      <w:r w:rsidRPr="003E3103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3E3103">
        <w:rPr>
          <w:rFonts w:ascii="Times New Roman" w:hAnsi="Times New Roman" w:cs="Times New Roman"/>
          <w:b w:val="0"/>
          <w:sz w:val="36"/>
          <w:szCs w:val="36"/>
        </w:rPr>
        <w:t>Алтайского края</w:t>
      </w:r>
      <w:r w:rsidRPr="003E3103">
        <w:rPr>
          <w:rFonts w:ascii="Times New Roman" w:hAnsi="Times New Roman" w:cs="Times New Roman"/>
          <w:sz w:val="36"/>
          <w:szCs w:val="36"/>
        </w:rPr>
        <w:t>,</w:t>
      </w:r>
    </w:p>
    <w:p w:rsidR="00876C28" w:rsidRPr="003E3103" w:rsidRDefault="00876C28" w:rsidP="00DD64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3103">
        <w:rPr>
          <w:rFonts w:ascii="Times New Roman" w:hAnsi="Times New Roman" w:cs="Times New Roman"/>
          <w:sz w:val="32"/>
          <w:szCs w:val="32"/>
        </w:rPr>
        <w:t xml:space="preserve"> </w:t>
      </w:r>
      <w:r w:rsidRPr="003E3103">
        <w:rPr>
          <w:rFonts w:ascii="Times New Roman" w:hAnsi="Times New Roman" w:cs="Times New Roman"/>
          <w:b w:val="0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876C28" w:rsidRDefault="00876C28" w:rsidP="00DD64F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876C28" w:rsidRPr="00B33CB7" w:rsidRDefault="00876C28" w:rsidP="00DD64F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876C28" w:rsidRPr="00B33CB7" w:rsidRDefault="00876C28" w:rsidP="00DD64FE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876C28" w:rsidRPr="008D14AC" w:rsidTr="008D14AC">
        <w:trPr>
          <w:trHeight w:val="276"/>
        </w:trPr>
        <w:tc>
          <w:tcPr>
            <w:tcW w:w="562" w:type="dxa"/>
            <w:vMerge w:val="restart"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D14AC">
                <w:rPr>
                  <w:rFonts w:ascii="Times New Roman" w:hAnsi="Times New Roman" w:cs="Times New Roman"/>
                  <w:sz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тип движимого имущества</w:t>
            </w:r>
            <w:hyperlink w:anchor="P209" w:history="1">
              <w:r w:rsidRPr="008D14AC">
                <w:rPr>
                  <w:rFonts w:ascii="Times New Roman" w:hAnsi="Times New Roman" w:cs="Times New Roman"/>
                  <w:sz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876C28" w:rsidRPr="008D14AC" w:rsidTr="008D14AC">
        <w:trPr>
          <w:trHeight w:val="276"/>
        </w:trPr>
        <w:tc>
          <w:tcPr>
            <w:tcW w:w="562" w:type="dxa"/>
            <w:vMerge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&lt;4&gt;</w:t>
            </w:r>
          </w:p>
        </w:tc>
      </w:tr>
      <w:tr w:rsidR="00876C28" w:rsidRPr="008D14AC" w:rsidTr="008D14AC">
        <w:trPr>
          <w:trHeight w:val="552"/>
        </w:trPr>
        <w:tc>
          <w:tcPr>
            <w:tcW w:w="562" w:type="dxa"/>
            <w:vMerge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876C28" w:rsidRPr="008D14AC" w:rsidTr="008D14AC">
        <w:tc>
          <w:tcPr>
            <w:tcW w:w="562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3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876C28" w:rsidRPr="008D14AC" w:rsidTr="008D14AC">
        <w:tc>
          <w:tcPr>
            <w:tcW w:w="562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42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с.Толстая Дуброва, ул.Молодежная, д.35</w:t>
            </w:r>
          </w:p>
        </w:tc>
        <w:tc>
          <w:tcPr>
            <w:tcW w:w="1843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Земельный участок,</w:t>
            </w:r>
          </w:p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6C28" w:rsidRPr="008D14AC" w:rsidRDefault="00876C28" w:rsidP="003E31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здание</w:t>
            </w:r>
          </w:p>
        </w:tc>
        <w:tc>
          <w:tcPr>
            <w:tcW w:w="1701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Сельсовет</w:t>
            </w:r>
          </w:p>
        </w:tc>
        <w:tc>
          <w:tcPr>
            <w:tcW w:w="4395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764 кв.м.</w:t>
            </w:r>
          </w:p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6C28" w:rsidRDefault="00876C28" w:rsidP="003E31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876C28" w:rsidRPr="008D14AC" w:rsidRDefault="00876C28" w:rsidP="003E31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  <w:p w:rsidR="00876C28" w:rsidRPr="008D14AC" w:rsidRDefault="00876C28" w:rsidP="003E31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286,6</w:t>
            </w:r>
            <w:r>
              <w:rPr>
                <w:rFonts w:ascii="Times New Roman" w:hAnsi="Times New Roman" w:cs="Times New Roman"/>
                <w:sz w:val="24"/>
              </w:rPr>
              <w:t xml:space="preserve"> кв.м.</w:t>
            </w:r>
          </w:p>
        </w:tc>
        <w:tc>
          <w:tcPr>
            <w:tcW w:w="2126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3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C28" w:rsidRPr="008D14AC" w:rsidTr="008D14AC">
        <w:tc>
          <w:tcPr>
            <w:tcW w:w="562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42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с.Толстая Дуброва, ул.Молодежная, д.37Б</w:t>
            </w:r>
          </w:p>
        </w:tc>
        <w:tc>
          <w:tcPr>
            <w:tcW w:w="1843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Земельный участок,</w:t>
            </w:r>
          </w:p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здание</w:t>
            </w:r>
          </w:p>
        </w:tc>
        <w:tc>
          <w:tcPr>
            <w:tcW w:w="1701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котельная</w:t>
            </w:r>
          </w:p>
        </w:tc>
        <w:tc>
          <w:tcPr>
            <w:tcW w:w="4395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950 кв.м.</w:t>
            </w:r>
          </w:p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266,4</w:t>
            </w:r>
            <w:r>
              <w:rPr>
                <w:rFonts w:ascii="Times New Roman" w:hAnsi="Times New Roman" w:cs="Times New Roman"/>
                <w:sz w:val="24"/>
              </w:rPr>
              <w:t xml:space="preserve"> кв.м.</w:t>
            </w:r>
          </w:p>
        </w:tc>
        <w:tc>
          <w:tcPr>
            <w:tcW w:w="2126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3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C28" w:rsidRPr="008D14AC" w:rsidTr="008D14AC">
        <w:tc>
          <w:tcPr>
            <w:tcW w:w="562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842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с.Толстая Дуброва, ул.Урожайная, д.5а</w:t>
            </w:r>
          </w:p>
        </w:tc>
        <w:tc>
          <w:tcPr>
            <w:tcW w:w="1843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Земельный участок,</w:t>
            </w:r>
          </w:p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здание</w:t>
            </w:r>
          </w:p>
        </w:tc>
        <w:tc>
          <w:tcPr>
            <w:tcW w:w="1701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Газораздаточный склад</w:t>
            </w:r>
          </w:p>
        </w:tc>
        <w:tc>
          <w:tcPr>
            <w:tcW w:w="4395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1266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14AC">
              <w:rPr>
                <w:rFonts w:ascii="Times New Roman" w:hAnsi="Times New Roman" w:cs="Times New Roman"/>
                <w:sz w:val="24"/>
              </w:rPr>
              <w:t>кв.м</w:t>
            </w:r>
          </w:p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14AC">
              <w:rPr>
                <w:rFonts w:ascii="Times New Roman" w:hAnsi="Times New Roman" w:cs="Times New Roman"/>
                <w:sz w:val="24"/>
              </w:rPr>
              <w:t>кв.м</w:t>
            </w:r>
          </w:p>
        </w:tc>
        <w:tc>
          <w:tcPr>
            <w:tcW w:w="2126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3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C28" w:rsidRPr="008D14AC" w:rsidTr="008D14AC">
        <w:tc>
          <w:tcPr>
            <w:tcW w:w="562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3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6C28" w:rsidRDefault="00876C28" w:rsidP="00DD64FE">
      <w:pPr>
        <w:pStyle w:val="ConsPlusNormal"/>
        <w:jc w:val="both"/>
      </w:pPr>
    </w:p>
    <w:p w:rsidR="00876C28" w:rsidRDefault="00876C28" w:rsidP="00DD64FE">
      <w:pPr>
        <w:pStyle w:val="ConsPlusNormal"/>
        <w:jc w:val="both"/>
      </w:pPr>
    </w:p>
    <w:tbl>
      <w:tblPr>
        <w:tblW w:w="15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760"/>
        <w:gridCol w:w="2126"/>
        <w:gridCol w:w="1276"/>
        <w:gridCol w:w="1843"/>
        <w:gridCol w:w="2198"/>
        <w:gridCol w:w="992"/>
        <w:gridCol w:w="1204"/>
        <w:gridCol w:w="1984"/>
      </w:tblGrid>
      <w:tr w:rsidR="00876C28" w:rsidRPr="008D14AC" w:rsidTr="006D77B9">
        <w:trPr>
          <w:trHeight w:val="276"/>
        </w:trPr>
        <w:tc>
          <w:tcPr>
            <w:tcW w:w="9093" w:type="dxa"/>
            <w:gridSpan w:val="5"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8D14AC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876C28" w:rsidRPr="008D14AC" w:rsidTr="006D77B9">
        <w:trPr>
          <w:trHeight w:val="276"/>
        </w:trPr>
        <w:tc>
          <w:tcPr>
            <w:tcW w:w="3848" w:type="dxa"/>
            <w:gridSpan w:val="2"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C28" w:rsidRPr="008D14AC" w:rsidTr="006D77B9">
        <w:trPr>
          <w:trHeight w:val="2050"/>
        </w:trPr>
        <w:tc>
          <w:tcPr>
            <w:tcW w:w="2088" w:type="dxa"/>
          </w:tcPr>
          <w:p w:rsidR="00876C28" w:rsidRPr="008D14AC" w:rsidRDefault="00876C28" w:rsidP="006D77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760" w:type="dxa"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 xml:space="preserve">Состав (принадлежнос-ти) имущества </w:t>
            </w:r>
          </w:p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&lt;9&gt;</w:t>
            </w:r>
          </w:p>
        </w:tc>
      </w:tr>
      <w:tr w:rsidR="00876C28" w:rsidRPr="008D14AC" w:rsidTr="006D77B9">
        <w:tc>
          <w:tcPr>
            <w:tcW w:w="2088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60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876C28" w:rsidRPr="008D14AC" w:rsidTr="006D77B9">
        <w:tc>
          <w:tcPr>
            <w:tcW w:w="2088" w:type="dxa"/>
          </w:tcPr>
          <w:p w:rsidR="00876C28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22:01:051401:240</w:t>
            </w:r>
          </w:p>
          <w:p w:rsidR="00876C28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(кадастровый</w:t>
            </w:r>
          </w:p>
        </w:tc>
        <w:tc>
          <w:tcPr>
            <w:tcW w:w="2126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требует текущего ремонта</w:t>
            </w:r>
          </w:p>
        </w:tc>
        <w:tc>
          <w:tcPr>
            <w:tcW w:w="1276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Земли населенных пунктов</w:t>
            </w:r>
          </w:p>
        </w:tc>
        <w:tc>
          <w:tcPr>
            <w:tcW w:w="1843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объектов общественно-делового значения</w:t>
            </w:r>
          </w:p>
        </w:tc>
        <w:tc>
          <w:tcPr>
            <w:tcW w:w="2198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C28" w:rsidRPr="008D14AC" w:rsidTr="006D77B9">
        <w:tc>
          <w:tcPr>
            <w:tcW w:w="2088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22:01:051401:241</w:t>
            </w:r>
          </w:p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22:01:051401:520</w:t>
            </w:r>
          </w:p>
        </w:tc>
        <w:tc>
          <w:tcPr>
            <w:tcW w:w="1760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876C28" w:rsidRPr="008D14AC" w:rsidRDefault="00876C28" w:rsidP="006D77B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требует текущего ремонта</w:t>
            </w:r>
          </w:p>
        </w:tc>
        <w:tc>
          <w:tcPr>
            <w:tcW w:w="1276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Земли населенных пунктов</w:t>
            </w:r>
          </w:p>
        </w:tc>
        <w:tc>
          <w:tcPr>
            <w:tcW w:w="1843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объектов промышленности</w:t>
            </w:r>
          </w:p>
        </w:tc>
        <w:tc>
          <w:tcPr>
            <w:tcW w:w="2198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C28" w:rsidRPr="008D14AC" w:rsidTr="006D77B9">
        <w:tc>
          <w:tcPr>
            <w:tcW w:w="2088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D14AC">
              <w:rPr>
                <w:rFonts w:ascii="Times New Roman" w:hAnsi="Times New Roman" w:cs="Times New Roman"/>
                <w:sz w:val="24"/>
              </w:rPr>
              <w:t>2:01:051401:242(</w:t>
            </w:r>
          </w:p>
        </w:tc>
        <w:tc>
          <w:tcPr>
            <w:tcW w:w="1760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кадастровый</w:t>
            </w:r>
          </w:p>
        </w:tc>
        <w:tc>
          <w:tcPr>
            <w:tcW w:w="2126" w:type="dxa"/>
          </w:tcPr>
          <w:p w:rsidR="00876C28" w:rsidRPr="008D14AC" w:rsidRDefault="00876C28" w:rsidP="006D77B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требует текущего ремонта</w:t>
            </w:r>
          </w:p>
        </w:tc>
        <w:tc>
          <w:tcPr>
            <w:tcW w:w="1276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Земли населенных пунктов</w:t>
            </w:r>
          </w:p>
        </w:tc>
        <w:tc>
          <w:tcPr>
            <w:tcW w:w="1843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объектов общественно-делового значения</w:t>
            </w:r>
          </w:p>
        </w:tc>
        <w:tc>
          <w:tcPr>
            <w:tcW w:w="2198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6C28" w:rsidRDefault="00876C28" w:rsidP="00DD64FE">
      <w:pPr>
        <w:pStyle w:val="ConsPlusNormal"/>
        <w:jc w:val="both"/>
      </w:pPr>
    </w:p>
    <w:p w:rsidR="00876C28" w:rsidRDefault="00876C28" w:rsidP="00DD64FE">
      <w:pPr>
        <w:pStyle w:val="ConsPlusNormal"/>
        <w:jc w:val="both"/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5"/>
        <w:gridCol w:w="2100"/>
        <w:gridCol w:w="1943"/>
        <w:gridCol w:w="1741"/>
        <w:gridCol w:w="2454"/>
        <w:gridCol w:w="1758"/>
        <w:gridCol w:w="1951"/>
      </w:tblGrid>
      <w:tr w:rsidR="00876C28" w:rsidRPr="008D14AC" w:rsidTr="008D14AC">
        <w:tc>
          <w:tcPr>
            <w:tcW w:w="14312" w:type="dxa"/>
            <w:gridSpan w:val="7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876C28" w:rsidRPr="008D14AC" w:rsidTr="008D14AC">
        <w:tc>
          <w:tcPr>
            <w:tcW w:w="5501" w:type="dxa"/>
            <w:gridSpan w:val="2"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Наличие ограниченного вещного права на имущество &lt;12&gt;</w:t>
            </w:r>
          </w:p>
        </w:tc>
        <w:tc>
          <w:tcPr>
            <w:tcW w:w="2098" w:type="dxa"/>
            <w:vMerge w:val="restart"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ИНН правообладателя&lt;13&gt;</w:t>
            </w:r>
          </w:p>
        </w:tc>
        <w:tc>
          <w:tcPr>
            <w:tcW w:w="1973" w:type="dxa"/>
            <w:vMerge w:val="restart"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Адрес электронной почты&lt;15&gt;</w:t>
            </w:r>
          </w:p>
        </w:tc>
      </w:tr>
      <w:tr w:rsidR="00876C28" w:rsidRPr="008D14AC" w:rsidTr="008D14AC">
        <w:tc>
          <w:tcPr>
            <w:tcW w:w="2788" w:type="dxa"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876C28" w:rsidRPr="008D14AC" w:rsidRDefault="00876C28" w:rsidP="008D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6C28" w:rsidRPr="008D14AC" w:rsidTr="008D14AC">
        <w:tc>
          <w:tcPr>
            <w:tcW w:w="2788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D14AC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876C28" w:rsidRPr="008D14AC" w:rsidTr="008D14AC">
        <w:tc>
          <w:tcPr>
            <w:tcW w:w="2788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713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</w:tcPr>
          <w:p w:rsidR="00876C28" w:rsidRPr="00CD6939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939">
              <w:rPr>
                <w:rFonts w:ascii="Times New Roman" w:hAnsi="Times New Roman" w:cs="Times New Roman"/>
                <w:sz w:val="20"/>
              </w:rPr>
              <w:t>Муниципальное образование Дубровский сельсовет Алейского района Алтайского края</w:t>
            </w:r>
          </w:p>
        </w:tc>
        <w:tc>
          <w:tcPr>
            <w:tcW w:w="1341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98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2231002785</w:t>
            </w:r>
          </w:p>
        </w:tc>
        <w:tc>
          <w:tcPr>
            <w:tcW w:w="1973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8 3855338533</w:t>
            </w:r>
          </w:p>
        </w:tc>
        <w:tc>
          <w:tcPr>
            <w:tcW w:w="1675" w:type="dxa"/>
          </w:tcPr>
          <w:p w:rsidR="00876C28" w:rsidRPr="00CD6939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dubrsow@mail.ru</w:t>
            </w:r>
          </w:p>
        </w:tc>
      </w:tr>
      <w:tr w:rsidR="00876C28" w:rsidRPr="008D14AC" w:rsidTr="008D14AC">
        <w:tc>
          <w:tcPr>
            <w:tcW w:w="2788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713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</w:tcPr>
          <w:p w:rsidR="00876C28" w:rsidRPr="00CD6939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939">
              <w:rPr>
                <w:rFonts w:ascii="Times New Roman" w:hAnsi="Times New Roman" w:cs="Times New Roman"/>
                <w:sz w:val="20"/>
              </w:rPr>
              <w:t>Муниципальное образование Дубровский сельсовет Алейского района Алтайского края</w:t>
            </w:r>
          </w:p>
        </w:tc>
        <w:tc>
          <w:tcPr>
            <w:tcW w:w="1341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98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2231002785</w:t>
            </w:r>
          </w:p>
        </w:tc>
        <w:tc>
          <w:tcPr>
            <w:tcW w:w="1973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8 3855338533</w:t>
            </w:r>
          </w:p>
        </w:tc>
        <w:tc>
          <w:tcPr>
            <w:tcW w:w="1675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dubrsow@mail.ru</w:t>
            </w:r>
          </w:p>
        </w:tc>
      </w:tr>
      <w:tr w:rsidR="00876C28" w:rsidRPr="008D14AC" w:rsidTr="008D14AC">
        <w:tc>
          <w:tcPr>
            <w:tcW w:w="2788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713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4" w:type="dxa"/>
          </w:tcPr>
          <w:p w:rsidR="00876C28" w:rsidRPr="00CD6939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939">
              <w:rPr>
                <w:rFonts w:ascii="Times New Roman" w:hAnsi="Times New Roman" w:cs="Times New Roman"/>
                <w:sz w:val="20"/>
              </w:rPr>
              <w:t>Муниципальное образование Дубровский сельсовет Алейского района Алтайского края</w:t>
            </w:r>
          </w:p>
        </w:tc>
        <w:tc>
          <w:tcPr>
            <w:tcW w:w="1341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98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2231002785</w:t>
            </w:r>
          </w:p>
        </w:tc>
        <w:tc>
          <w:tcPr>
            <w:tcW w:w="1973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8 3855338533</w:t>
            </w:r>
          </w:p>
        </w:tc>
        <w:tc>
          <w:tcPr>
            <w:tcW w:w="1675" w:type="dxa"/>
          </w:tcPr>
          <w:p w:rsidR="00876C28" w:rsidRPr="008D14AC" w:rsidRDefault="00876C28" w:rsidP="008D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dubrsow@mail.ru</w:t>
            </w:r>
          </w:p>
        </w:tc>
      </w:tr>
    </w:tbl>
    <w:p w:rsidR="00876C28" w:rsidRDefault="00876C28"/>
    <w:sectPr w:rsidR="00876C28" w:rsidSect="00DD64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4FE"/>
    <w:rsid w:val="0003576F"/>
    <w:rsid w:val="000C605A"/>
    <w:rsid w:val="0017297C"/>
    <w:rsid w:val="00191D8F"/>
    <w:rsid w:val="001F7F72"/>
    <w:rsid w:val="002D5883"/>
    <w:rsid w:val="003112AD"/>
    <w:rsid w:val="003E3103"/>
    <w:rsid w:val="003F46C6"/>
    <w:rsid w:val="004109E6"/>
    <w:rsid w:val="0046021B"/>
    <w:rsid w:val="00485A06"/>
    <w:rsid w:val="004B5B51"/>
    <w:rsid w:val="004F6BE1"/>
    <w:rsid w:val="00524693"/>
    <w:rsid w:val="0056020B"/>
    <w:rsid w:val="005B7B2C"/>
    <w:rsid w:val="00664427"/>
    <w:rsid w:val="006C234D"/>
    <w:rsid w:val="006D77B9"/>
    <w:rsid w:val="00876C28"/>
    <w:rsid w:val="008A5141"/>
    <w:rsid w:val="008B6BB7"/>
    <w:rsid w:val="008C253F"/>
    <w:rsid w:val="008C73F3"/>
    <w:rsid w:val="008D14AC"/>
    <w:rsid w:val="008D2202"/>
    <w:rsid w:val="00910416"/>
    <w:rsid w:val="00937C80"/>
    <w:rsid w:val="00AB292F"/>
    <w:rsid w:val="00AE517A"/>
    <w:rsid w:val="00B33CB7"/>
    <w:rsid w:val="00B649A5"/>
    <w:rsid w:val="00BE7615"/>
    <w:rsid w:val="00C65E06"/>
    <w:rsid w:val="00CD363F"/>
    <w:rsid w:val="00CD6939"/>
    <w:rsid w:val="00D112B1"/>
    <w:rsid w:val="00D206B6"/>
    <w:rsid w:val="00D52F03"/>
    <w:rsid w:val="00D73F04"/>
    <w:rsid w:val="00DD64FE"/>
    <w:rsid w:val="00DD7D9F"/>
    <w:rsid w:val="00DF254E"/>
    <w:rsid w:val="00EE61BB"/>
    <w:rsid w:val="00F30409"/>
    <w:rsid w:val="00F72789"/>
    <w:rsid w:val="00FA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F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64F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D64F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TableGrid">
    <w:name w:val="Table Grid"/>
    <w:basedOn w:val="TableNormal"/>
    <w:uiPriority w:val="99"/>
    <w:rsid w:val="00DD64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3</Pages>
  <Words>467</Words>
  <Characters>2664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</dc:creator>
  <cp:keywords/>
  <dc:description/>
  <cp:lastModifiedBy>user3000</cp:lastModifiedBy>
  <cp:revision>23</cp:revision>
  <cp:lastPrinted>2019-03-27T17:32:00Z</cp:lastPrinted>
  <dcterms:created xsi:type="dcterms:W3CDTF">2008-05-25T19:51:00Z</dcterms:created>
  <dcterms:modified xsi:type="dcterms:W3CDTF">2019-03-27T17:38:00Z</dcterms:modified>
</cp:coreProperties>
</file>