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C" w:rsidRPr="00D87473" w:rsidRDefault="0041595C" w:rsidP="00B11917">
      <w:pPr>
        <w:keepNext/>
        <w:widowControl w:val="0"/>
        <w:spacing w:line="240" w:lineRule="exact"/>
        <w:jc w:val="center"/>
        <w:rPr>
          <w:b/>
          <w:sz w:val="28"/>
          <w:szCs w:val="28"/>
        </w:rPr>
      </w:pPr>
      <w:r w:rsidRPr="00D87473">
        <w:rPr>
          <w:b/>
          <w:sz w:val="28"/>
          <w:szCs w:val="28"/>
        </w:rPr>
        <w:t xml:space="preserve">О </w:t>
      </w:r>
      <w:r w:rsidR="002E4838">
        <w:rPr>
          <w:b/>
          <w:sz w:val="28"/>
          <w:szCs w:val="28"/>
        </w:rPr>
        <w:t>внесении изменений в указы Губернатора</w:t>
      </w:r>
      <w:r w:rsidRPr="00D87473">
        <w:rPr>
          <w:b/>
          <w:sz w:val="28"/>
          <w:szCs w:val="28"/>
        </w:rPr>
        <w:t xml:space="preserve"> Алтайского края</w:t>
      </w:r>
      <w:r w:rsidR="002E4838">
        <w:rPr>
          <w:b/>
          <w:sz w:val="28"/>
          <w:szCs w:val="28"/>
        </w:rPr>
        <w:t xml:space="preserve"> </w:t>
      </w:r>
      <w:r w:rsidR="00E84285">
        <w:rPr>
          <w:b/>
          <w:sz w:val="28"/>
          <w:szCs w:val="28"/>
        </w:rPr>
        <w:br/>
      </w:r>
      <w:r w:rsidR="002E4838">
        <w:rPr>
          <w:b/>
          <w:bCs/>
          <w:sz w:val="28"/>
          <w:szCs w:val="28"/>
        </w:rPr>
        <w:t xml:space="preserve">от 30.06.2014 № 88 и </w:t>
      </w:r>
      <w:r w:rsidR="002E4838" w:rsidRPr="00BB25FA">
        <w:rPr>
          <w:b/>
          <w:bCs/>
          <w:sz w:val="28"/>
          <w:szCs w:val="28"/>
        </w:rPr>
        <w:t>от 03.06.2015 № 54</w:t>
      </w:r>
    </w:p>
    <w:p w:rsidR="00301A3C" w:rsidRDefault="00301A3C" w:rsidP="001E24C5">
      <w:pPr>
        <w:keepNext/>
        <w:widowControl w:val="0"/>
        <w:spacing w:line="247" w:lineRule="auto"/>
        <w:jc w:val="center"/>
        <w:rPr>
          <w:b/>
          <w:sz w:val="24"/>
          <w:szCs w:val="24"/>
        </w:rPr>
      </w:pPr>
    </w:p>
    <w:p w:rsidR="00F973A6" w:rsidRDefault="00F973A6" w:rsidP="001E24C5">
      <w:pPr>
        <w:keepNext/>
        <w:widowControl w:val="0"/>
        <w:spacing w:line="247" w:lineRule="auto"/>
        <w:jc w:val="center"/>
        <w:rPr>
          <w:b/>
          <w:sz w:val="24"/>
          <w:szCs w:val="24"/>
        </w:rPr>
      </w:pPr>
    </w:p>
    <w:p w:rsidR="00F973A6" w:rsidRDefault="00F973A6" w:rsidP="001E24C5">
      <w:pPr>
        <w:keepNext/>
        <w:widowControl w:val="0"/>
        <w:spacing w:line="247" w:lineRule="auto"/>
        <w:jc w:val="center"/>
        <w:rPr>
          <w:b/>
          <w:sz w:val="24"/>
          <w:szCs w:val="24"/>
        </w:rPr>
      </w:pPr>
    </w:p>
    <w:p w:rsidR="002E4838" w:rsidRDefault="002E4838" w:rsidP="002E48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E4838" w:rsidRDefault="002E4838" w:rsidP="002E48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изменения: </w:t>
      </w:r>
    </w:p>
    <w:p w:rsidR="002E4838" w:rsidRDefault="002E4838" w:rsidP="002E48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E483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93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Алтайского края от 30.06.2014 № 88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краевого трудового соревнования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br/>
        <w:t xml:space="preserve">Алтайского края» (в редакции от 19.05.2015 № 48, от 05.05.2016 № 49, от 19.10.2016 № 122, от 15.11.2016 № 136, от 26.07.2017 № 91, от 28.06.2018 </w:t>
      </w:r>
      <w:r>
        <w:rPr>
          <w:rFonts w:ascii="Times New Roman" w:hAnsi="Times New Roman" w:cs="Times New Roman"/>
          <w:sz w:val="28"/>
          <w:szCs w:val="28"/>
        </w:rPr>
        <w:br/>
        <w:t>№ 98, от 05.10.2018 № 151)</w:t>
      </w:r>
      <w:r>
        <w:rPr>
          <w:sz w:val="27"/>
          <w:szCs w:val="27"/>
        </w:rPr>
        <w:t xml:space="preserve"> </w:t>
      </w:r>
      <w:r w:rsidRPr="00C83471">
        <w:rPr>
          <w:rFonts w:ascii="Times New Roman" w:hAnsi="Times New Roman" w:cs="Times New Roman"/>
          <w:sz w:val="27"/>
          <w:szCs w:val="27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указу;</w:t>
      </w:r>
    </w:p>
    <w:p w:rsidR="002E4838" w:rsidRDefault="002E4838" w:rsidP="002E4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 Губернатора Алтайского края от 03.06.2015 № 54 </w:t>
      </w:r>
      <w:r>
        <w:rPr>
          <w:sz w:val="28"/>
          <w:szCs w:val="28"/>
        </w:rPr>
        <w:br/>
        <w:t>«О</w:t>
      </w:r>
      <w:r w:rsidRPr="006529F7">
        <w:rPr>
          <w:sz w:val="28"/>
          <w:szCs w:val="28"/>
        </w:rPr>
        <w:t>б утверждении положения о краевой комиссии по финансовому оздоро</w:t>
      </w:r>
      <w:r w:rsidRPr="006529F7">
        <w:rPr>
          <w:sz w:val="28"/>
          <w:szCs w:val="28"/>
        </w:rPr>
        <w:t>в</w:t>
      </w:r>
      <w:r w:rsidRPr="006529F7">
        <w:rPr>
          <w:sz w:val="28"/>
          <w:szCs w:val="28"/>
        </w:rPr>
        <w:t>лению сельскохозяйственных товаропроизводителей</w:t>
      </w:r>
      <w:r>
        <w:rPr>
          <w:sz w:val="28"/>
          <w:szCs w:val="28"/>
        </w:rPr>
        <w:t>»:</w:t>
      </w:r>
      <w:r w:rsidRPr="006529F7">
        <w:rPr>
          <w:sz w:val="28"/>
          <w:szCs w:val="28"/>
        </w:rPr>
        <w:t xml:space="preserve"> </w:t>
      </w:r>
    </w:p>
    <w:p w:rsidR="002E4838" w:rsidRDefault="002E4838" w:rsidP="002E4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3.7 Положения, утвержденного названным выше указом, слова «Главное управление сельского хозяйства Алтайского края» заменить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«Министерство сельского хозяйств</w:t>
      </w:r>
      <w:r w:rsidR="0024199E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края».</w:t>
      </w:r>
    </w:p>
    <w:p w:rsidR="002E4838" w:rsidRPr="002E4838" w:rsidRDefault="002E4838" w:rsidP="002E4838">
      <w:pPr>
        <w:keepNext/>
        <w:widowControl w:val="0"/>
        <w:spacing w:line="247" w:lineRule="auto"/>
        <w:rPr>
          <w:b/>
          <w:sz w:val="28"/>
          <w:szCs w:val="28"/>
        </w:rPr>
      </w:pPr>
    </w:p>
    <w:p w:rsidR="0090202F" w:rsidRDefault="0090202F" w:rsidP="00F27B80">
      <w:pPr>
        <w:widowControl w:val="0"/>
        <w:ind w:right="-1"/>
        <w:rPr>
          <w:b/>
          <w:sz w:val="28"/>
          <w:szCs w:val="28"/>
          <w:u w:val="single"/>
        </w:rPr>
      </w:pPr>
    </w:p>
    <w:p w:rsidR="00A12784" w:rsidRPr="00AA36C6" w:rsidRDefault="00A12784" w:rsidP="00F27B80">
      <w:pPr>
        <w:widowControl w:val="0"/>
        <w:ind w:right="-1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FAE" w:rsidRPr="00D25855" w:rsidTr="00D25855">
        <w:tc>
          <w:tcPr>
            <w:tcW w:w="4785" w:type="dxa"/>
            <w:shd w:val="clear" w:color="auto" w:fill="auto"/>
          </w:tcPr>
          <w:p w:rsidR="00612FAE" w:rsidRPr="00D25855" w:rsidRDefault="00612FAE" w:rsidP="003D7B5E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D25855">
              <w:rPr>
                <w:sz w:val="28"/>
                <w:szCs w:val="28"/>
              </w:rPr>
              <w:t>Губернатор</w:t>
            </w:r>
            <w:r w:rsidR="00FD2461">
              <w:rPr>
                <w:sz w:val="28"/>
                <w:szCs w:val="28"/>
              </w:rPr>
              <w:t xml:space="preserve"> </w:t>
            </w:r>
            <w:r w:rsidRPr="00D25855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786" w:type="dxa"/>
            <w:shd w:val="clear" w:color="auto" w:fill="auto"/>
          </w:tcPr>
          <w:p w:rsidR="00612FAE" w:rsidRPr="00D25855" w:rsidRDefault="005613CA" w:rsidP="00845E90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2FAE" w:rsidRPr="00D25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612FAE" w:rsidRPr="00D258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Томенко</w:t>
            </w:r>
          </w:p>
        </w:tc>
      </w:tr>
    </w:tbl>
    <w:p w:rsidR="00A061CA" w:rsidRPr="00D87473" w:rsidRDefault="00A061CA" w:rsidP="00F27B80">
      <w:pPr>
        <w:widowControl w:val="0"/>
        <w:ind w:right="-1"/>
        <w:jc w:val="both"/>
        <w:rPr>
          <w:sz w:val="28"/>
          <w:szCs w:val="28"/>
        </w:rPr>
      </w:pPr>
    </w:p>
    <w:p w:rsidR="00A12784" w:rsidRDefault="00A12784" w:rsidP="00A12784">
      <w:pPr>
        <w:widowControl w:val="0"/>
        <w:spacing w:line="240" w:lineRule="exact"/>
        <w:jc w:val="both"/>
        <w:rPr>
          <w:sz w:val="28"/>
          <w:szCs w:val="28"/>
        </w:rPr>
      </w:pPr>
    </w:p>
    <w:p w:rsidR="007B622A" w:rsidRDefault="00BB3AA6" w:rsidP="00A127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 w:rsidR="00FF3ED4" w:rsidRDefault="00BB3AA6" w:rsidP="00A127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21 августа 2019 года</w:t>
      </w:r>
    </w:p>
    <w:p w:rsidR="00FF3ED4" w:rsidRDefault="00BB3AA6" w:rsidP="00A127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 130</w:t>
      </w: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6D6ABF" w:rsidRPr="006D6ABF" w:rsidTr="0033193D">
        <w:tc>
          <w:tcPr>
            <w:tcW w:w="3934" w:type="dxa"/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ind w:right="-142"/>
              <w:rPr>
                <w:sz w:val="28"/>
                <w:szCs w:val="28"/>
              </w:rPr>
            </w:pPr>
            <w:r w:rsidRPr="0033193D">
              <w:rPr>
                <w:sz w:val="28"/>
                <w:szCs w:val="28"/>
              </w:rPr>
              <w:lastRenderedPageBreak/>
              <w:t>ПРИЛОЖЕНИЕ</w:t>
            </w:r>
          </w:p>
          <w:p w:rsidR="006D6ABF" w:rsidRPr="0033193D" w:rsidRDefault="006D6ABF" w:rsidP="0033193D">
            <w:pPr>
              <w:widowControl w:val="0"/>
              <w:ind w:right="-142"/>
              <w:rPr>
                <w:sz w:val="28"/>
                <w:szCs w:val="28"/>
              </w:rPr>
            </w:pPr>
            <w:r w:rsidRPr="0033193D">
              <w:rPr>
                <w:sz w:val="28"/>
                <w:szCs w:val="28"/>
              </w:rPr>
              <w:t>к указу Губернатора</w:t>
            </w:r>
          </w:p>
          <w:p w:rsidR="006D6ABF" w:rsidRPr="0033193D" w:rsidRDefault="006D6ABF" w:rsidP="0033193D">
            <w:pPr>
              <w:widowControl w:val="0"/>
              <w:ind w:right="-142"/>
              <w:rPr>
                <w:sz w:val="28"/>
                <w:szCs w:val="28"/>
              </w:rPr>
            </w:pPr>
            <w:r w:rsidRPr="0033193D">
              <w:rPr>
                <w:sz w:val="28"/>
                <w:szCs w:val="28"/>
              </w:rPr>
              <w:t xml:space="preserve">Алтайского края </w:t>
            </w:r>
          </w:p>
          <w:p w:rsidR="006D6ABF" w:rsidRPr="0033193D" w:rsidRDefault="006D6ABF" w:rsidP="00BB3AA6">
            <w:pPr>
              <w:widowControl w:val="0"/>
              <w:ind w:right="-143"/>
              <w:rPr>
                <w:sz w:val="28"/>
                <w:szCs w:val="28"/>
              </w:rPr>
            </w:pPr>
            <w:r w:rsidRPr="0033193D">
              <w:rPr>
                <w:sz w:val="28"/>
                <w:szCs w:val="28"/>
              </w:rPr>
              <w:t xml:space="preserve">от </w:t>
            </w:r>
            <w:r w:rsidR="00BB3AA6">
              <w:rPr>
                <w:sz w:val="28"/>
                <w:szCs w:val="28"/>
              </w:rPr>
              <w:t>21.08.2019 № 130</w:t>
            </w:r>
            <w:bookmarkStart w:id="0" w:name="_GoBack"/>
            <w:bookmarkEnd w:id="0"/>
          </w:p>
        </w:tc>
      </w:tr>
    </w:tbl>
    <w:p w:rsidR="006D6ABF" w:rsidRPr="006D6ABF" w:rsidRDefault="006D6ABF" w:rsidP="006D6ABF">
      <w:pPr>
        <w:widowControl w:val="0"/>
        <w:ind w:firstLine="720"/>
        <w:jc w:val="center"/>
        <w:rPr>
          <w:sz w:val="28"/>
          <w:szCs w:val="28"/>
        </w:rPr>
      </w:pPr>
    </w:p>
    <w:p w:rsidR="006D6ABF" w:rsidRPr="006D6ABF" w:rsidRDefault="006D6ABF" w:rsidP="006D6ABF">
      <w:pPr>
        <w:widowControl w:val="0"/>
        <w:ind w:firstLine="720"/>
        <w:jc w:val="center"/>
        <w:rPr>
          <w:sz w:val="28"/>
          <w:szCs w:val="28"/>
        </w:rPr>
      </w:pPr>
    </w:p>
    <w:p w:rsidR="006D6ABF" w:rsidRPr="006D6ABF" w:rsidRDefault="006D6ABF" w:rsidP="006D6ABF">
      <w:pPr>
        <w:widowControl w:val="0"/>
        <w:ind w:firstLine="720"/>
        <w:jc w:val="center"/>
        <w:rPr>
          <w:sz w:val="28"/>
          <w:szCs w:val="28"/>
        </w:rPr>
      </w:pPr>
    </w:p>
    <w:p w:rsidR="006D6ABF" w:rsidRPr="006D6ABF" w:rsidRDefault="006D6ABF" w:rsidP="006D6A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D6ABF">
        <w:rPr>
          <w:bCs/>
          <w:sz w:val="28"/>
          <w:szCs w:val="28"/>
        </w:rPr>
        <w:t>ИЗМЕНЕНИЯ,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D6ABF">
        <w:rPr>
          <w:bCs/>
          <w:sz w:val="28"/>
          <w:szCs w:val="28"/>
        </w:rPr>
        <w:t xml:space="preserve">которые вносятся в </w:t>
      </w:r>
      <w:hyperlink r:id="rId10" w:history="1">
        <w:r w:rsidRPr="006D6ABF">
          <w:rPr>
            <w:sz w:val="28"/>
            <w:szCs w:val="28"/>
          </w:rPr>
          <w:t>указ</w:t>
        </w:r>
      </w:hyperlink>
      <w:r w:rsidRPr="006D6ABF">
        <w:rPr>
          <w:sz w:val="28"/>
          <w:szCs w:val="28"/>
        </w:rPr>
        <w:t xml:space="preserve"> Губернатора Алтайского края от 30.06.2014 № 88</w:t>
      </w:r>
      <w:r w:rsidRPr="006D6ABF">
        <w:rPr>
          <w:rFonts w:ascii="Arial" w:hAnsi="Arial" w:cs="Arial"/>
          <w:sz w:val="28"/>
          <w:szCs w:val="28"/>
        </w:rPr>
        <w:t xml:space="preserve"> </w:t>
      </w:r>
      <w:r w:rsidRPr="006D6ABF">
        <w:rPr>
          <w:sz w:val="28"/>
          <w:szCs w:val="28"/>
        </w:rPr>
        <w:t>«Об организации краевого трудового соревнования в агропромышленном комплексе Алтайского края»</w:t>
      </w:r>
    </w:p>
    <w:p w:rsidR="00FF3ED4" w:rsidRDefault="00FF3ED4" w:rsidP="00A12784">
      <w:pPr>
        <w:widowControl w:val="0"/>
        <w:jc w:val="both"/>
        <w:rPr>
          <w:sz w:val="28"/>
          <w:szCs w:val="28"/>
        </w:rPr>
      </w:pPr>
    </w:p>
    <w:p w:rsidR="006D6ABF" w:rsidRPr="00E84285" w:rsidRDefault="006D6ABF" w:rsidP="00A1219B">
      <w:pPr>
        <w:widowControl w:val="0"/>
        <w:spacing w:line="223" w:lineRule="auto"/>
        <w:ind w:firstLine="709"/>
        <w:jc w:val="both"/>
        <w:rPr>
          <w:strike/>
          <w:sz w:val="28"/>
          <w:szCs w:val="28"/>
        </w:rPr>
      </w:pPr>
      <w:r w:rsidRPr="00E84285">
        <w:rPr>
          <w:sz w:val="28"/>
          <w:szCs w:val="28"/>
        </w:rPr>
        <w:t>В преамбуле указа слова «на 2013 − 2020 годы» исключить;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пункты 2, 3 изложить в редакции: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«2. Министерству сельского хозяйства Алтайского края </w:t>
      </w:r>
      <w:r w:rsidRPr="00E84285">
        <w:rPr>
          <w:sz w:val="28"/>
          <w:szCs w:val="28"/>
        </w:rPr>
        <w:br/>
        <w:t>(Чеботаев А.Н.), управлению Алтайского края по пищевой, перерабатыва</w:t>
      </w:r>
      <w:r w:rsidRPr="00E84285">
        <w:rPr>
          <w:sz w:val="28"/>
          <w:szCs w:val="28"/>
        </w:rPr>
        <w:t>ю</w:t>
      </w:r>
      <w:r w:rsidRPr="00E84285">
        <w:rPr>
          <w:sz w:val="28"/>
          <w:szCs w:val="28"/>
        </w:rPr>
        <w:t xml:space="preserve">щей, фармацевтической промышленности и биотехнологиям </w:t>
      </w:r>
      <w:r w:rsidRPr="00E84285">
        <w:rPr>
          <w:sz w:val="28"/>
          <w:szCs w:val="28"/>
        </w:rPr>
        <w:br/>
        <w:t>(Большаков А.А.) обеспечить организацию, ежегодное проведение и подв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дение итогов краевого трудового соревнования в отраслях агропромышле</w:t>
      </w:r>
      <w:r w:rsidRPr="00E84285">
        <w:rPr>
          <w:sz w:val="28"/>
          <w:szCs w:val="28"/>
        </w:rPr>
        <w:t>н</w:t>
      </w:r>
      <w:r w:rsidRPr="00E84285">
        <w:rPr>
          <w:sz w:val="28"/>
          <w:szCs w:val="28"/>
        </w:rPr>
        <w:t>ного комплекса.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3. Министерству сельского хозяйства Алтайского края, управлению п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чати и массовых коммуникаций Алтайского края (Нечепуренко Е.А.) обесп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чить систематическое освещение в средствах массовой информации хода и результатов краевого трудового соревнования, передового опыта и наивы</w:t>
      </w:r>
      <w:r w:rsidRPr="00E84285">
        <w:rPr>
          <w:sz w:val="28"/>
          <w:szCs w:val="28"/>
        </w:rPr>
        <w:t>с</w:t>
      </w:r>
      <w:r w:rsidRPr="00E84285">
        <w:rPr>
          <w:sz w:val="28"/>
          <w:szCs w:val="28"/>
        </w:rPr>
        <w:t>ших достижений трудовых коллективов и новаторов производства.»;</w:t>
      </w:r>
    </w:p>
    <w:p w:rsidR="006D6ABF" w:rsidRPr="00E84285" w:rsidRDefault="006D6ABF" w:rsidP="00A62075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в </w:t>
      </w:r>
      <w:hyperlink r:id="rId11" w:history="1">
        <w:r w:rsidRPr="00E84285">
          <w:rPr>
            <w:sz w:val="28"/>
            <w:szCs w:val="28"/>
          </w:rPr>
          <w:t>Положении</w:t>
        </w:r>
      </w:hyperlink>
      <w:r w:rsidRPr="00E84285">
        <w:rPr>
          <w:sz w:val="28"/>
          <w:szCs w:val="28"/>
        </w:rPr>
        <w:t xml:space="preserve"> об организации краевого трудового соревнования в </w:t>
      </w:r>
      <w:r w:rsidRPr="00E84285">
        <w:rPr>
          <w:sz w:val="28"/>
          <w:szCs w:val="28"/>
        </w:rPr>
        <w:br/>
        <w:t>агропромышленном комплексе Алтайского края (далее – «Положение»), утвержденном названным выше указом:</w:t>
      </w:r>
    </w:p>
    <w:p w:rsidR="006D6ABF" w:rsidRPr="00E84285" w:rsidRDefault="006D6ABF" w:rsidP="00A62075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по тексту Положения слово</w:t>
      </w:r>
      <w:r w:rsidRPr="00E84285">
        <w:rPr>
          <w:color w:val="000000"/>
          <w:sz w:val="28"/>
          <w:szCs w:val="28"/>
        </w:rPr>
        <w:t xml:space="preserve"> «Управление»</w:t>
      </w:r>
      <w:r w:rsidRPr="00E84285">
        <w:rPr>
          <w:sz w:val="28"/>
          <w:szCs w:val="28"/>
        </w:rPr>
        <w:t xml:space="preserve"> в соответствующем падеже</w:t>
      </w:r>
      <w:r w:rsidRPr="00E84285">
        <w:rPr>
          <w:color w:val="000000"/>
          <w:sz w:val="28"/>
          <w:szCs w:val="28"/>
        </w:rPr>
        <w:t xml:space="preserve"> заменить словом «Алтайпищепром» </w:t>
      </w:r>
      <w:r w:rsidRPr="00E84285">
        <w:rPr>
          <w:sz w:val="28"/>
          <w:szCs w:val="28"/>
        </w:rPr>
        <w:t>в соответствующем падеже;</w:t>
      </w:r>
    </w:p>
    <w:p w:rsidR="006D6ABF" w:rsidRPr="00E84285" w:rsidRDefault="006D6ABF" w:rsidP="00A62075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в разделе 1 «Общие положения»:</w:t>
      </w:r>
    </w:p>
    <w:p w:rsidR="006D6ABF" w:rsidRPr="00E84285" w:rsidRDefault="006D6ABF" w:rsidP="00A62075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color w:val="000000"/>
          <w:sz w:val="28"/>
          <w:szCs w:val="28"/>
        </w:rPr>
        <w:t>в пункте 1.2:</w:t>
      </w:r>
    </w:p>
    <w:p w:rsidR="006D6ABF" w:rsidRPr="00E84285" w:rsidRDefault="006D6ABF" w:rsidP="00A62075">
      <w:pPr>
        <w:widowControl w:val="0"/>
        <w:spacing w:line="223" w:lineRule="auto"/>
        <w:ind w:firstLine="709"/>
        <w:jc w:val="both"/>
        <w:rPr>
          <w:strike/>
          <w:sz w:val="28"/>
          <w:szCs w:val="28"/>
        </w:rPr>
      </w:pPr>
      <w:r w:rsidRPr="00E84285">
        <w:rPr>
          <w:color w:val="000000"/>
          <w:sz w:val="28"/>
          <w:szCs w:val="28"/>
        </w:rPr>
        <w:t xml:space="preserve">в абзаце первом </w:t>
      </w:r>
      <w:r w:rsidRPr="00E84285">
        <w:rPr>
          <w:sz w:val="28"/>
          <w:szCs w:val="28"/>
        </w:rPr>
        <w:t>слова «на 2013 − 2020 годы» исключить;</w:t>
      </w:r>
    </w:p>
    <w:p w:rsidR="006D6ABF" w:rsidRPr="00E84285" w:rsidRDefault="006D6ABF" w:rsidP="00A6207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color w:val="000000"/>
          <w:sz w:val="28"/>
          <w:szCs w:val="28"/>
        </w:rPr>
        <w:t>абзац седьмой изложить в редакции: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«награды и поощрения за трудовые заслуги (Алтайского края, и (или) отраслевые, и (или) ведомственные, и (или) государственные);»;</w:t>
      </w:r>
    </w:p>
    <w:p w:rsidR="006D6ABF" w:rsidRPr="00E84285" w:rsidRDefault="006D6ABF" w:rsidP="00A1219B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абзацы десятый – четырнадцатый заменить текстом следующего </w:t>
      </w:r>
      <w:r w:rsidRPr="00E84285">
        <w:rPr>
          <w:sz w:val="28"/>
          <w:szCs w:val="28"/>
        </w:rPr>
        <w:br/>
        <w:t xml:space="preserve">содержания: 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«наличие агротехнологических классов в рамках реализации общеобр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 xml:space="preserve">зовательной программы; 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наличие детских объединений дополнительного образования сельск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хозяйственного направления;</w:t>
      </w:r>
    </w:p>
    <w:p w:rsidR="006D6ABF" w:rsidRPr="00E84285" w:rsidRDefault="008C7ABA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D75D1">
        <w:rPr>
          <w:sz w:val="28"/>
          <w:szCs w:val="28"/>
        </w:rPr>
        <w:t>доля обучающихся, получающих дополнительн</w:t>
      </w:r>
      <w:r>
        <w:rPr>
          <w:sz w:val="28"/>
          <w:szCs w:val="28"/>
        </w:rPr>
        <w:t>ое образование 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</w:t>
      </w:r>
      <w:r w:rsidR="006D6ABF" w:rsidRPr="00E84285">
        <w:rPr>
          <w:sz w:val="28"/>
          <w:szCs w:val="28"/>
        </w:rPr>
        <w:t>внеурочной деятельностью сельскохозяйственного направления (от о</w:t>
      </w:r>
      <w:r w:rsidR="006D6ABF" w:rsidRPr="00E84285">
        <w:rPr>
          <w:sz w:val="28"/>
          <w:szCs w:val="28"/>
        </w:rPr>
        <w:t>б</w:t>
      </w:r>
      <w:r w:rsidR="006D6ABF" w:rsidRPr="00E84285">
        <w:rPr>
          <w:sz w:val="28"/>
          <w:szCs w:val="28"/>
        </w:rPr>
        <w:t>щего числа обучающихся);</w:t>
      </w:r>
    </w:p>
    <w:p w:rsidR="006D6ABF" w:rsidRPr="00E84285" w:rsidRDefault="00A62075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обучающихся, занятых </w:t>
      </w:r>
      <w:r w:rsidR="006D6ABF" w:rsidRPr="00E84285">
        <w:rPr>
          <w:sz w:val="28"/>
          <w:szCs w:val="28"/>
        </w:rPr>
        <w:t>научно-исследовательской деятельностью в области сельского хозяйства, экологии и природопользования (</w:t>
      </w:r>
      <w:r w:rsidR="006D6ABF" w:rsidRPr="00E84285">
        <w:rPr>
          <w:sz w:val="28"/>
          <w:szCs w:val="28"/>
          <w:lang w:eastAsia="en-US"/>
        </w:rPr>
        <w:t>от общего числа обучающихся)</w:t>
      </w:r>
      <w:r w:rsidR="006D6ABF" w:rsidRPr="00E84285">
        <w:rPr>
          <w:sz w:val="28"/>
          <w:szCs w:val="28"/>
        </w:rPr>
        <w:t>, результативность этого вида деятельности</w:t>
      </w:r>
      <w:r>
        <w:rPr>
          <w:sz w:val="28"/>
          <w:szCs w:val="28"/>
        </w:rPr>
        <w:t xml:space="preserve"> </w:t>
      </w:r>
      <w:r w:rsidRPr="006E68FE">
        <w:rPr>
          <w:sz w:val="28"/>
          <w:szCs w:val="28"/>
        </w:rPr>
        <w:t>(участие с результатами научно-исследовательской деятельности в выставках, конку</w:t>
      </w:r>
      <w:r w:rsidRPr="006E68FE">
        <w:rPr>
          <w:sz w:val="28"/>
          <w:szCs w:val="28"/>
        </w:rPr>
        <w:t>р</w:t>
      </w:r>
      <w:r w:rsidRPr="006E68FE">
        <w:rPr>
          <w:sz w:val="28"/>
          <w:szCs w:val="28"/>
        </w:rPr>
        <w:lastRenderedPageBreak/>
        <w:t xml:space="preserve">сах и конференциях различного уровня, </w:t>
      </w:r>
      <w:r w:rsidRPr="006E68FE">
        <w:rPr>
          <w:sz w:val="28"/>
          <w:szCs w:val="28"/>
          <w:lang w:eastAsia="ar-SA"/>
        </w:rPr>
        <w:t>наличие призовых мест, грамот, д</w:t>
      </w:r>
      <w:r w:rsidRPr="006E68FE">
        <w:rPr>
          <w:sz w:val="28"/>
          <w:szCs w:val="28"/>
          <w:lang w:eastAsia="ar-SA"/>
        </w:rPr>
        <w:t>и</w:t>
      </w:r>
      <w:r w:rsidRPr="006E68FE">
        <w:rPr>
          <w:sz w:val="28"/>
          <w:szCs w:val="28"/>
          <w:lang w:eastAsia="ar-SA"/>
        </w:rPr>
        <w:t>пломов и др</w:t>
      </w:r>
      <w:r>
        <w:rPr>
          <w:sz w:val="28"/>
          <w:szCs w:val="28"/>
          <w:lang w:eastAsia="ar-SA"/>
        </w:rPr>
        <w:t>угое</w:t>
      </w:r>
      <w:r w:rsidRPr="006E68FE">
        <w:rPr>
          <w:sz w:val="28"/>
          <w:szCs w:val="28"/>
        </w:rPr>
        <w:t>)</w:t>
      </w:r>
      <w:r w:rsidR="006D6ABF" w:rsidRPr="00E84285">
        <w:rPr>
          <w:sz w:val="28"/>
          <w:szCs w:val="28"/>
        </w:rPr>
        <w:t>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профориентационная работа и ее результативность (количество в</w:t>
      </w:r>
      <w:r w:rsidRPr="00E84285">
        <w:rPr>
          <w:sz w:val="28"/>
          <w:szCs w:val="28"/>
        </w:rPr>
        <w:t>ы</w:t>
      </w:r>
      <w:r w:rsidRPr="00E84285">
        <w:rPr>
          <w:sz w:val="28"/>
          <w:szCs w:val="28"/>
        </w:rPr>
        <w:t>пускников школы, оставшихся работать в селе и поступивших в професси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нальные образовательные организации всех уровней для обучения по сел</w:t>
      </w:r>
      <w:r w:rsidRPr="00E84285">
        <w:rPr>
          <w:sz w:val="28"/>
          <w:szCs w:val="28"/>
        </w:rPr>
        <w:t>ь</w:t>
      </w:r>
      <w:r w:rsidRPr="00E84285">
        <w:rPr>
          <w:sz w:val="28"/>
          <w:szCs w:val="28"/>
        </w:rPr>
        <w:t>скохозяйственным специальностям и профессиям);</w:t>
      </w:r>
    </w:p>
    <w:p w:rsidR="006D6ABF" w:rsidRPr="00E84285" w:rsidRDefault="006D6ABF" w:rsidP="00A1219B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результативное участие обучающихся </w:t>
      </w:r>
      <w:r w:rsidR="00A62075">
        <w:rPr>
          <w:sz w:val="28"/>
          <w:szCs w:val="28"/>
        </w:rPr>
        <w:t>(</w:t>
      </w:r>
      <w:r w:rsidR="00A62075" w:rsidRPr="006E68FE">
        <w:rPr>
          <w:sz w:val="28"/>
          <w:szCs w:val="28"/>
          <w:lang w:eastAsia="ar-SA"/>
        </w:rPr>
        <w:t>наличие призовых мест, грамот, дипломов и др</w:t>
      </w:r>
      <w:r w:rsidR="00A62075">
        <w:rPr>
          <w:sz w:val="28"/>
          <w:szCs w:val="28"/>
          <w:lang w:eastAsia="ar-SA"/>
        </w:rPr>
        <w:t xml:space="preserve">угое) </w:t>
      </w:r>
      <w:r w:rsidRPr="00E84285">
        <w:rPr>
          <w:sz w:val="28"/>
          <w:szCs w:val="28"/>
        </w:rPr>
        <w:t xml:space="preserve">в </w:t>
      </w:r>
      <w:r w:rsidRPr="00E84285">
        <w:rPr>
          <w:sz w:val="28"/>
          <w:szCs w:val="28"/>
          <w:lang w:eastAsia="ar-SA"/>
        </w:rPr>
        <w:t>международных, всероссийских, региональных</w:t>
      </w:r>
      <w:r w:rsidRPr="00E84285">
        <w:rPr>
          <w:sz w:val="28"/>
          <w:szCs w:val="28"/>
        </w:rPr>
        <w:t xml:space="preserve"> масс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 xml:space="preserve">вых мероприятиях сельскохозяйственной направленности </w:t>
      </w:r>
      <w:r w:rsidR="00A62075">
        <w:rPr>
          <w:sz w:val="28"/>
          <w:szCs w:val="28"/>
        </w:rPr>
        <w:t>(слетах, смотрах, конкурсах, конфере</w:t>
      </w:r>
      <w:r w:rsidR="00A62075" w:rsidRPr="006E68FE">
        <w:rPr>
          <w:sz w:val="28"/>
          <w:szCs w:val="28"/>
        </w:rPr>
        <w:t>нци</w:t>
      </w:r>
      <w:r w:rsidR="00A62075">
        <w:rPr>
          <w:sz w:val="28"/>
          <w:szCs w:val="28"/>
        </w:rPr>
        <w:t>ях</w:t>
      </w:r>
      <w:r w:rsidR="00A62075" w:rsidRPr="006E68FE">
        <w:rPr>
          <w:sz w:val="28"/>
          <w:szCs w:val="28"/>
          <w:lang w:eastAsia="ar-SA"/>
        </w:rPr>
        <w:t>, выставк</w:t>
      </w:r>
      <w:r w:rsidR="00A62075">
        <w:rPr>
          <w:sz w:val="28"/>
          <w:szCs w:val="28"/>
          <w:lang w:eastAsia="ar-SA"/>
        </w:rPr>
        <w:t>ах</w:t>
      </w:r>
      <w:r w:rsidR="00A62075" w:rsidRPr="006E68FE">
        <w:rPr>
          <w:sz w:val="28"/>
          <w:szCs w:val="28"/>
          <w:lang w:eastAsia="ar-SA"/>
        </w:rPr>
        <w:t>, акци</w:t>
      </w:r>
      <w:r w:rsidR="00A62075">
        <w:rPr>
          <w:sz w:val="28"/>
          <w:szCs w:val="28"/>
          <w:lang w:eastAsia="ar-SA"/>
        </w:rPr>
        <w:t>ях</w:t>
      </w:r>
      <w:r w:rsidR="00A62075" w:rsidRPr="006E68FE">
        <w:rPr>
          <w:sz w:val="28"/>
          <w:szCs w:val="28"/>
          <w:lang w:eastAsia="ar-SA"/>
        </w:rPr>
        <w:t>)</w:t>
      </w:r>
      <w:r w:rsidRPr="00E84285">
        <w:rPr>
          <w:sz w:val="28"/>
          <w:szCs w:val="28"/>
          <w:lang w:eastAsia="ar-SA"/>
        </w:rPr>
        <w:t>.»;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color w:val="000000"/>
          <w:sz w:val="28"/>
          <w:szCs w:val="28"/>
        </w:rPr>
        <w:t>в абзаце втором пункта 1.5 слова «</w:t>
      </w:r>
      <w:r w:rsidRPr="00E84285">
        <w:rPr>
          <w:sz w:val="28"/>
          <w:szCs w:val="28"/>
        </w:rPr>
        <w:t>до 190 тысяч рублей» заменить сл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вами «до 200 тысяч рублей»;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пункт 1.6 изложить в редакции: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«1.6. Перечисление денежных премий победителям Соревнования (ф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зическим лицам) (за вычетом налога на доходы физических лиц) осуществл</w:t>
      </w:r>
      <w:r w:rsidRPr="00E84285">
        <w:rPr>
          <w:sz w:val="28"/>
          <w:szCs w:val="28"/>
        </w:rPr>
        <w:t>я</w:t>
      </w:r>
      <w:r w:rsidRPr="00E84285">
        <w:rPr>
          <w:sz w:val="28"/>
          <w:szCs w:val="28"/>
        </w:rPr>
        <w:t>ется Министерством на их лицевые счета, открытые ими в кредитных орг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низациях края, в течение 30 рабочих дней со дня официального опубликов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ния итогов Соревнования.»;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в разделе 3 «Участники Соревнования»: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color w:val="000000"/>
          <w:sz w:val="28"/>
          <w:szCs w:val="28"/>
        </w:rPr>
        <w:t xml:space="preserve">в абзаце втором слова «, </w:t>
      </w:r>
      <w:r w:rsidRPr="00E84285">
        <w:rPr>
          <w:sz w:val="28"/>
          <w:szCs w:val="28"/>
        </w:rPr>
        <w:t>сельские поселения» исключить;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color w:val="000000"/>
          <w:sz w:val="28"/>
          <w:szCs w:val="28"/>
        </w:rPr>
        <w:t>абзац третий изложить в редакции: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«трудовые коллективы, бригады и звенья, руководители и отдельные работники сельскохозяйственных организаций всех организационно-правовых форм и иных организаций, осуществляющих деятельность в сфере сельского хозяйства, крестьянских (фермерских) хозяйств, включая индив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дуальных предпринимателей, предприятий пищевой, перерабатывающей и фармацевтической промышленности, предприятий перерабатывающей о</w:t>
      </w:r>
      <w:r w:rsidRPr="00E84285">
        <w:rPr>
          <w:sz w:val="28"/>
          <w:szCs w:val="28"/>
        </w:rPr>
        <w:t>т</w:t>
      </w:r>
      <w:r w:rsidRPr="00E84285">
        <w:rPr>
          <w:sz w:val="28"/>
          <w:szCs w:val="28"/>
        </w:rPr>
        <w:t>расли потребительской кооперации, научных организаций, учебных хозяйств сельских профессиональных образовательных организаций, осуществля</w:t>
      </w:r>
      <w:r w:rsidRPr="00E84285">
        <w:rPr>
          <w:sz w:val="28"/>
          <w:szCs w:val="28"/>
        </w:rPr>
        <w:t>ю</w:t>
      </w:r>
      <w:r w:rsidRPr="00E84285">
        <w:rPr>
          <w:sz w:val="28"/>
          <w:szCs w:val="28"/>
        </w:rPr>
        <w:t>щих подготовку квалифицированных рабочих кадров по профессиям сел</w:t>
      </w:r>
      <w:r w:rsidRPr="00E84285">
        <w:rPr>
          <w:sz w:val="28"/>
          <w:szCs w:val="28"/>
        </w:rPr>
        <w:t>ь</w:t>
      </w:r>
      <w:r w:rsidRPr="00E84285">
        <w:rPr>
          <w:sz w:val="28"/>
          <w:szCs w:val="28"/>
        </w:rPr>
        <w:t>скохозяйственного профиля, краевых и муниципальных печатных и эле</w:t>
      </w:r>
      <w:r w:rsidRPr="00E84285">
        <w:rPr>
          <w:sz w:val="28"/>
          <w:szCs w:val="28"/>
        </w:rPr>
        <w:t>к</w:t>
      </w:r>
      <w:r w:rsidRPr="00E84285">
        <w:rPr>
          <w:sz w:val="28"/>
          <w:szCs w:val="28"/>
        </w:rPr>
        <w:t>тронных средств массовой информации;»;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абзац шестой</w:t>
      </w:r>
      <w:r w:rsidRPr="00E84285">
        <w:rPr>
          <w:color w:val="000000"/>
          <w:sz w:val="28"/>
          <w:szCs w:val="28"/>
        </w:rPr>
        <w:t xml:space="preserve"> признать утратившим силу;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в разделе 4 «Условия участия в Соревновании»: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пункт 4.1 дополнить абзацем следующего содержания: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color w:val="000000"/>
          <w:sz w:val="28"/>
          <w:szCs w:val="28"/>
        </w:rPr>
        <w:t>«</w:t>
      </w:r>
      <w:r w:rsidRPr="00E84285">
        <w:rPr>
          <w:sz w:val="28"/>
          <w:szCs w:val="28"/>
        </w:rPr>
        <w:t>Муниципальные районы, городские округа, коллективы хозяйству</w:t>
      </w:r>
      <w:r w:rsidRPr="00E84285">
        <w:rPr>
          <w:sz w:val="28"/>
          <w:szCs w:val="28"/>
        </w:rPr>
        <w:t>ю</w:t>
      </w:r>
      <w:r w:rsidRPr="00E84285">
        <w:rPr>
          <w:sz w:val="28"/>
          <w:szCs w:val="28"/>
        </w:rPr>
        <w:t>щих субъектов и учебных хозяйств сельских профессиональных образов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тельных организаций, осуществляющих подготовку квалифицированных р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бочих кадров по профессиям сельскохозяйственного профиля, сельские о</w:t>
      </w:r>
      <w:r w:rsidRPr="00E84285">
        <w:rPr>
          <w:sz w:val="28"/>
          <w:szCs w:val="28"/>
        </w:rPr>
        <w:t>б</w:t>
      </w:r>
      <w:r w:rsidRPr="00E84285">
        <w:rPr>
          <w:sz w:val="28"/>
          <w:szCs w:val="28"/>
        </w:rPr>
        <w:t>щеобразовательные организации, признанные победителями соревнований, имеют право на дальнейшее участие в соревнованиях не ранее чем через  год.»;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в подпункте 4.2.1 пункта 4.2: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абзац третий</w:t>
      </w:r>
      <w:r w:rsidRPr="00E84285">
        <w:rPr>
          <w:color w:val="000000"/>
          <w:sz w:val="28"/>
          <w:szCs w:val="28"/>
        </w:rPr>
        <w:t xml:space="preserve"> изложить в редакции: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«задолженность по выплате заработной платы, неисполненную обяза</w:t>
      </w:r>
      <w:r w:rsidRPr="00E84285">
        <w:rPr>
          <w:sz w:val="28"/>
          <w:szCs w:val="28"/>
        </w:rPr>
        <w:t>н</w:t>
      </w:r>
      <w:r w:rsidRPr="00E84285">
        <w:rPr>
          <w:sz w:val="28"/>
          <w:szCs w:val="28"/>
        </w:rPr>
        <w:t>ность по уплате налогов, сборов, страховых взносов, пеней, штрафов, пр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центов, подлежащих уплате в соответствии с законодательством Российской Федерации о налогах и сборах;»;</w:t>
      </w:r>
    </w:p>
    <w:p w:rsidR="006D6ABF" w:rsidRPr="00E84285" w:rsidRDefault="006D6ABF" w:rsidP="00A1219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в абзаце четвертом слова «действующего на территории Алтайского </w:t>
      </w:r>
      <w:r w:rsidRPr="00E84285">
        <w:rPr>
          <w:sz w:val="28"/>
          <w:szCs w:val="28"/>
        </w:rPr>
        <w:lastRenderedPageBreak/>
        <w:t>края минимального размера оплаты труда» заменить словами «установленн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го в Алтайском крае для работников сельского хозяйства минимального ра</w:t>
      </w:r>
      <w:r w:rsidRPr="00E84285">
        <w:rPr>
          <w:sz w:val="28"/>
          <w:szCs w:val="28"/>
        </w:rPr>
        <w:t>з</w:t>
      </w:r>
      <w:r w:rsidRPr="00E84285">
        <w:rPr>
          <w:sz w:val="28"/>
          <w:szCs w:val="28"/>
        </w:rPr>
        <w:t>мера оплаты труда</w:t>
      </w:r>
      <w:r w:rsidR="00F21776">
        <w:rPr>
          <w:sz w:val="28"/>
          <w:szCs w:val="28"/>
        </w:rPr>
        <w:t>,</w:t>
      </w:r>
      <w:r w:rsidR="00F21776" w:rsidRPr="00F21776">
        <w:rPr>
          <w:sz w:val="28"/>
          <w:szCs w:val="28"/>
        </w:rPr>
        <w:t xml:space="preserve"> </w:t>
      </w:r>
      <w:r w:rsidR="00F21776" w:rsidRPr="00363C19">
        <w:rPr>
          <w:sz w:val="28"/>
          <w:szCs w:val="28"/>
        </w:rPr>
        <w:t>увеличенного на районный коэффициент</w:t>
      </w:r>
      <w:r w:rsidRPr="00E84285">
        <w:rPr>
          <w:sz w:val="28"/>
          <w:szCs w:val="28"/>
        </w:rPr>
        <w:t>»;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дополнить подпункт текстом следующего содержания: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color w:val="000000"/>
          <w:sz w:val="28"/>
          <w:szCs w:val="28"/>
        </w:rPr>
        <w:t>«</w:t>
      </w:r>
      <w:r w:rsidRPr="00E84285">
        <w:rPr>
          <w:sz w:val="28"/>
          <w:szCs w:val="28"/>
        </w:rPr>
        <w:t>просроченную задолженность по возврату в краевой бюджет субс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дий, бюджетных инвестиций, предоставленных в том числе в соответствии с иными правовыми актами, и иной просроченной задолженности перед кра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вым бюджетом (на дату представления документов для участия в соревнов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нии),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а также, если: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период осуществления производственной деятельности на дату пре</w:t>
      </w:r>
      <w:r w:rsidRPr="00E84285">
        <w:rPr>
          <w:sz w:val="28"/>
          <w:szCs w:val="28"/>
        </w:rPr>
        <w:t>д</w:t>
      </w:r>
      <w:r w:rsidRPr="00E84285">
        <w:rPr>
          <w:sz w:val="28"/>
          <w:szCs w:val="28"/>
        </w:rPr>
        <w:t>ставления документов для участия в соревновании составляет менее двух лет подряд с даты регистрации хозяйствующего субъекта;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хозяйствующий субъект находится в процессе реорганизации, ликв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дации и (или) банкротства, а индивидуальный предприниматель прекратил деятельность в качестве индивидуального предпринимателя;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хозяйствующий субъект допустил снижение поголовья коров на 1 о</w:t>
      </w:r>
      <w:r w:rsidRPr="00E84285">
        <w:rPr>
          <w:sz w:val="28"/>
          <w:szCs w:val="28"/>
        </w:rPr>
        <w:t>к</w:t>
      </w:r>
      <w:r w:rsidRPr="00E84285">
        <w:rPr>
          <w:sz w:val="28"/>
          <w:szCs w:val="28"/>
        </w:rPr>
        <w:t xml:space="preserve">тября текущего года (по отношению к предыдущему году), за исключением предприятий </w:t>
      </w:r>
      <w:r w:rsidRPr="00E84285">
        <w:rPr>
          <w:bCs/>
          <w:sz w:val="28"/>
          <w:szCs w:val="28"/>
        </w:rPr>
        <w:t xml:space="preserve">субъектов малого предпринимательства и </w:t>
      </w:r>
      <w:r w:rsidRPr="00E84285">
        <w:rPr>
          <w:sz w:val="28"/>
          <w:szCs w:val="28"/>
        </w:rPr>
        <w:t>глав крестьянских (фермерских) хозяйств, являющихся участниками программ поддержки начинающих фермеров и семейных животноводческих ферм;»;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в пункте 4.3 слова «не имеют» заменить словами «имеют непрерывный стаж работы по трудовому договору (а индивидуальные предприниматели − период осуществления индивидуальной предпринимательской деятельности) не менее двух лет на дату подачи документов для участия в соревновании и не допустили»;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 xml:space="preserve">пункты 4.4 – 4.6 </w:t>
      </w:r>
      <w:r w:rsidRPr="00E84285">
        <w:rPr>
          <w:color w:val="000000"/>
          <w:sz w:val="28"/>
          <w:szCs w:val="28"/>
        </w:rPr>
        <w:t>изложить в редакции: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«4.4. Участники Соревнования согласно перечню и формам, утвержд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 xml:space="preserve">емым Министерством, представляют в Министерство и </w:t>
      </w:r>
      <w:r w:rsidRPr="00E84285">
        <w:rPr>
          <w:color w:val="000000"/>
          <w:sz w:val="28"/>
          <w:szCs w:val="28"/>
        </w:rPr>
        <w:t>Алтайпищепром</w:t>
      </w:r>
      <w:r w:rsidRPr="00E84285">
        <w:rPr>
          <w:sz w:val="28"/>
          <w:szCs w:val="28"/>
        </w:rPr>
        <w:t xml:space="preserve"> д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кументы, отражающие показатели их деятельности в соответствии с критер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ями определения победителей соревнования по соответствующим номинац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>ям.</w:t>
      </w:r>
    </w:p>
    <w:p w:rsidR="006D6ABF" w:rsidRPr="00E84285" w:rsidRDefault="006D6ABF" w:rsidP="00991F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Документы, представляемые для участия в соревновании, принимаются с 5 по 25 октября текущего года.</w:t>
      </w:r>
    </w:p>
    <w:p w:rsidR="006D6ABF" w:rsidRPr="00E84285" w:rsidRDefault="006D6ABF" w:rsidP="00991F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Объявление о начале приема документов размещается на официальном сайте Министерства в информационно-телекоммуникационной сети «Инте</w:t>
      </w:r>
      <w:r w:rsidRPr="00E84285">
        <w:rPr>
          <w:sz w:val="28"/>
          <w:szCs w:val="28"/>
        </w:rPr>
        <w:t>р</w:t>
      </w:r>
      <w:r w:rsidRPr="00E84285">
        <w:rPr>
          <w:sz w:val="28"/>
          <w:szCs w:val="28"/>
        </w:rPr>
        <w:t>нет» (</w:t>
      </w:r>
      <w:hyperlink r:id="rId12" w:history="1">
        <w:r w:rsidRPr="00E84285">
          <w:rPr>
            <w:sz w:val="28"/>
            <w:szCs w:val="28"/>
          </w:rPr>
          <w:t>www.</w:t>
        </w:r>
        <w:r w:rsidRPr="00E84285">
          <w:rPr>
            <w:sz w:val="28"/>
            <w:szCs w:val="28"/>
            <w:lang w:val="en-US"/>
          </w:rPr>
          <w:t>altagro</w:t>
        </w:r>
        <w:r w:rsidRPr="00E84285">
          <w:rPr>
            <w:sz w:val="28"/>
            <w:szCs w:val="28"/>
          </w:rPr>
          <w:t>22.ru</w:t>
        </w:r>
      </w:hyperlink>
      <w:r w:rsidRPr="00E84285">
        <w:rPr>
          <w:sz w:val="28"/>
          <w:szCs w:val="28"/>
        </w:rPr>
        <w:t>) не позднее 10 календарных дней до начала приема документов.</w:t>
      </w:r>
    </w:p>
    <w:p w:rsidR="006D6ABF" w:rsidRPr="00E84285" w:rsidRDefault="006D6ABF" w:rsidP="00991F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4.5. Участники Соревнования − отдельные работники хозяйствующих субъектов дополнительно к документам, указанным в </w:t>
      </w:r>
      <w:hyperlink r:id="rId13" w:anchor="Par137" w:tooltip="4.4. Участники Соревнования в срок до 30 октября текущего года включительно представляют в Министерство и Управление документы, отражающие выполнение ими показателей в той или иной номинации, соответствующих условиям и критериям оценки результатов работы." w:history="1">
        <w:r w:rsidRPr="00E84285">
          <w:rPr>
            <w:sz w:val="28"/>
            <w:szCs w:val="28"/>
          </w:rPr>
          <w:t>пункте 4.4</w:t>
        </w:r>
      </w:hyperlink>
      <w:r w:rsidRPr="00E84285">
        <w:rPr>
          <w:sz w:val="28"/>
          <w:szCs w:val="28"/>
        </w:rPr>
        <w:t xml:space="preserve"> настоящего Положения, представляют копии паспорта и выписки из трудовой книжки, заверенные кадровой службой хозяйствующего субъекта, и согласие на п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лучение, обработку, передачу и использование персональных данных.</w:t>
      </w:r>
    </w:p>
    <w:p w:rsidR="006D6ABF" w:rsidRPr="00E84285" w:rsidRDefault="006D6ABF" w:rsidP="00E84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4.6. Участники Соревнования, признанные его победителями, дополн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 xml:space="preserve">тельно к документам, указанным в </w:t>
      </w:r>
      <w:hyperlink r:id="rId14" w:anchor="Par137" w:tooltip="4.4. Участники Соревнования в срок до 30 октября текущего года включительно представляют в Министерство и Управление документы, отражающие выполнение ими показателей в той или иной номинации, соответствующих условиям и критериям оценки результатов работы." w:history="1">
        <w:r w:rsidRPr="00E84285">
          <w:rPr>
            <w:sz w:val="28"/>
            <w:szCs w:val="28"/>
          </w:rPr>
          <w:t>пункте 4.4</w:t>
        </w:r>
      </w:hyperlink>
      <w:r w:rsidRPr="00E84285">
        <w:rPr>
          <w:sz w:val="28"/>
          <w:szCs w:val="28"/>
        </w:rPr>
        <w:t xml:space="preserve"> настоящего Положения, в т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чение 3 рабочих дней со дня официального опубликования итогов соревн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lastRenderedPageBreak/>
        <w:t>вания для перечисления денежных премий представляют: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отдельные работники хозяйствующих субъектов: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копии </w:t>
      </w:r>
      <w:r w:rsidR="00077DF3" w:rsidRPr="00A00524">
        <w:rPr>
          <w:sz w:val="28"/>
          <w:szCs w:val="28"/>
        </w:rPr>
        <w:t>свидетельства о постановке на учет физического лица в налог</w:t>
      </w:r>
      <w:r w:rsidR="00077DF3" w:rsidRPr="00A00524">
        <w:rPr>
          <w:sz w:val="28"/>
          <w:szCs w:val="28"/>
        </w:rPr>
        <w:t>о</w:t>
      </w:r>
      <w:r w:rsidR="00077DF3" w:rsidRPr="00A00524">
        <w:rPr>
          <w:sz w:val="28"/>
          <w:szCs w:val="28"/>
        </w:rPr>
        <w:t xml:space="preserve">вом органе на территории Российской Федерации, страхового свидетельства государственного пенсионного страхования (далее – </w:t>
      </w:r>
      <w:r w:rsidR="00077DF3">
        <w:rPr>
          <w:sz w:val="28"/>
          <w:szCs w:val="28"/>
        </w:rPr>
        <w:t>«</w:t>
      </w:r>
      <w:r w:rsidR="00077DF3" w:rsidRPr="00A00524">
        <w:rPr>
          <w:sz w:val="28"/>
          <w:szCs w:val="28"/>
        </w:rPr>
        <w:t>СНИЛС</w:t>
      </w:r>
      <w:r w:rsidR="00077DF3">
        <w:rPr>
          <w:sz w:val="28"/>
          <w:szCs w:val="28"/>
        </w:rPr>
        <w:t>»</w:t>
      </w:r>
      <w:r w:rsidR="00077DF3" w:rsidRPr="00A00524">
        <w:rPr>
          <w:sz w:val="28"/>
          <w:szCs w:val="28"/>
        </w:rPr>
        <w:t>),</w:t>
      </w:r>
      <w:r w:rsidR="00077DF3">
        <w:rPr>
          <w:sz w:val="28"/>
          <w:szCs w:val="28"/>
        </w:rPr>
        <w:t xml:space="preserve"> </w:t>
      </w:r>
      <w:r w:rsidRPr="00E84285">
        <w:rPr>
          <w:sz w:val="28"/>
          <w:szCs w:val="28"/>
        </w:rPr>
        <w:t>а также ре</w:t>
      </w:r>
      <w:r w:rsidRPr="00E84285">
        <w:rPr>
          <w:sz w:val="28"/>
          <w:szCs w:val="28"/>
        </w:rPr>
        <w:t>к</w:t>
      </w:r>
      <w:r w:rsidRPr="00E84285">
        <w:rPr>
          <w:sz w:val="28"/>
          <w:szCs w:val="28"/>
        </w:rPr>
        <w:t>визиты лицевых счетов, открытых ими в кредитных организациях края;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коллективы хозяйствующих субъектов, бригады и звенья, за исключ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>нием ученических производственных бригад и звеньев сельских общеобраз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вательных организаций: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список работников, с приложением копий их паспортов, </w:t>
      </w:r>
      <w:r w:rsidR="00077DF3" w:rsidRPr="00A00524">
        <w:rPr>
          <w:sz w:val="28"/>
          <w:szCs w:val="28"/>
        </w:rPr>
        <w:t>свидетельств о постановке на учет физического лица в налоговом органе на территории Ро</w:t>
      </w:r>
      <w:r w:rsidR="00077DF3" w:rsidRPr="00A00524">
        <w:rPr>
          <w:sz w:val="28"/>
          <w:szCs w:val="28"/>
        </w:rPr>
        <w:t>с</w:t>
      </w:r>
      <w:r w:rsidR="00077DF3" w:rsidRPr="00A00524">
        <w:rPr>
          <w:sz w:val="28"/>
          <w:szCs w:val="28"/>
        </w:rPr>
        <w:t xml:space="preserve">сийской Федерации, </w:t>
      </w:r>
      <w:r w:rsidRPr="00E84285">
        <w:rPr>
          <w:sz w:val="28"/>
          <w:szCs w:val="28"/>
        </w:rPr>
        <w:t>СНИЛС и выписок из трудовых книжек, заверенных кадровой службой хозяйствующего субъекта, а также реквизиты их лицевых счетов и согласие работников на получение, обработку, передачу и использ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вание их персональных данных;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ученические производственные бригады и звенья сельских общеобр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зовательных организаций: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список членов бригады, звена, с приложением копий их паспортов и (или) свидетельств о рождении, заверенных кадровой службой образовател</w:t>
      </w:r>
      <w:r w:rsidRPr="00E84285">
        <w:rPr>
          <w:sz w:val="28"/>
          <w:szCs w:val="28"/>
        </w:rPr>
        <w:t>ь</w:t>
      </w:r>
      <w:r w:rsidRPr="00E84285">
        <w:rPr>
          <w:sz w:val="28"/>
          <w:szCs w:val="28"/>
        </w:rPr>
        <w:t xml:space="preserve">ной организации, </w:t>
      </w:r>
      <w:r w:rsidR="00077DF3" w:rsidRPr="00A00524">
        <w:rPr>
          <w:sz w:val="28"/>
          <w:szCs w:val="28"/>
        </w:rPr>
        <w:t>свидетельств о постановке на учет физического лица в налоговом органе на территории Российской Федерации</w:t>
      </w:r>
      <w:r w:rsidRPr="00E84285">
        <w:rPr>
          <w:sz w:val="28"/>
          <w:szCs w:val="28"/>
        </w:rPr>
        <w:t xml:space="preserve"> (при наличии), СНИЛС, а также реквизиты лицевых счетов и согласие школьников на пол</w:t>
      </w:r>
      <w:r w:rsidRPr="00E84285">
        <w:rPr>
          <w:sz w:val="28"/>
          <w:szCs w:val="28"/>
        </w:rPr>
        <w:t>у</w:t>
      </w:r>
      <w:r w:rsidRPr="00E84285">
        <w:rPr>
          <w:sz w:val="28"/>
          <w:szCs w:val="28"/>
        </w:rPr>
        <w:t>чение, обработку, передачу и использование их персональных данных.»;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 xml:space="preserve">абзац пятый пункта 4.10 </w:t>
      </w:r>
      <w:r w:rsidRPr="00E84285">
        <w:rPr>
          <w:color w:val="000000"/>
          <w:sz w:val="28"/>
          <w:szCs w:val="28"/>
        </w:rPr>
        <w:t>изложить в редакции: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«Главы муниципальных районов, городских округов, руководители х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зяйствующих субъектов в соответствии с действующим законодательством несут ответственность за полноту и достоверность данных, содержащихся в представленной информации о результатах работы.»;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84285">
        <w:rPr>
          <w:sz w:val="28"/>
          <w:szCs w:val="28"/>
        </w:rPr>
        <w:t>в разделе 5 «Подведение итогов Соревнования»: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color w:val="000000"/>
          <w:sz w:val="28"/>
          <w:szCs w:val="28"/>
        </w:rPr>
        <w:t xml:space="preserve">пункты 5.2 – 5.4 </w:t>
      </w:r>
      <w:r w:rsidRPr="00E84285">
        <w:rPr>
          <w:sz w:val="28"/>
          <w:szCs w:val="28"/>
        </w:rPr>
        <w:t>изложить в редакции: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 xml:space="preserve">«5.2. Министерство и Алтайпищепром в течение трех рабочий дней со дня окончания срока подачи документов, определенного в </w:t>
      </w:r>
      <w:hyperlink r:id="rId15" w:anchor="Par137" w:tooltip="4.4. Участники Соревнования в срок до 30 октября текущего года включительно представляют в Министерство и Управление документы, отражающие выполнение ими показателей в той или иной номинации, соответствующих условиям и критериям оценки результатов работы." w:history="1">
        <w:r w:rsidRPr="00E84285">
          <w:rPr>
            <w:sz w:val="28"/>
            <w:szCs w:val="28"/>
          </w:rPr>
          <w:t>пункте 4.4</w:t>
        </w:r>
      </w:hyperlink>
      <w:r w:rsidRPr="00E84285">
        <w:rPr>
          <w:sz w:val="28"/>
          <w:szCs w:val="28"/>
        </w:rPr>
        <w:t xml:space="preserve"> наст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ящего Положения, осуществляют проверку представленных участниками с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ревнования документов на предмет их соответствия требованиям, приведе</w:t>
      </w:r>
      <w:r w:rsidRPr="00E84285">
        <w:rPr>
          <w:sz w:val="28"/>
          <w:szCs w:val="28"/>
        </w:rPr>
        <w:t>н</w:t>
      </w:r>
      <w:r w:rsidRPr="00E84285">
        <w:rPr>
          <w:sz w:val="28"/>
          <w:szCs w:val="28"/>
        </w:rPr>
        <w:t>ным в пунктах 4.</w:t>
      </w:r>
      <w:r w:rsidRPr="00E84285">
        <w:rPr>
          <w:color w:val="000000"/>
          <w:sz w:val="28"/>
          <w:szCs w:val="28"/>
        </w:rPr>
        <w:t>2 − 4</w:t>
      </w:r>
      <w:r w:rsidRPr="00E84285">
        <w:rPr>
          <w:sz w:val="28"/>
          <w:szCs w:val="28"/>
        </w:rPr>
        <w:t>.6 настоящего Положения, и принимают решение о д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 xml:space="preserve">пуске их к Соревнованию. В случае несоответствия указанным требованиям участник не допускается к Соревнованию, при этом ему в течение </w:t>
      </w:r>
      <w:r w:rsidRPr="00E84285">
        <w:rPr>
          <w:sz w:val="28"/>
          <w:szCs w:val="28"/>
        </w:rPr>
        <w:br/>
        <w:t>7 рабочих дней со дня принятия данного решения направляется уведомление об отказе в допуске к Соревнованию, с указанием причины отказа.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Подведение итогов Соревнования производится Комиссией ежегодно, не позднее 5 ноября, на основании показателей и критериев оценки деятел</w:t>
      </w:r>
      <w:r w:rsidRPr="00E84285">
        <w:rPr>
          <w:sz w:val="28"/>
          <w:szCs w:val="28"/>
        </w:rPr>
        <w:t>ь</w:t>
      </w:r>
      <w:r w:rsidRPr="00E84285">
        <w:rPr>
          <w:sz w:val="28"/>
          <w:szCs w:val="28"/>
        </w:rPr>
        <w:t>ности его участников, установленных утвержденными настоящим указом условиями Соревнования, с учетом предложений отделов Министерства и Алтайпищепрома по соответствующим номинациям.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5.3. Победители соревнования определяются по результатам работы за 9 месяцев текущего года (по отрасли животноводства − за период с 1 октября предыдущего года по 1 октября текущего года).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lastRenderedPageBreak/>
        <w:t>Итоги трудового соревнования среди муниципальных районов, горо</w:t>
      </w:r>
      <w:r w:rsidRPr="00E84285">
        <w:rPr>
          <w:sz w:val="28"/>
          <w:szCs w:val="28"/>
        </w:rPr>
        <w:t>д</w:t>
      </w:r>
      <w:r w:rsidRPr="00E84285">
        <w:rPr>
          <w:sz w:val="28"/>
          <w:szCs w:val="28"/>
        </w:rPr>
        <w:t>ских округов и коллективов хозяйствующих субъектов в сфере производства продукции животноводства и растениеводства подводятся по 7 почвенно-климатическим зонам согласно перечню указанных почвенно-климатических зон Алтайского края, прилагаемому к настоящему указу.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Для подведения итогов соревнования среди механизаторов, занятых на обмолоте зерновых и других культур, в целях сопоставимости достигнутых ими результатов на комбайнах разных марок устанавливаются три группы машин, однотипных по номинальной пропускной способности молотильно-сепарирующего устройства, а именно: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первая группа − с номинальной пропускной способностью хлебной массы до 9 килограммов в секунду;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вторая группа − с номинальной пропускной способностью хлебной массы от 9,1 до 11,9 килограмма в секунду;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третья группа − с номинальной пропускной способностью хлебной массы 12 и более килограммов в секунду.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5.4. Определение победителей соревнования, за исключением побед</w:t>
      </w:r>
      <w:r w:rsidRPr="00E84285">
        <w:rPr>
          <w:sz w:val="28"/>
          <w:szCs w:val="28"/>
        </w:rPr>
        <w:t>и</w:t>
      </w:r>
      <w:r w:rsidRPr="00E84285">
        <w:rPr>
          <w:sz w:val="28"/>
          <w:szCs w:val="28"/>
        </w:rPr>
        <w:t xml:space="preserve">телей соревнования среди муниципальных районов, городских округов и коллективов хозяйствующих субъектов в сфере производства продукции </w:t>
      </w:r>
      <w:r w:rsidRPr="00E84285">
        <w:rPr>
          <w:sz w:val="28"/>
          <w:szCs w:val="28"/>
        </w:rPr>
        <w:br/>
        <w:t>животноводства и растениеводства, коллективов хозяйствующих субъектов, занимающихся молочным скотоводством и специализированным мясным скотоводством, осуществляется на основании рейтинга показателей, устано</w:t>
      </w:r>
      <w:r w:rsidRPr="00E84285">
        <w:rPr>
          <w:sz w:val="28"/>
          <w:szCs w:val="28"/>
        </w:rPr>
        <w:t>в</w:t>
      </w:r>
      <w:r w:rsidRPr="00E84285">
        <w:rPr>
          <w:sz w:val="28"/>
          <w:szCs w:val="28"/>
        </w:rPr>
        <w:t>ленных условиями Соревнования по соответствующим номинациям (от наивысшего к наименьшему их значению).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По результатам рейтинга каждого из показателей определяются места участников соревнования, которые суммируются и ранжируются по сумме занимаемых участником мест (по возрастающей).</w:t>
      </w:r>
    </w:p>
    <w:p w:rsidR="006D6ABF" w:rsidRPr="00E84285" w:rsidRDefault="006D6ABF" w:rsidP="00077D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Победителями соревнования признаются участники, набравшие наименьшую сумму мест.</w:t>
      </w:r>
    </w:p>
    <w:p w:rsidR="006D6ABF" w:rsidRPr="00E84285" w:rsidRDefault="006D6ABF" w:rsidP="00077DF3">
      <w:pPr>
        <w:widowControl w:val="0"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E84285">
        <w:rPr>
          <w:sz w:val="28"/>
          <w:szCs w:val="28"/>
        </w:rPr>
        <w:t>При определении победителей соревнования среди муниципальных районов, городских округов и коллективов хозяйствующих субъектов в сфере производства продукции животноводства и растениеводства, коллективов х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зяйствующих субъектов, занимающихся молочным скотоводством и специ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лизированным мясным скотоводством, все показатели, установленные усл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виями Соревнования по соответствующим номинациям, за исключением п</w:t>
      </w:r>
      <w:r w:rsidRPr="00E84285">
        <w:rPr>
          <w:sz w:val="28"/>
          <w:szCs w:val="28"/>
        </w:rPr>
        <w:t>о</w:t>
      </w:r>
      <w:r w:rsidRPr="00E84285">
        <w:rPr>
          <w:sz w:val="28"/>
          <w:szCs w:val="28"/>
        </w:rPr>
        <w:t>казателей по численности поголовья коров и продуктивности крупного рог</w:t>
      </w:r>
      <w:r w:rsidRPr="00E84285">
        <w:rPr>
          <w:sz w:val="28"/>
          <w:szCs w:val="28"/>
        </w:rPr>
        <w:t>а</w:t>
      </w:r>
      <w:r w:rsidRPr="00E84285">
        <w:rPr>
          <w:sz w:val="28"/>
          <w:szCs w:val="28"/>
        </w:rPr>
        <w:t>того скота, оцениваются по рейтинговой системе (от наивысшего к наимен</w:t>
      </w:r>
      <w:r w:rsidRPr="00E84285">
        <w:rPr>
          <w:sz w:val="28"/>
          <w:szCs w:val="28"/>
        </w:rPr>
        <w:t>ь</w:t>
      </w:r>
      <w:r w:rsidRPr="00E84285">
        <w:rPr>
          <w:sz w:val="28"/>
          <w:szCs w:val="28"/>
        </w:rPr>
        <w:t>шему их значению). Оценка показателей по численности поголовья коров и продуктивности крупного рогатого скота осуществляется с учетом дифф</w:t>
      </w:r>
      <w:r w:rsidRPr="00E84285">
        <w:rPr>
          <w:sz w:val="28"/>
          <w:szCs w:val="28"/>
        </w:rPr>
        <w:t>е</w:t>
      </w:r>
      <w:r w:rsidRPr="00E84285">
        <w:rPr>
          <w:sz w:val="28"/>
          <w:szCs w:val="28"/>
        </w:rPr>
        <w:t xml:space="preserve">ренцированного подхода согласно критериям, указанным в таблицах 1 − 4 соответственно. </w:t>
      </w:r>
    </w:p>
    <w:p w:rsidR="006D6ABF" w:rsidRPr="006D6ABF" w:rsidRDefault="006D6ABF" w:rsidP="006D6ABF">
      <w:pPr>
        <w:widowControl w:val="0"/>
        <w:ind w:firstLine="709"/>
        <w:contextualSpacing/>
        <w:jc w:val="right"/>
        <w:rPr>
          <w:sz w:val="27"/>
          <w:szCs w:val="27"/>
        </w:rPr>
      </w:pPr>
      <w:r w:rsidRPr="006D6ABF">
        <w:rPr>
          <w:sz w:val="27"/>
          <w:szCs w:val="27"/>
        </w:rPr>
        <w:tab/>
        <w:t>Таблица 1</w:t>
      </w:r>
    </w:p>
    <w:p w:rsidR="006D6ABF" w:rsidRPr="006D6ABF" w:rsidRDefault="006D6ABF" w:rsidP="006D6ABF">
      <w:pPr>
        <w:widowControl w:val="0"/>
        <w:ind w:firstLine="709"/>
        <w:contextualSpacing/>
        <w:jc w:val="center"/>
        <w:rPr>
          <w:sz w:val="16"/>
          <w:szCs w:val="16"/>
          <w:highlight w:val="yellow"/>
        </w:rPr>
      </w:pPr>
    </w:p>
    <w:p w:rsidR="006D6ABF" w:rsidRPr="006D6ABF" w:rsidRDefault="006D6ABF" w:rsidP="006D6ABF">
      <w:pPr>
        <w:widowControl w:val="0"/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6D6ABF">
        <w:rPr>
          <w:sz w:val="28"/>
          <w:szCs w:val="28"/>
        </w:rPr>
        <w:t>Критерии оценки показателей по численности поголовья коров и пр</w:t>
      </w:r>
      <w:r w:rsidRPr="006D6ABF">
        <w:rPr>
          <w:sz w:val="28"/>
          <w:szCs w:val="28"/>
        </w:rPr>
        <w:t>о</w:t>
      </w:r>
      <w:r w:rsidRPr="006D6ABF">
        <w:rPr>
          <w:sz w:val="28"/>
          <w:szCs w:val="28"/>
        </w:rPr>
        <w:t>дуктивности крупного рогатого скота для муниципальных районов, горо</w:t>
      </w:r>
      <w:r w:rsidRPr="006D6ABF">
        <w:rPr>
          <w:sz w:val="28"/>
          <w:szCs w:val="28"/>
        </w:rPr>
        <w:t>д</w:t>
      </w:r>
      <w:r w:rsidRPr="006D6ABF">
        <w:rPr>
          <w:sz w:val="28"/>
          <w:szCs w:val="28"/>
        </w:rPr>
        <w:t>ских округов в сфере производства продукции животноводства и растени</w:t>
      </w:r>
      <w:r w:rsidRPr="006D6ABF">
        <w:rPr>
          <w:sz w:val="28"/>
          <w:szCs w:val="28"/>
        </w:rPr>
        <w:t>е</w:t>
      </w:r>
      <w:r w:rsidRPr="006D6ABF">
        <w:rPr>
          <w:sz w:val="28"/>
          <w:szCs w:val="28"/>
        </w:rPr>
        <w:t>водства</w:t>
      </w:r>
    </w:p>
    <w:p w:rsidR="006D6ABF" w:rsidRPr="006D6ABF" w:rsidRDefault="006D6ABF" w:rsidP="006D6ABF">
      <w:pPr>
        <w:widowControl w:val="0"/>
        <w:spacing w:line="12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91"/>
        <w:gridCol w:w="2309"/>
        <w:gridCol w:w="976"/>
        <w:gridCol w:w="2268"/>
        <w:gridCol w:w="884"/>
      </w:tblGrid>
      <w:tr w:rsidR="006D6ABF" w:rsidRPr="006D6ABF" w:rsidTr="0033193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 xml:space="preserve">Количество </w:t>
            </w:r>
            <w:r w:rsidRPr="0033193D">
              <w:rPr>
                <w:sz w:val="27"/>
                <w:szCs w:val="27"/>
              </w:rPr>
              <w:lastRenderedPageBreak/>
              <w:t>коров, голов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lastRenderedPageBreak/>
              <w:t>Место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Продуктивность</w:t>
            </w:r>
          </w:p>
        </w:tc>
      </w:tr>
      <w:tr w:rsidR="0033193D" w:rsidRPr="006D6ABF" w:rsidTr="0033193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удой на 1 корову, кг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16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среднесуточный прирост живой массы крупного рогатого скота, 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место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lastRenderedPageBreak/>
              <w:t>7501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7501 и более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801 и более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7001-7500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7001-7500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751-800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6501-7000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6501-7000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701-750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6001-6500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6001-6500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651-700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5501-6000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5501-6000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601-650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5001-5500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5001-5500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551-600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4001-5000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4501-5000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501-550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3001-4000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4001- 5000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451-500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</w:t>
            </w:r>
          </w:p>
        </w:tc>
      </w:tr>
      <w:tr w:rsidR="0033193D" w:rsidRPr="006D6ABF" w:rsidTr="0033193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2000-3000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3501-4000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20" w:lineRule="auto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400-450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9</w:t>
            </w:r>
          </w:p>
        </w:tc>
      </w:tr>
    </w:tbl>
    <w:p w:rsidR="006D6ABF" w:rsidRPr="006D6ABF" w:rsidRDefault="006D6ABF" w:rsidP="006D6ABF">
      <w:pPr>
        <w:widowControl w:val="0"/>
        <w:spacing w:line="120" w:lineRule="auto"/>
        <w:ind w:left="720"/>
        <w:contextualSpacing/>
        <w:jc w:val="right"/>
        <w:rPr>
          <w:sz w:val="27"/>
          <w:szCs w:val="27"/>
        </w:rPr>
      </w:pPr>
    </w:p>
    <w:p w:rsidR="006D6ABF" w:rsidRPr="006D6ABF" w:rsidRDefault="006D6ABF" w:rsidP="006D6ABF">
      <w:pPr>
        <w:widowControl w:val="0"/>
        <w:ind w:left="720"/>
        <w:contextualSpacing/>
        <w:jc w:val="right"/>
        <w:rPr>
          <w:sz w:val="27"/>
          <w:szCs w:val="27"/>
        </w:rPr>
      </w:pPr>
      <w:r w:rsidRPr="006D6ABF">
        <w:rPr>
          <w:sz w:val="27"/>
          <w:szCs w:val="27"/>
        </w:rPr>
        <w:t>Таблица 2</w:t>
      </w:r>
    </w:p>
    <w:p w:rsidR="006D6ABF" w:rsidRPr="006D6ABF" w:rsidRDefault="006D6ABF" w:rsidP="006D6ABF">
      <w:pPr>
        <w:widowControl w:val="0"/>
        <w:ind w:left="720"/>
        <w:contextualSpacing/>
        <w:rPr>
          <w:sz w:val="16"/>
          <w:szCs w:val="16"/>
          <w:highlight w:val="yellow"/>
        </w:rPr>
      </w:pPr>
    </w:p>
    <w:p w:rsidR="006D6ABF" w:rsidRPr="006D6ABF" w:rsidRDefault="006D6ABF" w:rsidP="006D6ABF">
      <w:pPr>
        <w:widowControl w:val="0"/>
        <w:spacing w:line="240" w:lineRule="exact"/>
        <w:jc w:val="center"/>
        <w:rPr>
          <w:sz w:val="28"/>
          <w:szCs w:val="28"/>
        </w:rPr>
      </w:pPr>
      <w:r w:rsidRPr="006D6ABF">
        <w:rPr>
          <w:sz w:val="28"/>
          <w:szCs w:val="28"/>
        </w:rPr>
        <w:t>Критерии оценки показателей по численности поголовья коров и продукти</w:t>
      </w:r>
      <w:r w:rsidRPr="006D6ABF">
        <w:rPr>
          <w:sz w:val="28"/>
          <w:szCs w:val="28"/>
        </w:rPr>
        <w:t>в</w:t>
      </w:r>
      <w:r w:rsidRPr="006D6ABF">
        <w:rPr>
          <w:sz w:val="28"/>
          <w:szCs w:val="28"/>
        </w:rPr>
        <w:t>ности крупного рогатого скота для коллективов хозяйствующих субъектов в сфере производства продукции животноводства и растениеводства</w:t>
      </w:r>
    </w:p>
    <w:p w:rsidR="006D6ABF" w:rsidRPr="006D6ABF" w:rsidRDefault="006D6ABF" w:rsidP="006D6ABF">
      <w:pPr>
        <w:widowControl w:val="0"/>
        <w:ind w:left="720"/>
        <w:contextualSpacing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009"/>
        <w:gridCol w:w="2013"/>
        <w:gridCol w:w="904"/>
        <w:gridCol w:w="2542"/>
        <w:gridCol w:w="796"/>
      </w:tblGrid>
      <w:tr w:rsidR="006D6ABF" w:rsidRPr="006D6ABF" w:rsidTr="0033193D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Количество к</w:t>
            </w:r>
            <w:r w:rsidRPr="0033193D">
              <w:rPr>
                <w:sz w:val="27"/>
                <w:szCs w:val="27"/>
                <w:lang w:eastAsia="en-US"/>
              </w:rPr>
              <w:t>о</w:t>
            </w:r>
            <w:r w:rsidRPr="0033193D">
              <w:rPr>
                <w:sz w:val="27"/>
                <w:szCs w:val="27"/>
                <w:lang w:eastAsia="en-US"/>
              </w:rPr>
              <w:t>ров, голов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Место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Продуктивность</w:t>
            </w:r>
          </w:p>
        </w:tc>
      </w:tr>
      <w:tr w:rsidR="0033193D" w:rsidRPr="006D6ABF" w:rsidTr="0033193D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удой на 1 к</w:t>
            </w:r>
            <w:r w:rsidRPr="0033193D">
              <w:rPr>
                <w:sz w:val="27"/>
                <w:szCs w:val="27"/>
                <w:lang w:eastAsia="en-US"/>
              </w:rPr>
              <w:t>о</w:t>
            </w:r>
            <w:r w:rsidRPr="0033193D">
              <w:rPr>
                <w:sz w:val="27"/>
                <w:szCs w:val="27"/>
                <w:lang w:eastAsia="en-US"/>
              </w:rPr>
              <w:t>рову, кг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место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1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среднесуточный прирост живой массы крупного р</w:t>
            </w:r>
            <w:r w:rsidRPr="0033193D">
              <w:rPr>
                <w:sz w:val="27"/>
                <w:szCs w:val="27"/>
                <w:lang w:eastAsia="en-US"/>
              </w:rPr>
              <w:t>о</w:t>
            </w:r>
            <w:r w:rsidRPr="0033193D">
              <w:rPr>
                <w:sz w:val="27"/>
                <w:szCs w:val="27"/>
                <w:lang w:eastAsia="en-US"/>
              </w:rPr>
              <w:t>гатого скота, 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м</w:t>
            </w:r>
            <w:r w:rsidRPr="0033193D">
              <w:rPr>
                <w:sz w:val="27"/>
                <w:szCs w:val="27"/>
                <w:lang w:eastAsia="en-US"/>
              </w:rPr>
              <w:t>е</w:t>
            </w:r>
            <w:r w:rsidRPr="0033193D">
              <w:rPr>
                <w:sz w:val="27"/>
                <w:szCs w:val="27"/>
                <w:lang w:eastAsia="en-US"/>
              </w:rPr>
              <w:t>сто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1001 и более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8001 и более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1001 и более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1000 - 900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8000 - 7500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1000 - 900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899 - 800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7499 - 7000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899 - 800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799 - 700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6999 - 6500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799 - 700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699 - 600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6499 - 6000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699 - 600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599 - 500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5999 - 5500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599 -500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499 - 400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5499 - 5000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499 - 400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399 - 300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4999 - 4500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до 400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33193D" w:rsidRPr="006D6ABF" w:rsidTr="0033193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299 - 200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4499 - 4000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BF" w:rsidRPr="0033193D" w:rsidRDefault="006D6ABF" w:rsidP="0033193D">
            <w:pPr>
              <w:widowControl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6D6ABF" w:rsidRPr="0053203A" w:rsidRDefault="006D6ABF" w:rsidP="006D6ABF">
      <w:pPr>
        <w:widowControl w:val="0"/>
        <w:ind w:left="720"/>
        <w:contextualSpacing/>
        <w:rPr>
          <w:sz w:val="16"/>
          <w:szCs w:val="16"/>
        </w:rPr>
      </w:pPr>
    </w:p>
    <w:p w:rsidR="006D6ABF" w:rsidRPr="006D6ABF" w:rsidRDefault="006D6ABF" w:rsidP="006D6ABF">
      <w:pPr>
        <w:widowControl w:val="0"/>
        <w:ind w:left="720"/>
        <w:contextualSpacing/>
        <w:jc w:val="right"/>
        <w:rPr>
          <w:sz w:val="27"/>
          <w:szCs w:val="27"/>
        </w:rPr>
      </w:pPr>
      <w:r w:rsidRPr="006D6ABF">
        <w:rPr>
          <w:sz w:val="27"/>
          <w:szCs w:val="27"/>
        </w:rPr>
        <w:t>Таблица 3</w:t>
      </w:r>
    </w:p>
    <w:p w:rsidR="006D6ABF" w:rsidRPr="006D6ABF" w:rsidRDefault="006D6ABF" w:rsidP="006D6ABF">
      <w:pPr>
        <w:widowControl w:val="0"/>
        <w:ind w:left="720"/>
        <w:contextualSpacing/>
        <w:rPr>
          <w:sz w:val="16"/>
          <w:szCs w:val="16"/>
        </w:rPr>
      </w:pPr>
    </w:p>
    <w:p w:rsidR="006D6ABF" w:rsidRPr="006D6ABF" w:rsidRDefault="006D6ABF" w:rsidP="006D6ABF">
      <w:pPr>
        <w:widowControl w:val="0"/>
        <w:spacing w:line="240" w:lineRule="exact"/>
        <w:jc w:val="center"/>
        <w:rPr>
          <w:sz w:val="28"/>
          <w:szCs w:val="28"/>
        </w:rPr>
      </w:pPr>
      <w:r w:rsidRPr="006D6ABF">
        <w:rPr>
          <w:sz w:val="28"/>
          <w:szCs w:val="28"/>
        </w:rPr>
        <w:t>Критерии оценки показателей по численности поголовья коров и продукти</w:t>
      </w:r>
      <w:r w:rsidRPr="006D6ABF">
        <w:rPr>
          <w:sz w:val="28"/>
          <w:szCs w:val="28"/>
        </w:rPr>
        <w:t>в</w:t>
      </w:r>
      <w:r w:rsidRPr="006D6ABF">
        <w:rPr>
          <w:sz w:val="28"/>
          <w:szCs w:val="28"/>
        </w:rPr>
        <w:t xml:space="preserve">ности крупного рогатого скота для коллективов хозяйствующих субъектов, занимающихся специализированным мясным скотоводством </w:t>
      </w:r>
    </w:p>
    <w:p w:rsidR="006D6ABF" w:rsidRPr="0053203A" w:rsidRDefault="006D6ABF" w:rsidP="006D6ABF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3685"/>
        <w:gridCol w:w="1418"/>
      </w:tblGrid>
      <w:tr w:rsidR="006D6ABF" w:rsidRPr="006D6ABF" w:rsidTr="0033193D">
        <w:trPr>
          <w:trHeight w:val="10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40" w:lineRule="exact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Количество коров,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40" w:lineRule="exact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40" w:lineRule="exact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Среднесуточный прирост живой массы крупного рог</w:t>
            </w:r>
            <w:r w:rsidRPr="0033193D">
              <w:rPr>
                <w:sz w:val="27"/>
                <w:szCs w:val="27"/>
                <w:lang w:eastAsia="en-US"/>
              </w:rPr>
              <w:t>а</w:t>
            </w:r>
            <w:r w:rsidRPr="0033193D">
              <w:rPr>
                <w:sz w:val="27"/>
                <w:szCs w:val="27"/>
                <w:lang w:eastAsia="en-US"/>
              </w:rPr>
              <w:t>того скота,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spacing w:line="240" w:lineRule="exact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Место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1001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1000 - 900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1000 - 900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899</w:t>
            </w:r>
            <w:r w:rsidRPr="0033193D">
              <w:rPr>
                <w:sz w:val="27"/>
                <w:szCs w:val="27"/>
                <w:lang w:eastAsia="en-US"/>
              </w:rPr>
              <w:t xml:space="preserve"> - 800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899</w:t>
            </w:r>
            <w:r w:rsidRPr="0033193D">
              <w:rPr>
                <w:sz w:val="27"/>
                <w:szCs w:val="27"/>
                <w:lang w:eastAsia="en-US"/>
              </w:rPr>
              <w:t xml:space="preserve"> - 800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799</w:t>
            </w:r>
            <w:r w:rsidRPr="0033193D">
              <w:rPr>
                <w:sz w:val="27"/>
                <w:szCs w:val="27"/>
                <w:lang w:eastAsia="en-US"/>
              </w:rPr>
              <w:t xml:space="preserve"> - 700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799</w:t>
            </w:r>
            <w:r w:rsidRPr="0033193D">
              <w:rPr>
                <w:sz w:val="27"/>
                <w:szCs w:val="27"/>
                <w:lang w:eastAsia="en-US"/>
              </w:rPr>
              <w:t xml:space="preserve"> - 700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699</w:t>
            </w:r>
            <w:r w:rsidRPr="0033193D">
              <w:rPr>
                <w:sz w:val="27"/>
                <w:szCs w:val="27"/>
                <w:lang w:eastAsia="en-US"/>
              </w:rPr>
              <w:t xml:space="preserve"> - 600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699</w:t>
            </w:r>
            <w:r w:rsidRPr="0033193D">
              <w:rPr>
                <w:sz w:val="27"/>
                <w:szCs w:val="27"/>
                <w:lang w:eastAsia="en-US"/>
              </w:rPr>
              <w:t xml:space="preserve"> - 600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5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599</w:t>
            </w:r>
            <w:r w:rsidRPr="0033193D">
              <w:rPr>
                <w:sz w:val="27"/>
                <w:szCs w:val="27"/>
                <w:lang w:eastAsia="en-US"/>
              </w:rPr>
              <w:t xml:space="preserve"> - 500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599</w:t>
            </w:r>
            <w:r w:rsidRPr="0033193D">
              <w:rPr>
                <w:sz w:val="27"/>
                <w:szCs w:val="27"/>
                <w:lang w:eastAsia="en-US"/>
              </w:rPr>
              <w:t xml:space="preserve"> -500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6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499</w:t>
            </w:r>
            <w:r w:rsidRPr="0033193D">
              <w:rPr>
                <w:sz w:val="27"/>
                <w:szCs w:val="27"/>
                <w:lang w:eastAsia="en-US"/>
              </w:rPr>
              <w:t xml:space="preserve"> - 400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499</w:t>
            </w:r>
            <w:r w:rsidRPr="0033193D">
              <w:rPr>
                <w:sz w:val="27"/>
                <w:szCs w:val="27"/>
                <w:lang w:eastAsia="en-US"/>
              </w:rPr>
              <w:t xml:space="preserve"> - 400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7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399</w:t>
            </w:r>
            <w:r w:rsidRPr="0033193D">
              <w:rPr>
                <w:sz w:val="27"/>
                <w:szCs w:val="27"/>
                <w:lang w:eastAsia="en-US"/>
              </w:rPr>
              <w:t xml:space="preserve"> - 300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до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8</w:t>
            </w: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val="en-US" w:eastAsia="en-US"/>
              </w:rPr>
              <w:t>299</w:t>
            </w:r>
            <w:r w:rsidRPr="0033193D">
              <w:rPr>
                <w:sz w:val="27"/>
                <w:szCs w:val="27"/>
                <w:lang w:eastAsia="en-US"/>
              </w:rPr>
              <w:t xml:space="preserve"> - 200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6D6ABF" w:rsidRPr="006D6ABF" w:rsidTr="003319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до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  <w:r w:rsidRPr="0033193D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6D6ABF" w:rsidRPr="006D6ABF" w:rsidRDefault="006D6ABF" w:rsidP="006D6ABF">
      <w:pPr>
        <w:widowControl w:val="0"/>
        <w:ind w:left="720"/>
        <w:contextualSpacing/>
        <w:jc w:val="center"/>
        <w:rPr>
          <w:sz w:val="16"/>
          <w:szCs w:val="16"/>
        </w:rPr>
      </w:pPr>
    </w:p>
    <w:p w:rsidR="006D6ABF" w:rsidRPr="006D6ABF" w:rsidRDefault="006D6ABF" w:rsidP="006D6ABF">
      <w:pPr>
        <w:widowControl w:val="0"/>
        <w:ind w:left="720"/>
        <w:contextualSpacing/>
        <w:jc w:val="right"/>
        <w:rPr>
          <w:sz w:val="27"/>
          <w:szCs w:val="27"/>
        </w:rPr>
      </w:pPr>
      <w:r w:rsidRPr="006D6ABF">
        <w:rPr>
          <w:sz w:val="27"/>
          <w:szCs w:val="27"/>
        </w:rPr>
        <w:t>Таблица 4</w:t>
      </w:r>
    </w:p>
    <w:p w:rsidR="006D6ABF" w:rsidRPr="006D6ABF" w:rsidRDefault="006D6ABF" w:rsidP="006D6ABF">
      <w:pPr>
        <w:widowControl w:val="0"/>
        <w:ind w:left="720"/>
        <w:contextualSpacing/>
        <w:jc w:val="center"/>
        <w:rPr>
          <w:sz w:val="16"/>
          <w:szCs w:val="16"/>
        </w:rPr>
      </w:pPr>
    </w:p>
    <w:p w:rsidR="006D6ABF" w:rsidRPr="006D6ABF" w:rsidRDefault="006D6ABF" w:rsidP="006D6ABF">
      <w:pPr>
        <w:widowControl w:val="0"/>
        <w:spacing w:line="240" w:lineRule="exact"/>
        <w:jc w:val="center"/>
        <w:rPr>
          <w:sz w:val="28"/>
          <w:szCs w:val="28"/>
        </w:rPr>
      </w:pPr>
      <w:r w:rsidRPr="006D6ABF">
        <w:rPr>
          <w:sz w:val="28"/>
          <w:szCs w:val="28"/>
        </w:rPr>
        <w:t>Критерии оценки показателей по численности поголовья и продуктивности коров для коллективов хозяйствующих субъектов, занимающихся молочным скотоводством</w:t>
      </w:r>
    </w:p>
    <w:p w:rsidR="006D6ABF" w:rsidRPr="006D6ABF" w:rsidRDefault="006D6ABF" w:rsidP="006D6ABF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575"/>
        <w:gridCol w:w="3748"/>
        <w:gridCol w:w="1355"/>
      </w:tblGrid>
      <w:tr w:rsidR="0033193D" w:rsidRPr="006D6ABF" w:rsidTr="0033193D">
        <w:trPr>
          <w:trHeight w:val="6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Количество коров, голов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Место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  <w:lang w:val="en-US"/>
              </w:rPr>
            </w:pPr>
            <w:r w:rsidRPr="0033193D">
              <w:rPr>
                <w:sz w:val="27"/>
                <w:szCs w:val="27"/>
              </w:rPr>
              <w:t>Удой на 1 корову, кг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Место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1001 и более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8001 и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1000 - 900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8000</w:t>
            </w:r>
            <w:r w:rsidRPr="0033193D">
              <w:rPr>
                <w:sz w:val="27"/>
                <w:szCs w:val="27"/>
              </w:rPr>
              <w:t xml:space="preserve"> - 7500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2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899</w:t>
            </w:r>
            <w:r w:rsidRPr="0033193D">
              <w:rPr>
                <w:sz w:val="27"/>
                <w:szCs w:val="27"/>
              </w:rPr>
              <w:t xml:space="preserve"> - 800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  <w:r w:rsidRPr="0033193D">
              <w:rPr>
                <w:sz w:val="27"/>
                <w:szCs w:val="27"/>
                <w:lang w:val="en-US"/>
              </w:rPr>
              <w:t>499</w:t>
            </w:r>
            <w:r w:rsidRPr="0033193D">
              <w:rPr>
                <w:sz w:val="27"/>
                <w:szCs w:val="27"/>
              </w:rPr>
              <w:t xml:space="preserve"> - 7000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3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799</w:t>
            </w:r>
            <w:r w:rsidRPr="0033193D">
              <w:rPr>
                <w:sz w:val="27"/>
                <w:szCs w:val="27"/>
              </w:rPr>
              <w:t xml:space="preserve"> - 700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6999</w:t>
            </w:r>
            <w:r w:rsidRPr="0033193D">
              <w:rPr>
                <w:sz w:val="27"/>
                <w:szCs w:val="27"/>
              </w:rPr>
              <w:t xml:space="preserve"> - 6500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699</w:t>
            </w:r>
            <w:r w:rsidRPr="0033193D">
              <w:rPr>
                <w:sz w:val="27"/>
                <w:szCs w:val="27"/>
              </w:rPr>
              <w:t xml:space="preserve"> - 600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  <w:r w:rsidRPr="0033193D">
              <w:rPr>
                <w:sz w:val="27"/>
                <w:szCs w:val="27"/>
                <w:lang w:val="en-US"/>
              </w:rPr>
              <w:t>499</w:t>
            </w:r>
            <w:r w:rsidRPr="0033193D">
              <w:rPr>
                <w:sz w:val="27"/>
                <w:szCs w:val="27"/>
              </w:rPr>
              <w:t xml:space="preserve"> - 6000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599</w:t>
            </w:r>
            <w:r w:rsidRPr="0033193D">
              <w:rPr>
                <w:sz w:val="27"/>
                <w:szCs w:val="27"/>
              </w:rPr>
              <w:t xml:space="preserve"> - 500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5999</w:t>
            </w:r>
            <w:r w:rsidRPr="0033193D">
              <w:rPr>
                <w:sz w:val="27"/>
                <w:szCs w:val="27"/>
              </w:rPr>
              <w:t xml:space="preserve"> - 5500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6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499</w:t>
            </w:r>
            <w:r w:rsidRPr="0033193D">
              <w:rPr>
                <w:sz w:val="27"/>
                <w:szCs w:val="27"/>
              </w:rPr>
              <w:t xml:space="preserve"> - 400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5</w:t>
            </w:r>
            <w:r w:rsidRPr="0033193D">
              <w:rPr>
                <w:sz w:val="27"/>
                <w:szCs w:val="27"/>
                <w:lang w:val="en-US"/>
              </w:rPr>
              <w:t>499</w:t>
            </w:r>
            <w:r w:rsidRPr="0033193D">
              <w:rPr>
                <w:sz w:val="27"/>
                <w:szCs w:val="27"/>
              </w:rPr>
              <w:t xml:space="preserve"> - 5000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7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399</w:t>
            </w:r>
            <w:r w:rsidRPr="0033193D">
              <w:rPr>
                <w:sz w:val="27"/>
                <w:szCs w:val="27"/>
              </w:rPr>
              <w:t xml:space="preserve"> - 300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4999</w:t>
            </w:r>
            <w:r w:rsidRPr="0033193D">
              <w:rPr>
                <w:sz w:val="27"/>
                <w:szCs w:val="27"/>
              </w:rPr>
              <w:t xml:space="preserve"> - 4500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8</w:t>
            </w:r>
          </w:p>
        </w:tc>
      </w:tr>
      <w:tr w:rsidR="006D6ABF" w:rsidRPr="006D6ABF" w:rsidTr="0033193D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  <w:lang w:val="en-US"/>
              </w:rPr>
              <w:t>299</w:t>
            </w:r>
            <w:r w:rsidRPr="0033193D">
              <w:rPr>
                <w:sz w:val="27"/>
                <w:szCs w:val="27"/>
              </w:rPr>
              <w:t xml:space="preserve"> - 200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4</w:t>
            </w:r>
            <w:r w:rsidRPr="0033193D">
              <w:rPr>
                <w:sz w:val="27"/>
                <w:szCs w:val="27"/>
                <w:lang w:val="en-US"/>
              </w:rPr>
              <w:t>499</w:t>
            </w:r>
            <w:r w:rsidRPr="0033193D">
              <w:rPr>
                <w:sz w:val="27"/>
                <w:szCs w:val="27"/>
              </w:rPr>
              <w:t xml:space="preserve"> - 4000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ABF" w:rsidRPr="0033193D" w:rsidRDefault="006D6ABF" w:rsidP="0033193D">
            <w:pPr>
              <w:widowControl w:val="0"/>
              <w:jc w:val="center"/>
              <w:rPr>
                <w:sz w:val="27"/>
                <w:szCs w:val="27"/>
              </w:rPr>
            </w:pPr>
            <w:r w:rsidRPr="0033193D">
              <w:rPr>
                <w:sz w:val="27"/>
                <w:szCs w:val="27"/>
              </w:rPr>
              <w:t>9</w:t>
            </w:r>
          </w:p>
        </w:tc>
      </w:tr>
    </w:tbl>
    <w:p w:rsidR="006D6ABF" w:rsidRPr="006D6ABF" w:rsidRDefault="006D6ABF" w:rsidP="006D6A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6D6ABF" w:rsidRPr="006D6ABF" w:rsidRDefault="006D6ABF" w:rsidP="006D6A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D6ABF">
        <w:rPr>
          <w:sz w:val="28"/>
          <w:szCs w:val="28"/>
        </w:rPr>
        <w:t>Победители соревнования определяются по итогам суммы мест учас</w:t>
      </w:r>
      <w:r w:rsidRPr="006D6ABF">
        <w:rPr>
          <w:sz w:val="28"/>
          <w:szCs w:val="28"/>
        </w:rPr>
        <w:t>т</w:t>
      </w:r>
      <w:r w:rsidRPr="006D6ABF">
        <w:rPr>
          <w:sz w:val="28"/>
          <w:szCs w:val="28"/>
        </w:rPr>
        <w:t>ников, полученных по результатам рейтинговой и дифференцированной оценки показателей, установленных условиями Соревнования по соотве</w:t>
      </w:r>
      <w:r w:rsidRPr="006D6ABF">
        <w:rPr>
          <w:sz w:val="28"/>
          <w:szCs w:val="28"/>
        </w:rPr>
        <w:t>т</w:t>
      </w:r>
      <w:r w:rsidRPr="006D6ABF">
        <w:rPr>
          <w:sz w:val="28"/>
          <w:szCs w:val="28"/>
        </w:rPr>
        <w:t>ствующим номинациям.»;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6ABF">
        <w:rPr>
          <w:sz w:val="28"/>
          <w:szCs w:val="28"/>
        </w:rPr>
        <w:t>пункт 5.8 дополнить текстом следующего содержания: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ABF">
        <w:rPr>
          <w:sz w:val="28"/>
          <w:szCs w:val="28"/>
        </w:rPr>
        <w:t>«Муниципальные районы, городские округа, признанные победител</w:t>
      </w:r>
      <w:r w:rsidRPr="006D6ABF">
        <w:rPr>
          <w:sz w:val="28"/>
          <w:szCs w:val="28"/>
        </w:rPr>
        <w:t>я</w:t>
      </w:r>
      <w:r w:rsidRPr="006D6ABF">
        <w:rPr>
          <w:sz w:val="28"/>
          <w:szCs w:val="28"/>
        </w:rPr>
        <w:t>ми соревнования, закрепляют полученный в качестве премии легковой авт</w:t>
      </w:r>
      <w:r w:rsidRPr="006D6ABF">
        <w:rPr>
          <w:sz w:val="28"/>
          <w:szCs w:val="28"/>
        </w:rPr>
        <w:t>о</w:t>
      </w:r>
      <w:r w:rsidRPr="006D6ABF">
        <w:rPr>
          <w:sz w:val="28"/>
          <w:szCs w:val="28"/>
        </w:rPr>
        <w:t>мобиль за муниципальным органом управления сельским хозяйством на 5 лет для обеспечения профессиональной деятельности его работников.»;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D6ABF">
        <w:rPr>
          <w:rFonts w:eastAsia="Calibri"/>
          <w:sz w:val="28"/>
          <w:szCs w:val="28"/>
          <w:lang w:eastAsia="en-US"/>
        </w:rPr>
        <w:t>в У</w:t>
      </w:r>
      <w:r w:rsidRPr="006D6ABF">
        <w:rPr>
          <w:sz w:val="28"/>
          <w:szCs w:val="28"/>
        </w:rPr>
        <w:t>словиях краевого трудового соревнования и мерах материального стимулирования его участников к достижению наивысших показателей в производстве, переработке, закупе и реализации сельскохозяйственной пр</w:t>
      </w:r>
      <w:r w:rsidRPr="006D6ABF">
        <w:rPr>
          <w:sz w:val="28"/>
          <w:szCs w:val="28"/>
        </w:rPr>
        <w:t>о</w:t>
      </w:r>
      <w:r w:rsidRPr="006D6ABF">
        <w:rPr>
          <w:sz w:val="28"/>
          <w:szCs w:val="28"/>
        </w:rPr>
        <w:t>дукции (далее – «Условия»), утвержденных названным указом: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D6ABF">
        <w:rPr>
          <w:rFonts w:eastAsia="Calibri"/>
          <w:sz w:val="28"/>
          <w:szCs w:val="28"/>
          <w:lang w:eastAsia="en-US"/>
        </w:rPr>
        <w:t>пункт 1</w:t>
      </w:r>
      <w:r w:rsidRPr="006D6ABF">
        <w:rPr>
          <w:rFonts w:ascii="Arial" w:hAnsi="Arial" w:cs="Arial"/>
          <w:sz w:val="28"/>
          <w:szCs w:val="28"/>
        </w:rPr>
        <w:t xml:space="preserve"> </w:t>
      </w:r>
      <w:r w:rsidRPr="006D6ABF">
        <w:rPr>
          <w:sz w:val="28"/>
          <w:szCs w:val="28"/>
        </w:rPr>
        <w:t>изложить в редакции:</w:t>
      </w:r>
    </w:p>
    <w:p w:rsidR="006D6ABF" w:rsidRPr="006D6ABF" w:rsidRDefault="006D6ABF" w:rsidP="006D6AB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D6ABF">
        <w:rPr>
          <w:sz w:val="28"/>
          <w:szCs w:val="28"/>
        </w:rPr>
        <w:t>«1. Среди муниципальных районов, городских округов, коллективов хозяйствующих субъектов, бригад (звеньев) и отдельных работников агр</w:t>
      </w:r>
      <w:r w:rsidRPr="006D6ABF">
        <w:rPr>
          <w:sz w:val="28"/>
          <w:szCs w:val="28"/>
        </w:rPr>
        <w:t>о</w:t>
      </w:r>
      <w:r w:rsidRPr="006D6ABF">
        <w:rPr>
          <w:sz w:val="28"/>
          <w:szCs w:val="28"/>
        </w:rPr>
        <w:t>промышленного комплекса в сфере производства продукции животноводства и растениеводства победителями признаются и:</w:t>
      </w:r>
    </w:p>
    <w:p w:rsidR="00C96889" w:rsidRPr="00C96889" w:rsidRDefault="00C96889" w:rsidP="00532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а) для поощрения муниципальных районов, городских округов, колле</w:t>
      </w:r>
      <w:r w:rsidRPr="00C96889">
        <w:rPr>
          <w:sz w:val="28"/>
          <w:szCs w:val="28"/>
        </w:rPr>
        <w:t>к</w:t>
      </w:r>
      <w:r w:rsidRPr="00C96889">
        <w:rPr>
          <w:sz w:val="28"/>
          <w:szCs w:val="28"/>
        </w:rPr>
        <w:t>тивов хозяйствующих субъектов за достижение наивысших показателей в сфере производства продукции животноводства и растениеводства учрежд</w:t>
      </w:r>
      <w:r w:rsidRPr="00C96889">
        <w:rPr>
          <w:sz w:val="28"/>
          <w:szCs w:val="28"/>
        </w:rPr>
        <w:t>а</w:t>
      </w:r>
      <w:r w:rsidRPr="00C96889">
        <w:rPr>
          <w:sz w:val="28"/>
          <w:szCs w:val="28"/>
        </w:rPr>
        <w:t xml:space="preserve">ется по одному призовому месту для каждого победителя в каждой из семи </w:t>
      </w:r>
      <w:r w:rsidRPr="00C96889">
        <w:rPr>
          <w:sz w:val="28"/>
          <w:szCs w:val="28"/>
        </w:rPr>
        <w:lastRenderedPageBreak/>
        <w:t>почвенно-климатических зон с вручением Диплома Губернатора Алтайского края, а также: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муниципальному району, городскому округу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− легкового автомобиля;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коллективу хозяйствующего субъекта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 xml:space="preserve">− денежной премии в размере </w:t>
      </w:r>
      <w:r w:rsidRPr="00C96889">
        <w:rPr>
          <w:sz w:val="28"/>
          <w:szCs w:val="28"/>
        </w:rPr>
        <w:br/>
        <w:t>150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муниципальных районов, г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родских округов, коллективов хозяйствующих субъектов являются: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в отрасли растениеводства: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получение наивысшей урожайности зерновых и зернобобовых культур в весе после доработки;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полное использование пашни;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засыпка кондиционных семян зерновых и зернобобовых культур под урожай текущего года в объеме 100% от потребности;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заготовка качественных грубых и сочных кормов 1 − 3 класса в объеме не менее 25 центнеров кормовых единиц на условную голову;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посевных площадей к уровню 2017 года;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доля посевных площадей зерновых и зернобобовых культур, засеянных элитными и оригинальными семенами;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наивысшего показателя по внесению минеральных удо</w:t>
      </w:r>
      <w:r w:rsidRPr="00C96889">
        <w:rPr>
          <w:sz w:val="28"/>
          <w:szCs w:val="28"/>
        </w:rPr>
        <w:t>б</w:t>
      </w:r>
      <w:r w:rsidRPr="00C96889">
        <w:rPr>
          <w:sz w:val="28"/>
          <w:szCs w:val="28"/>
        </w:rPr>
        <w:t>рений (действующего вещества) на 1 гектар пашни;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в отрасли животноводства: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условного поголовья всех видов сельскохозя</w:t>
      </w:r>
      <w:r w:rsidRPr="00C96889">
        <w:rPr>
          <w:sz w:val="28"/>
          <w:szCs w:val="28"/>
        </w:rPr>
        <w:t>й</w:t>
      </w:r>
      <w:r w:rsidRPr="00C96889">
        <w:rPr>
          <w:sz w:val="28"/>
          <w:szCs w:val="28"/>
        </w:rPr>
        <w:t>ственных животных по отношению к предыдущему году;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поголовья коров по отношению к предыдущему году;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наивысшей продуктивности крупного рогатого скота;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наивысших темпов роста объёмов производства молока, скота и птицы на убой в живой массе;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наивысшей доли производства молока, скота и птицы на убой в живой массе в краевом объеме их производства;</w:t>
      </w:r>
    </w:p>
    <w:p w:rsidR="00C96889" w:rsidRPr="00C96889" w:rsidRDefault="00C96889" w:rsidP="00C96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программах поддержки начинающих фермеров и семейных животноводческих ферм крестьянских (фермерских) хозяйств (для муниц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пальных районов, городских округов);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выполнение индикативных показателей соглашения между Правител</w:t>
      </w:r>
      <w:r w:rsidRPr="00C96889">
        <w:rPr>
          <w:sz w:val="28"/>
          <w:szCs w:val="28"/>
        </w:rPr>
        <w:t>ь</w:t>
      </w:r>
      <w:r w:rsidRPr="00C96889">
        <w:rPr>
          <w:sz w:val="28"/>
          <w:szCs w:val="28"/>
        </w:rPr>
        <w:t>ством Алтайского края, Министерством сельского хозяйства Алтайского края и муниципальными районами, городскими округами по поголовью крупного рогатого скота, в том числе коров, производству молока, скота и птицы на убой в живой массе.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Итоги соревнования в указанных отраслях подводятся с учетом, кроме перечисленных, следующих показателей: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заработной платы;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проведении значимых для отрасли мероприятий и распр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странение передового опыта ведения производства (по отраслям);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б)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 xml:space="preserve">коллективов хозяйствующих субъектов и отдельных </w:t>
      </w:r>
      <w:r w:rsidRPr="00C96889">
        <w:rPr>
          <w:sz w:val="28"/>
          <w:szCs w:val="28"/>
        </w:rPr>
        <w:lastRenderedPageBreak/>
        <w:t>работников агропромышленного комплекса в сфере производства продукции растениеводства учреждается: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коллективов хозяйствующих субъектов за достижение наивысших показателей в производстве сахарной свеклы − два призовых м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ста с вручением Диплома Губернатора Алтайского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− 90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− 70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коллективов хозяйствующих субъектов, занятых производством сахарной свеклы, являются: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посевных площадей по отношению к предыдущ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му году;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получение наивысшей урожайности;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наивысшего объема производства;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заработной платы;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проведении значимых для отрасли мероприятий и распр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странение передового опыта ведения производства;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механизаторов за достижение наивысших показателей при заготовке кормов и уборке урожая: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механизаторов, занятых на обмолоте зерновых и других культур, − два призовых места по каждой группе комбайнов с вручением: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Диплома Губернатора Алтайского края и легкового автомобиля;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Диплома Губернатора Алтайского края и денежной премии в размере 90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механизаторов, занятых на скашивании зерновых и других культур, − три призовых места с вручением: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Диплома Губернатора Алтайского края и легкового автомобиля;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Диплома Губернатора Алтайского края и денежной премии в размере 80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Диплома Губернатора Алтайского края и денежной премии в размере 50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механизаторов, занятых на заготовке зеленой массы кормовых культур кормоуборочными комбайнами, − три призовых места с вручением: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Диплома Губернатора Алтайского края и легкового автомобиля;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Диплома Губернатора Алтайского края и денежной премии в размере 80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Диплома Губернатора Алтайского края и денежной премии в размере 50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молодых механизаторов в возрасте до 30 лет включ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тельно, занятых на обмолоте зерновых и других культур: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lastRenderedPageBreak/>
        <w:t xml:space="preserve">за достижение наивысшего показателя в крае по всем маркам </w:t>
      </w:r>
      <w:r w:rsidRPr="00C96889">
        <w:rPr>
          <w:sz w:val="28"/>
          <w:szCs w:val="28"/>
        </w:rPr>
        <w:br/>
        <w:t>комбайнов − одно призовое место с вручением Диплома Губернатора Алта</w:t>
      </w:r>
      <w:r w:rsidRPr="00C96889">
        <w:rPr>
          <w:sz w:val="28"/>
          <w:szCs w:val="28"/>
        </w:rPr>
        <w:t>й</w:t>
      </w:r>
      <w:r w:rsidRPr="00C96889">
        <w:rPr>
          <w:sz w:val="28"/>
          <w:szCs w:val="28"/>
        </w:rPr>
        <w:t>ского края и легкового автомобиля;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наивысших показателей по каждой группе комбайнов – по два призовых места с вручением Диплома Губернатора Алтайского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− 90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− 55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в)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коллективов хозяйствующих субъектов, бригад (зв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ньев) и отдельных работников агропромышленного комплекса в сфере 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изводства продукции животноводства учреждается: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коллективов хозяйствующих субъектов за достижение наивысших показателей в специализированном мясном скотоводстве − одно призовое место с вручением Диплома Губернатора Алтайского края и дене</w:t>
      </w:r>
      <w:r w:rsidRPr="00C96889">
        <w:rPr>
          <w:sz w:val="28"/>
          <w:szCs w:val="28"/>
        </w:rPr>
        <w:t>ж</w:t>
      </w:r>
      <w:r w:rsidRPr="00C96889">
        <w:rPr>
          <w:sz w:val="28"/>
          <w:szCs w:val="28"/>
        </w:rPr>
        <w:t>ной премии в размере 100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коллективов хозяйствующих субъектов, занятых специализированным мясным скотоводством, являются: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поголовья коров по отношению к предыдущему году;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наивысшего среднесуточного прироста живой массы кру</w:t>
      </w:r>
      <w:r w:rsidRPr="00C96889">
        <w:rPr>
          <w:sz w:val="28"/>
          <w:szCs w:val="28"/>
        </w:rPr>
        <w:t>п</w:t>
      </w:r>
      <w:r w:rsidRPr="00C96889">
        <w:rPr>
          <w:sz w:val="28"/>
          <w:szCs w:val="28"/>
        </w:rPr>
        <w:t>ного рогатого скота;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наивысших темпов роста объемов производства на убой скота мясного направления продуктивности (в живой массе);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наивысшей доли производства на убой скота мясного направления продуктивности (в живой массе) в краевом объеме его прои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водства;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наивысшей реализации племенного молодняка крупного рогатого скота мясного направления продуктивности на 100 маток;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заработной платы;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проведении значимых для отрасли мероприятий и распр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странение передового опыта ведения производства;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коллективов хозяйствующих субъектов за достижение наивысших показателей в молочном скотоводстве − одно призовое место с вручением Диплома Губернатора Алтайского края и денежной премии в ра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мере 100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коллективов хозяйствующих субъектов, занятых молочным скотоводством, являются: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поголовья коров по отношению к предыдущему году;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наивысшего удоя молока на 1 корову;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наивысшего объёма производства молока;</w:t>
      </w:r>
    </w:p>
    <w:p w:rsidR="00C96889" w:rsidRPr="00C96889" w:rsidRDefault="00C96889" w:rsidP="00C9688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достижение наивысшей доли производства молока в краевом объеме его производства;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заработной платы;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lastRenderedPageBreak/>
        <w:t>снижение производственного травматизма;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проведении значимых для отрасли мероприятий и распр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странение передового опыта ведения производства;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коллективов хозяйствующих субъектов за достижение наивысших показателей в промышленном разведении свиней и в птицево</w:t>
      </w:r>
      <w:r w:rsidRPr="00C96889">
        <w:rPr>
          <w:sz w:val="28"/>
          <w:szCs w:val="28"/>
        </w:rPr>
        <w:t>д</w:t>
      </w:r>
      <w:r w:rsidRPr="00C96889">
        <w:rPr>
          <w:sz w:val="28"/>
          <w:szCs w:val="28"/>
        </w:rPr>
        <w:t>стве − одно призовое место с вручением Диплома Губернатора Алтайского края и денежной премии в размере 100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коллективов хозяйствующих субъектов, занятых промышленным разведением свиней и птицеводством, являются:</w:t>
      </w:r>
    </w:p>
    <w:p w:rsidR="00C96889" w:rsidRPr="00C96889" w:rsidRDefault="00C96889" w:rsidP="00C96889">
      <w:pPr>
        <w:widowControl w:val="0"/>
        <w:ind w:firstLine="709"/>
        <w:jc w:val="both"/>
        <w:rPr>
          <w:bCs/>
          <w:sz w:val="28"/>
          <w:szCs w:val="28"/>
        </w:rPr>
      </w:pPr>
      <w:r w:rsidRPr="00C96889">
        <w:rPr>
          <w:bCs/>
          <w:sz w:val="28"/>
          <w:szCs w:val="28"/>
        </w:rPr>
        <w:t>достижение наивысшего показателя условного поголовья свиней и птицы;</w:t>
      </w:r>
    </w:p>
    <w:p w:rsidR="00C96889" w:rsidRPr="00C96889" w:rsidRDefault="00C96889" w:rsidP="00C96889">
      <w:pPr>
        <w:widowControl w:val="0"/>
        <w:ind w:firstLine="709"/>
        <w:jc w:val="both"/>
        <w:rPr>
          <w:bCs/>
          <w:sz w:val="28"/>
          <w:szCs w:val="28"/>
        </w:rPr>
      </w:pPr>
      <w:r w:rsidRPr="00C96889">
        <w:rPr>
          <w:bCs/>
          <w:sz w:val="28"/>
          <w:szCs w:val="28"/>
        </w:rPr>
        <w:t>достижение наибольшего прироста продуктивности свиней и птицы (среднесуточный прирост живой массы свиней, птицы, яйценоскость);</w:t>
      </w:r>
    </w:p>
    <w:p w:rsidR="00C96889" w:rsidRPr="00C96889" w:rsidRDefault="00C96889" w:rsidP="00C96889">
      <w:pPr>
        <w:widowControl w:val="0"/>
        <w:ind w:firstLine="709"/>
        <w:jc w:val="both"/>
        <w:rPr>
          <w:bCs/>
          <w:sz w:val="28"/>
          <w:szCs w:val="28"/>
        </w:rPr>
      </w:pPr>
      <w:r w:rsidRPr="00C96889">
        <w:rPr>
          <w:bCs/>
          <w:sz w:val="28"/>
          <w:szCs w:val="28"/>
        </w:rPr>
        <w:t>достижение наивысших темпов роста объемов производства свиней и птицы на убой в живой массе, яиц;</w:t>
      </w:r>
    </w:p>
    <w:p w:rsidR="00C96889" w:rsidRPr="00C96889" w:rsidRDefault="00C96889" w:rsidP="00C96889">
      <w:pPr>
        <w:widowControl w:val="0"/>
        <w:ind w:firstLine="709"/>
        <w:jc w:val="both"/>
        <w:rPr>
          <w:bCs/>
          <w:sz w:val="28"/>
          <w:szCs w:val="28"/>
        </w:rPr>
      </w:pPr>
      <w:r w:rsidRPr="00C96889">
        <w:rPr>
          <w:bCs/>
          <w:sz w:val="28"/>
          <w:szCs w:val="28"/>
        </w:rPr>
        <w:t>достижение наивысшего показателя сохранности поголовья свиней и птицы;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bCs/>
          <w:sz w:val="28"/>
          <w:szCs w:val="28"/>
        </w:rPr>
        <w:t xml:space="preserve">достижение </w:t>
      </w:r>
      <w:r w:rsidRPr="00C96889">
        <w:rPr>
          <w:sz w:val="28"/>
          <w:szCs w:val="28"/>
        </w:rPr>
        <w:t>наивысшего темпа роста выручки от реализации проду</w:t>
      </w:r>
      <w:r w:rsidRPr="00C96889">
        <w:rPr>
          <w:sz w:val="28"/>
          <w:szCs w:val="28"/>
        </w:rPr>
        <w:t>к</w:t>
      </w:r>
      <w:r w:rsidRPr="00C96889">
        <w:rPr>
          <w:sz w:val="28"/>
          <w:szCs w:val="28"/>
        </w:rPr>
        <w:t>ции животноводства;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заработной платы;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проведении значимых для отрасли мероприятий и распр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странение передового опыта ведения производства;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bCs/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бригад (звеньев) за достижение наивысших показателей в каждой подотрасли: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bCs/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бригад (звеньев), занятых молочным скотоводством, − три призовых места с вручением Диплома Губернатора Алтайского края и денежной премии в размере 40 тысяч рублей каждой бригаде (звену);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bCs/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бригад (звеньев), занятых мясным скотоводством, пт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цеводством, свиноводством, − по два призовых места в каждой подотрасли с вручением Диплома Губернатора Алтайского края и денежной премии в ра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мере 40 тысяч рублей каждой бригаде (звену);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bCs/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бригад (звеньев), занятых пантовым оленеводством, овцеводством, − по одному призовому месту в каждой подотрасли с вручен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 xml:space="preserve">ем Диплома Губернатора Алтайского края и денежной премии в размере </w:t>
      </w:r>
      <w:r w:rsidRPr="00C96889">
        <w:rPr>
          <w:sz w:val="28"/>
          <w:szCs w:val="28"/>
        </w:rPr>
        <w:br/>
        <w:t>40 тысяч рублей каждой бригаде (звену);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отдельных работников животноводства: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по отдельным профессиям наивысших показателей в каждой подотрасли, обеспечение их роста к уровню предыдущего года: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мастеров машинного доения по обслуживанию осно</w:t>
      </w:r>
      <w:r w:rsidRPr="00C96889">
        <w:rPr>
          <w:sz w:val="28"/>
          <w:szCs w:val="28"/>
        </w:rPr>
        <w:t>в</w:t>
      </w:r>
      <w:r w:rsidRPr="00C96889">
        <w:rPr>
          <w:sz w:val="28"/>
          <w:szCs w:val="28"/>
        </w:rPr>
        <w:t>ной группы коров, получивших от одной коровы от 8000 кг молока и более, − три призовых места с вручением:</w:t>
      </w:r>
    </w:p>
    <w:p w:rsidR="00F56BF3" w:rsidRDefault="00C96889" w:rsidP="00C968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89">
        <w:rPr>
          <w:rFonts w:ascii="Times New Roman" w:hAnsi="Times New Roman" w:cs="Times New Roman"/>
          <w:sz w:val="28"/>
          <w:szCs w:val="28"/>
        </w:rPr>
        <w:t>за первое место − Диплома Губернатора Алтайского края и легкового автомобиля;</w:t>
      </w:r>
      <w:r w:rsidRPr="00F5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89" w:rsidRPr="00F56BF3" w:rsidRDefault="00C96889" w:rsidP="00C968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F3">
        <w:rPr>
          <w:rFonts w:ascii="Times New Roman" w:hAnsi="Times New Roman" w:cs="Times New Roman"/>
          <w:sz w:val="28"/>
          <w:szCs w:val="28"/>
        </w:rPr>
        <w:lastRenderedPageBreak/>
        <w:t>за второе место − Диплома Губернатора Алтайского края и денежной премии в размере 80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Диплома Губернатора Алтайского края и денежной премии в размере 50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 молодых операторов машинного доения в возрасте до 30 лет включительно − одно призовое место с вручением Диплома Губерн</w:t>
      </w:r>
      <w:r w:rsidRPr="00C96889">
        <w:rPr>
          <w:sz w:val="28"/>
          <w:szCs w:val="28"/>
        </w:rPr>
        <w:t>а</w:t>
      </w:r>
      <w:r w:rsidRPr="00C96889">
        <w:rPr>
          <w:sz w:val="28"/>
          <w:szCs w:val="28"/>
        </w:rPr>
        <w:t>тора Алтайского края и денежной премии в размере 90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телятниц − два призовых места с вручением Диплома Губернатора Алтайского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− 30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− 20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мастеров по выращиванию и откорму крупного рогат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го скота, получивших в предыдущем году среднесуточный прирост живой массы в размере 900 граммов и более, − два призовых места с вручением Д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 xml:space="preserve">плома Губернатора Алтайского края и денежной премии в размере: 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 xml:space="preserve">за первое место − 30 тысяч рублей; 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− 20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свиноводов − два призовых места с вручением Диплома Губернатора Алтайского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− 30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− 20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 пчеловодов − одно призовое место с вручением Дипл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ма Губернатора Алтайского края и денежной премии в размере 20 тысяч ру</w:t>
      </w:r>
      <w:r w:rsidRPr="00C96889">
        <w:rPr>
          <w:sz w:val="28"/>
          <w:szCs w:val="28"/>
        </w:rPr>
        <w:t>б</w:t>
      </w:r>
      <w:r w:rsidRPr="00C96889">
        <w:rPr>
          <w:sz w:val="28"/>
          <w:szCs w:val="28"/>
        </w:rPr>
        <w:t>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среди техников по искусственному осеменению коров и телок за д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стижение наивысших результатов выхода телят на 100 коров (но не менее 100 голов) − три призовых места с вручением Диплома Губернатора Алта</w:t>
      </w:r>
      <w:r w:rsidRPr="00C96889">
        <w:rPr>
          <w:sz w:val="28"/>
          <w:szCs w:val="28"/>
        </w:rPr>
        <w:t>й</w:t>
      </w:r>
      <w:r w:rsidRPr="00C96889">
        <w:rPr>
          <w:sz w:val="28"/>
          <w:szCs w:val="28"/>
        </w:rPr>
        <w:t>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− 35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− 25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− 15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г)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научно-педагогических работников, осуществля</w:t>
      </w:r>
      <w:r w:rsidRPr="00C96889">
        <w:rPr>
          <w:sz w:val="28"/>
          <w:szCs w:val="28"/>
        </w:rPr>
        <w:t>ю</w:t>
      </w:r>
      <w:r w:rsidRPr="00C96889">
        <w:rPr>
          <w:sz w:val="28"/>
          <w:szCs w:val="28"/>
        </w:rPr>
        <w:t>щих исследовательскую деятельность в аграрных научно-исследовательских организациях и высших учебных заведениях, расположенных на территории Алтайского края, за разработку и внедрение в производство научных дост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жений в сфере сельскохозяйственной и перерабатывающей отраслей агр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промышленного комплекса края учреждается одно призовое место с вруч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нием Диплома Губернатора Алтайского края и денежной премии в размере 50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Победители соревнования среди научно-педагогических работников определяются с учетом следующих критериев:</w:t>
      </w:r>
    </w:p>
    <w:p w:rsidR="00C96889" w:rsidRPr="00C96889" w:rsidRDefault="00C96889" w:rsidP="00C968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доля участия научно-педагогического работника в научной разработке,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количество научных публикаций по теме научной разработки;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рост уровня рентабельности производства от внедрения научной разр</w:t>
      </w:r>
      <w:r w:rsidRPr="00C96889">
        <w:rPr>
          <w:sz w:val="28"/>
          <w:szCs w:val="28"/>
        </w:rPr>
        <w:t>а</w:t>
      </w:r>
      <w:r w:rsidRPr="00C96889">
        <w:rPr>
          <w:sz w:val="28"/>
          <w:szCs w:val="28"/>
        </w:rPr>
        <w:t>ботки;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количество предприятий, в которых внедрена научная разработка;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lastRenderedPageBreak/>
        <w:t>актуальность, соответствие направлениям плана научно-технического обеспечения развития сельского хозяйства Алтайского края.»;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rFonts w:eastAsia="Calibri"/>
          <w:sz w:val="28"/>
          <w:szCs w:val="28"/>
          <w:lang w:eastAsia="en-US"/>
        </w:rPr>
        <w:t>в</w:t>
      </w:r>
      <w:r w:rsidRPr="00C96889">
        <w:rPr>
          <w:sz w:val="28"/>
          <w:szCs w:val="28"/>
        </w:rPr>
        <w:t xml:space="preserve"> абзаце десятом </w:t>
      </w:r>
      <w:r w:rsidRPr="00C96889">
        <w:rPr>
          <w:rFonts w:eastAsia="Calibri"/>
          <w:sz w:val="28"/>
          <w:szCs w:val="28"/>
          <w:lang w:eastAsia="en-US"/>
        </w:rPr>
        <w:t>пункта 2: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число «70» заменить числом «100»;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rFonts w:eastAsia="Calibri"/>
          <w:sz w:val="28"/>
          <w:szCs w:val="28"/>
          <w:lang w:eastAsia="en-US"/>
        </w:rPr>
        <w:t>в пункте 3:</w:t>
      </w:r>
    </w:p>
    <w:p w:rsidR="00C96889" w:rsidRPr="00C96889" w:rsidRDefault="00C96889" w:rsidP="00C96889">
      <w:pPr>
        <w:widowControl w:val="0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абзацы второй</w:t>
      </w:r>
      <w:r w:rsidRPr="00C96889">
        <w:rPr>
          <w:sz w:val="28"/>
          <w:szCs w:val="28"/>
        </w:rPr>
        <w:t xml:space="preserve"> </w:t>
      </w:r>
      <w:r w:rsidRPr="00C96889">
        <w:rPr>
          <w:color w:val="000000"/>
          <w:sz w:val="28"/>
          <w:szCs w:val="28"/>
        </w:rPr>
        <w:t xml:space="preserve">– тринадцатый </w:t>
      </w:r>
      <w:r w:rsidRPr="00C96889">
        <w:rPr>
          <w:sz w:val="28"/>
          <w:szCs w:val="28"/>
        </w:rPr>
        <w:t>заменить текстом следующего содерж</w:t>
      </w:r>
      <w:r w:rsidRPr="00C96889">
        <w:rPr>
          <w:sz w:val="28"/>
          <w:szCs w:val="28"/>
        </w:rPr>
        <w:t>а</w:t>
      </w:r>
      <w:r w:rsidRPr="00C96889">
        <w:rPr>
          <w:sz w:val="28"/>
          <w:szCs w:val="28"/>
        </w:rPr>
        <w:t xml:space="preserve">ния: 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«площадь земель сельскохозяйственного назначения, оформленных в установленном порядке;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использование пашни;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полная уборка зерновых и других сельскохозяйственных культур;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получение наивысших показателей урожайности зерновых и других сельскохозяйственных культур в весе после доработки;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охват обучающихся опытнической и исследовательской работой и ее результативность;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обеспечение экономической эффективности результатов работы ко</w:t>
      </w:r>
      <w:r w:rsidRPr="00C96889">
        <w:rPr>
          <w:sz w:val="28"/>
          <w:szCs w:val="28"/>
        </w:rPr>
        <w:t>л</w:t>
      </w:r>
      <w:r w:rsidRPr="00C96889">
        <w:rPr>
          <w:sz w:val="28"/>
          <w:szCs w:val="28"/>
        </w:rPr>
        <w:t>лектива учебного хозяйства (валовой сбор в весе после доработки,</w:t>
      </w:r>
      <w:r w:rsidRPr="00C96889">
        <w:rPr>
          <w:sz w:val="28"/>
          <w:szCs w:val="28"/>
          <w:lang w:eastAsia="en-US"/>
        </w:rPr>
        <w:t xml:space="preserve"> объем р</w:t>
      </w:r>
      <w:r w:rsidRPr="00C96889">
        <w:rPr>
          <w:sz w:val="28"/>
          <w:szCs w:val="28"/>
          <w:lang w:eastAsia="en-US"/>
        </w:rPr>
        <w:t>е</w:t>
      </w:r>
      <w:r w:rsidRPr="00C96889">
        <w:rPr>
          <w:sz w:val="28"/>
          <w:szCs w:val="28"/>
          <w:lang w:eastAsia="en-US"/>
        </w:rPr>
        <w:t>ализации сельскохозяйственной продукции, чистая прибыль, рентабел</w:t>
      </w:r>
      <w:r w:rsidRPr="00C96889">
        <w:rPr>
          <w:sz w:val="28"/>
          <w:szCs w:val="28"/>
          <w:lang w:eastAsia="en-US"/>
        </w:rPr>
        <w:t>ь</w:t>
      </w:r>
      <w:r w:rsidRPr="00C96889">
        <w:rPr>
          <w:sz w:val="28"/>
          <w:szCs w:val="28"/>
          <w:lang w:eastAsia="en-US"/>
        </w:rPr>
        <w:t>ность)</w:t>
      </w:r>
      <w:r w:rsidRPr="00C96889">
        <w:rPr>
          <w:sz w:val="28"/>
          <w:szCs w:val="28"/>
        </w:rPr>
        <w:t>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обеспечение наибольшего количества выпускников текущего года, прошедших обучение на новой сельскохозяйственной технике в ресурсных центрах, в организациях, осуществляющих деятельность в сельском хозя</w:t>
      </w:r>
      <w:r w:rsidRPr="00C96889">
        <w:rPr>
          <w:sz w:val="28"/>
          <w:szCs w:val="28"/>
        </w:rPr>
        <w:t>й</w:t>
      </w:r>
      <w:r w:rsidRPr="00C96889">
        <w:rPr>
          <w:sz w:val="28"/>
          <w:szCs w:val="28"/>
        </w:rPr>
        <w:t>стве, и на базе учебного хозяйства образовательной организации.»;</w:t>
      </w:r>
    </w:p>
    <w:p w:rsidR="00C96889" w:rsidRPr="00C96889" w:rsidRDefault="00C96889" w:rsidP="00C968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абзаце четырнадцатом слово «три» заменить словом «два»;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в абзаце пятнадцатом число «50» заменить числом «60»;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абзаце шестнадцатом число «30» заменить числом «40»;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семнадцатый признать утратившим силу;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пункт 4 изложить в редакции: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«</w:t>
      </w:r>
      <w:r w:rsidRPr="00C96889">
        <w:rPr>
          <w:sz w:val="28"/>
          <w:szCs w:val="28"/>
        </w:rPr>
        <w:t>4. Среди ученических производственных бригад и звеньев сельских общеобразовательных организаций победителями краевого трудового соре</w:t>
      </w:r>
      <w:r w:rsidRPr="00C96889">
        <w:rPr>
          <w:sz w:val="28"/>
          <w:szCs w:val="28"/>
        </w:rPr>
        <w:t>в</w:t>
      </w:r>
      <w:r w:rsidRPr="00C96889">
        <w:rPr>
          <w:sz w:val="28"/>
          <w:szCs w:val="28"/>
        </w:rPr>
        <w:t>нования признаются занимающиеся выращиванием овощных культур и ка</w:t>
      </w:r>
      <w:r w:rsidRPr="00C96889">
        <w:rPr>
          <w:sz w:val="28"/>
          <w:szCs w:val="28"/>
        </w:rPr>
        <w:t>р</w:t>
      </w:r>
      <w:r w:rsidRPr="00C96889">
        <w:rPr>
          <w:sz w:val="28"/>
          <w:szCs w:val="28"/>
        </w:rPr>
        <w:t>тофеля ученические производственные бригады и звенья, добившиеся наивысших результатов по следующим показателям: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площадь земель сельскохозяйственного назначения, в том числе пред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ставленных в пользование хозяйствами;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использование пашни;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получение наивысших показателей урожайности овощных культур и картофеля;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доля обучающихся в составе бригады (звена) в общем числе обуча</w:t>
      </w:r>
      <w:r w:rsidRPr="00C96889">
        <w:rPr>
          <w:sz w:val="28"/>
          <w:szCs w:val="28"/>
        </w:rPr>
        <w:t>ю</w:t>
      </w:r>
      <w:r w:rsidRPr="00C96889">
        <w:rPr>
          <w:sz w:val="28"/>
          <w:szCs w:val="28"/>
        </w:rPr>
        <w:t>щихся 8 − 11 классов;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доля обучающихся, охваченных опытнической и исследовательской работой (в общей численности обучающихся), и ее результативность (уч</w:t>
      </w:r>
      <w:r w:rsidRPr="00C96889">
        <w:rPr>
          <w:sz w:val="28"/>
          <w:szCs w:val="28"/>
        </w:rPr>
        <w:t>а</w:t>
      </w:r>
      <w:r w:rsidRPr="00C96889">
        <w:rPr>
          <w:sz w:val="28"/>
          <w:szCs w:val="28"/>
        </w:rPr>
        <w:t>стие с результатами исследовательской и опытнической деятельности в в</w:t>
      </w:r>
      <w:r w:rsidRPr="00C96889">
        <w:rPr>
          <w:sz w:val="28"/>
          <w:szCs w:val="28"/>
        </w:rPr>
        <w:t>ы</w:t>
      </w:r>
      <w:r w:rsidRPr="00C96889">
        <w:rPr>
          <w:sz w:val="28"/>
          <w:szCs w:val="28"/>
        </w:rPr>
        <w:t>ставках, конкурсах и конференциях различного уровня);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 xml:space="preserve">результативное участие членов бригады (звена) в смотрах, конкурсах, </w:t>
      </w:r>
      <w:r w:rsidRPr="00C96889">
        <w:rPr>
          <w:sz w:val="28"/>
          <w:szCs w:val="28"/>
        </w:rPr>
        <w:lastRenderedPageBreak/>
        <w:t>конференциях, выставках сельскохозяйственной направленности;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обеспечение наибольшего количества выпускников школы из числа членов бригады (звена), оставшихся работать в селе и поступивших в пр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фессиональные образовательные организации всех уровней для обучения по сельскохозяйственным специальностям и профессиям.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 победителей соревнования среди ученических прои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водственных бригад и звеньев, занимающихся выращиванием овощных кул</w:t>
      </w:r>
      <w:r w:rsidRPr="00C96889">
        <w:rPr>
          <w:sz w:val="28"/>
          <w:szCs w:val="28"/>
        </w:rPr>
        <w:t>ь</w:t>
      </w:r>
      <w:r w:rsidRPr="00C96889">
        <w:rPr>
          <w:sz w:val="28"/>
          <w:szCs w:val="28"/>
        </w:rPr>
        <w:t>тур и картофеля, учреждается два призовых места с вручением Диплома Г</w:t>
      </w:r>
      <w:r w:rsidRPr="00C96889">
        <w:rPr>
          <w:sz w:val="28"/>
          <w:szCs w:val="28"/>
        </w:rPr>
        <w:t>у</w:t>
      </w:r>
      <w:r w:rsidRPr="00C96889">
        <w:rPr>
          <w:sz w:val="28"/>
          <w:szCs w:val="28"/>
        </w:rPr>
        <w:t>бернатора Алтайского края и денежной премии в размере 40 тысяч рублей каждая.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Руководители ученических производственных бригад и звеньев, пр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знанных победителями по условиям краевого трудового соревнования, награждаются Дипломом Губернатора Алтайского края и денежной премией в размере 15 тысяч рублей каждая.»;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пункте 5:</w:t>
      </w:r>
    </w:p>
    <w:p w:rsidR="00C96889" w:rsidRPr="00C96889" w:rsidRDefault="00C96889" w:rsidP="00C9688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 xml:space="preserve">абзацы одиннадцатый – тринадцатый изложить в редакции: 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– 200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– 150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– 100 тысяч рублей.»;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абзаце четырнадцатом число «190» заменить числом «200»;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 xml:space="preserve">пункт 6 </w:t>
      </w:r>
      <w:r w:rsidRPr="00C96889">
        <w:rPr>
          <w:sz w:val="28"/>
          <w:szCs w:val="28"/>
        </w:rPr>
        <w:t>изложить в редакции</w:t>
      </w:r>
      <w:r w:rsidRPr="00C96889">
        <w:rPr>
          <w:color w:val="000000"/>
          <w:sz w:val="28"/>
          <w:szCs w:val="28"/>
        </w:rPr>
        <w:t>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«6.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 xml:space="preserve"> коллективов предприятий </w:t>
      </w:r>
      <w:r w:rsidRPr="00C96889">
        <w:rPr>
          <w:bCs/>
          <w:sz w:val="28"/>
          <w:szCs w:val="28"/>
        </w:rPr>
        <w:t>субъектов малого пре</w:t>
      </w:r>
      <w:r w:rsidRPr="00C96889">
        <w:rPr>
          <w:bCs/>
          <w:sz w:val="28"/>
          <w:szCs w:val="28"/>
        </w:rPr>
        <w:t>д</w:t>
      </w:r>
      <w:r w:rsidRPr="00C96889">
        <w:rPr>
          <w:bCs/>
          <w:sz w:val="28"/>
          <w:szCs w:val="28"/>
        </w:rPr>
        <w:t>принимательства и</w:t>
      </w:r>
      <w:r w:rsidRPr="00C96889">
        <w:rPr>
          <w:sz w:val="28"/>
          <w:szCs w:val="28"/>
        </w:rPr>
        <w:t xml:space="preserve"> глав крестьянских (фермерских) хозяйств, участников программ поддержки семейных животноводческих ферм и начинающих фермеров учреждается: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а)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 xml:space="preserve">коллективов предприятий </w:t>
      </w:r>
      <w:r w:rsidRPr="00C96889">
        <w:rPr>
          <w:bCs/>
          <w:sz w:val="28"/>
          <w:szCs w:val="28"/>
        </w:rPr>
        <w:t>субъектов малого пре</w:t>
      </w:r>
      <w:r w:rsidRPr="00C96889">
        <w:rPr>
          <w:bCs/>
          <w:sz w:val="28"/>
          <w:szCs w:val="28"/>
        </w:rPr>
        <w:t>д</w:t>
      </w:r>
      <w:r w:rsidRPr="00C96889">
        <w:rPr>
          <w:bCs/>
          <w:sz w:val="28"/>
          <w:szCs w:val="28"/>
        </w:rPr>
        <w:t>принимательства</w:t>
      </w:r>
      <w:r w:rsidRPr="00C96889">
        <w:rPr>
          <w:sz w:val="28"/>
          <w:szCs w:val="28"/>
        </w:rPr>
        <w:t xml:space="preserve"> за достижение наивысших показателей в сфере произво</w:t>
      </w:r>
      <w:r w:rsidRPr="00C96889">
        <w:rPr>
          <w:sz w:val="28"/>
          <w:szCs w:val="28"/>
        </w:rPr>
        <w:t>д</w:t>
      </w:r>
      <w:r w:rsidRPr="00C96889">
        <w:rPr>
          <w:sz w:val="28"/>
          <w:szCs w:val="28"/>
        </w:rPr>
        <w:t>ства сельскохозяйственной продукции: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96889">
        <w:rPr>
          <w:sz w:val="28"/>
          <w:szCs w:val="28"/>
        </w:rPr>
        <w:t>для поощрения коллективов малых предприятий, имеющих среднесп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сочную численность работников</w:t>
      </w:r>
      <w:r w:rsidRPr="00C96889">
        <w:rPr>
          <w:bCs/>
          <w:sz w:val="28"/>
          <w:szCs w:val="28"/>
          <w:lang w:eastAsia="en-US"/>
        </w:rPr>
        <w:t xml:space="preserve"> за предшествующий календарный год до 100 человек и </w:t>
      </w:r>
      <w:r w:rsidRPr="00C96889">
        <w:rPr>
          <w:sz w:val="28"/>
          <w:szCs w:val="28"/>
          <w:lang w:eastAsia="en-US"/>
        </w:rPr>
        <w:t>получивших от осуществления предпринимательской деятел</w:t>
      </w:r>
      <w:r w:rsidRPr="00C96889">
        <w:rPr>
          <w:sz w:val="28"/>
          <w:szCs w:val="28"/>
          <w:lang w:eastAsia="en-US"/>
        </w:rPr>
        <w:t>ь</w:t>
      </w:r>
      <w:r w:rsidRPr="00C96889">
        <w:rPr>
          <w:sz w:val="28"/>
          <w:szCs w:val="28"/>
          <w:lang w:eastAsia="en-US"/>
        </w:rPr>
        <w:t>ности за этот период</w:t>
      </w:r>
      <w:r w:rsidRPr="00C96889">
        <w:rPr>
          <w:bCs/>
          <w:sz w:val="28"/>
          <w:szCs w:val="28"/>
          <w:lang w:eastAsia="en-US"/>
        </w:rPr>
        <w:t xml:space="preserve"> не более 800,0 млн. рублей, − одно </w:t>
      </w:r>
      <w:r w:rsidRPr="00C96889">
        <w:rPr>
          <w:sz w:val="28"/>
          <w:szCs w:val="28"/>
        </w:rPr>
        <w:t>призовое место с вручением Диплома Губернатора Алтайского края и денежной премии в ра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мере 100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для поощрения коллективов микропредприятий, имеющих среднесп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сочную численность работников</w:t>
      </w:r>
      <w:r w:rsidRPr="00C96889">
        <w:rPr>
          <w:bCs/>
          <w:sz w:val="28"/>
          <w:szCs w:val="28"/>
          <w:lang w:eastAsia="en-US"/>
        </w:rPr>
        <w:t xml:space="preserve"> за предшествующий календарный год </w:t>
      </w:r>
      <w:r w:rsidRPr="00C96889">
        <w:rPr>
          <w:bCs/>
          <w:sz w:val="28"/>
          <w:szCs w:val="28"/>
          <w:lang w:eastAsia="en-US"/>
        </w:rPr>
        <w:br/>
        <w:t xml:space="preserve">до 15 человек и </w:t>
      </w:r>
      <w:r w:rsidRPr="00C96889">
        <w:rPr>
          <w:sz w:val="28"/>
          <w:szCs w:val="28"/>
          <w:lang w:eastAsia="en-US"/>
        </w:rPr>
        <w:t>получивших от осуществления предпринимательской де</w:t>
      </w:r>
      <w:r w:rsidRPr="00C96889">
        <w:rPr>
          <w:sz w:val="28"/>
          <w:szCs w:val="28"/>
          <w:lang w:eastAsia="en-US"/>
        </w:rPr>
        <w:t>я</w:t>
      </w:r>
      <w:r w:rsidRPr="00C96889">
        <w:rPr>
          <w:sz w:val="28"/>
          <w:szCs w:val="28"/>
          <w:lang w:eastAsia="en-US"/>
        </w:rPr>
        <w:t>тельности за этот период</w:t>
      </w:r>
      <w:r w:rsidRPr="00C96889">
        <w:rPr>
          <w:bCs/>
          <w:sz w:val="28"/>
          <w:szCs w:val="28"/>
          <w:lang w:eastAsia="en-US"/>
        </w:rPr>
        <w:t xml:space="preserve"> не более 120,0 млн. рублей, −</w:t>
      </w:r>
      <w:r w:rsidRPr="00C96889">
        <w:rPr>
          <w:sz w:val="28"/>
          <w:szCs w:val="28"/>
        </w:rPr>
        <w:t xml:space="preserve"> одно призовое место с вручением Диплома Губернатора Алтайского края и денежной премии в ра</w:t>
      </w:r>
      <w:r w:rsidRPr="00C96889">
        <w:rPr>
          <w:sz w:val="28"/>
          <w:szCs w:val="28"/>
        </w:rPr>
        <w:t>з</w:t>
      </w:r>
      <w:r w:rsidRPr="00C96889">
        <w:rPr>
          <w:sz w:val="28"/>
          <w:szCs w:val="28"/>
        </w:rPr>
        <w:t>мере 100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 xml:space="preserve">Показателями оценки результатов работы коллективов предприятий </w:t>
      </w:r>
      <w:r w:rsidRPr="00C96889">
        <w:rPr>
          <w:bCs/>
          <w:sz w:val="28"/>
          <w:szCs w:val="28"/>
        </w:rPr>
        <w:t>субъектов малого предпринимательства</w:t>
      </w:r>
      <w:r w:rsidRPr="00C96889">
        <w:rPr>
          <w:sz w:val="28"/>
          <w:szCs w:val="28"/>
        </w:rPr>
        <w:t xml:space="preserve"> являются: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объем производства сельскохозяйственной продукции;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объем реализованной сельскохозяйственной продукции;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объем инвестиций в основной капитал;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lastRenderedPageBreak/>
        <w:t>уровень и рост заработной платы по отношению к соответствующему периоду прошлого года по хозяйству;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среднесписочная численность работников</w:t>
      </w:r>
      <w:r w:rsidRPr="00C96889">
        <w:rPr>
          <w:bCs/>
          <w:sz w:val="28"/>
          <w:szCs w:val="28"/>
          <w:lang w:eastAsia="en-US"/>
        </w:rPr>
        <w:t xml:space="preserve"> за предшествующий кале</w:t>
      </w:r>
      <w:r w:rsidRPr="00C96889">
        <w:rPr>
          <w:bCs/>
          <w:sz w:val="28"/>
          <w:szCs w:val="28"/>
          <w:lang w:eastAsia="en-US"/>
        </w:rPr>
        <w:t>н</w:t>
      </w:r>
      <w:r w:rsidRPr="00C96889">
        <w:rPr>
          <w:bCs/>
          <w:sz w:val="28"/>
          <w:szCs w:val="28"/>
          <w:lang w:eastAsia="en-US"/>
        </w:rPr>
        <w:t>дарный год;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участие в содержании и развитии социальной сферы села;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б)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глав крестьянских (фермерских) хозяйств, участн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ков программы поддержки семейных животноводческих ферм:</w:t>
      </w:r>
    </w:p>
    <w:p w:rsidR="00C96889" w:rsidRPr="00C96889" w:rsidRDefault="00C96889" w:rsidP="00C9688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наивысших  показателей в молочном скотоводстве − три призовых места с вручением Диплома Губернатора Алтайского края и д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− 100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− 70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− 50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наивысших показателей в мясном скотоводстве − три призовых места с вручением Диплома Губернатора Алтайского края и д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− 100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− 70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− 50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глав крестьянских (ферме</w:t>
      </w:r>
      <w:r w:rsidRPr="00C96889">
        <w:rPr>
          <w:sz w:val="28"/>
          <w:szCs w:val="28"/>
        </w:rPr>
        <w:t>р</w:t>
      </w:r>
      <w:r w:rsidRPr="00C96889">
        <w:rPr>
          <w:sz w:val="28"/>
          <w:szCs w:val="28"/>
        </w:rPr>
        <w:t>ских) хозяйств, участников программы поддержки семейных животноводч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ских ферм, являются: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поголовья животных, включая маточное погол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вье, по отношению к предыдущему году;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объемы производства продукции животноводства (молока, мяса);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обеспечение продуктивности животных по отношению к предыдущему году и среднему показателю по району;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уровень и рост заработной платы по отношению к соответствующему периоду прошлого года;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среднесписочная численность работников</w:t>
      </w:r>
      <w:r w:rsidRPr="00C96889">
        <w:rPr>
          <w:bCs/>
          <w:sz w:val="28"/>
          <w:szCs w:val="28"/>
          <w:lang w:eastAsia="en-US"/>
        </w:rPr>
        <w:t xml:space="preserve"> за предшествующий кале</w:t>
      </w:r>
      <w:r w:rsidRPr="00C96889">
        <w:rPr>
          <w:bCs/>
          <w:sz w:val="28"/>
          <w:szCs w:val="28"/>
          <w:lang w:eastAsia="en-US"/>
        </w:rPr>
        <w:t>н</w:t>
      </w:r>
      <w:r w:rsidRPr="00C96889">
        <w:rPr>
          <w:bCs/>
          <w:sz w:val="28"/>
          <w:szCs w:val="28"/>
          <w:lang w:eastAsia="en-US"/>
        </w:rPr>
        <w:t>дарный год;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в) для поощрения</w:t>
      </w:r>
      <w:r w:rsidRPr="00C96889">
        <w:rPr>
          <w:rFonts w:ascii="Arial" w:hAnsi="Arial" w:cs="Arial"/>
          <w:sz w:val="28"/>
          <w:szCs w:val="28"/>
        </w:rPr>
        <w:t xml:space="preserve"> </w:t>
      </w:r>
      <w:r w:rsidRPr="00C96889">
        <w:rPr>
          <w:sz w:val="28"/>
          <w:szCs w:val="28"/>
        </w:rPr>
        <w:t>глав крестьянских (фермерских) хозяйств, участн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ков программы поддержки начинающих фермеров: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наивысших показателей в молочном скотоводстве − три призовых места с вручением Диплома Губернатора Алтайского края и д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− 75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− 55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третье место − 35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достижение наивысших показателей в мясном скотоводстве − три призовых места с вручением Диплома Губернатора Алтайского края и д</w:t>
      </w:r>
      <w:r w:rsidRPr="00C96889">
        <w:rPr>
          <w:sz w:val="28"/>
          <w:szCs w:val="28"/>
        </w:rPr>
        <w:t>е</w:t>
      </w:r>
      <w:r w:rsidRPr="00C96889">
        <w:rPr>
          <w:sz w:val="28"/>
          <w:szCs w:val="28"/>
        </w:rPr>
        <w:t>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первое место − 75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второе место − 55 тысяч рублей;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lastRenderedPageBreak/>
        <w:t>за третье место − 35 тысяч рублей.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Показателями оценки результатов работы глав крестьянских (ферме</w:t>
      </w:r>
      <w:r w:rsidRPr="00C96889">
        <w:rPr>
          <w:sz w:val="28"/>
          <w:szCs w:val="28"/>
        </w:rPr>
        <w:t>р</w:t>
      </w:r>
      <w:r w:rsidRPr="00C96889">
        <w:rPr>
          <w:sz w:val="28"/>
          <w:szCs w:val="28"/>
        </w:rPr>
        <w:t>ских) хозяйств, участников программы поддержки начинающих фермеров, являются: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сохранение или рост поголовья животных, включая маточное погол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вье, по отношению к предыдущему году;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объемы производства продукции животноводства (молока, мяса);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обеспечение продуктивности животных по отношению к предыдущему году и среднему показателю по району;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уровень и рост заработной платы по отношению к соответствующему периоду прошлого года;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снижение производственного травматизма;</w:t>
      </w:r>
    </w:p>
    <w:p w:rsidR="00C96889" w:rsidRPr="00C96889" w:rsidRDefault="00C96889" w:rsidP="00C968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среднесписочная численность работников</w:t>
      </w:r>
      <w:r w:rsidRPr="00C96889">
        <w:rPr>
          <w:bCs/>
          <w:sz w:val="28"/>
          <w:szCs w:val="28"/>
          <w:lang w:eastAsia="en-US"/>
        </w:rPr>
        <w:t xml:space="preserve"> за предшествующий кале</w:t>
      </w:r>
      <w:r w:rsidRPr="00C96889">
        <w:rPr>
          <w:bCs/>
          <w:sz w:val="28"/>
          <w:szCs w:val="28"/>
          <w:lang w:eastAsia="en-US"/>
        </w:rPr>
        <w:t>н</w:t>
      </w:r>
      <w:r w:rsidRPr="00C96889">
        <w:rPr>
          <w:bCs/>
          <w:sz w:val="28"/>
          <w:szCs w:val="28"/>
          <w:lang w:eastAsia="en-US"/>
        </w:rPr>
        <w:t>дарный год.»;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пункт 7 признать утратившим силу;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 xml:space="preserve">в </w:t>
      </w:r>
      <w:r w:rsidRPr="00C96889">
        <w:rPr>
          <w:sz w:val="28"/>
          <w:szCs w:val="28"/>
        </w:rPr>
        <w:t xml:space="preserve">абзаце </w:t>
      </w:r>
      <w:r w:rsidRPr="00C96889">
        <w:rPr>
          <w:color w:val="000000"/>
          <w:sz w:val="28"/>
          <w:szCs w:val="28"/>
        </w:rPr>
        <w:t>пятнадцатом пункта 8 число «70» заменить числом «100»;</w:t>
      </w:r>
    </w:p>
    <w:p w:rsidR="00C96889" w:rsidRPr="00C96889" w:rsidRDefault="00C96889" w:rsidP="00C968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пункте 9:</w:t>
      </w:r>
    </w:p>
    <w:p w:rsidR="00C96889" w:rsidRPr="00C96889" w:rsidRDefault="00C96889" w:rsidP="00C9688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пятый изложить в редакции: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«</w:t>
      </w:r>
      <w:r w:rsidRPr="00C96889">
        <w:rPr>
          <w:sz w:val="28"/>
          <w:szCs w:val="28"/>
        </w:rPr>
        <w:t>внедрение в производство новых видов продукции, новых технол</w:t>
      </w:r>
      <w:r w:rsidRPr="00C96889">
        <w:rPr>
          <w:sz w:val="28"/>
          <w:szCs w:val="28"/>
        </w:rPr>
        <w:t>о</w:t>
      </w:r>
      <w:r w:rsidRPr="00C96889">
        <w:rPr>
          <w:sz w:val="28"/>
          <w:szCs w:val="28"/>
        </w:rPr>
        <w:t>гий;»;</w:t>
      </w:r>
    </w:p>
    <w:p w:rsidR="00C96889" w:rsidRPr="00C96889" w:rsidRDefault="00C96889" w:rsidP="00C96889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восьмой изложить в редакции: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«создание новых рабочих мест;»;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десятый признать утратившим силу;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«Показатели оценки результативности работы» дополнить следующ</w:t>
      </w:r>
      <w:r w:rsidRPr="00C96889">
        <w:rPr>
          <w:sz w:val="28"/>
          <w:szCs w:val="28"/>
        </w:rPr>
        <w:t>и</w:t>
      </w:r>
      <w:r w:rsidRPr="00C96889">
        <w:rPr>
          <w:sz w:val="28"/>
          <w:szCs w:val="28"/>
        </w:rPr>
        <w:t>ми абзацами:</w:t>
      </w:r>
    </w:p>
    <w:p w:rsidR="00C96889" w:rsidRPr="00C96889" w:rsidRDefault="00C96889" w:rsidP="00C96889">
      <w:pPr>
        <w:widowControl w:val="0"/>
        <w:spacing w:line="228" w:lineRule="auto"/>
        <w:ind w:firstLine="709"/>
        <w:rPr>
          <w:sz w:val="28"/>
          <w:szCs w:val="28"/>
        </w:rPr>
      </w:pPr>
      <w:r w:rsidRPr="00C96889">
        <w:rPr>
          <w:sz w:val="28"/>
          <w:szCs w:val="28"/>
        </w:rPr>
        <w:t>«участие в выставках-ярмарках;</w:t>
      </w:r>
    </w:p>
    <w:p w:rsidR="00C96889" w:rsidRPr="00C96889" w:rsidRDefault="00C96889" w:rsidP="00C96889">
      <w:pPr>
        <w:widowControl w:val="0"/>
        <w:spacing w:line="228" w:lineRule="auto"/>
        <w:ind w:firstLine="709"/>
        <w:rPr>
          <w:sz w:val="28"/>
          <w:szCs w:val="28"/>
        </w:rPr>
      </w:pPr>
      <w:r w:rsidRPr="00C96889">
        <w:rPr>
          <w:sz w:val="28"/>
          <w:szCs w:val="28"/>
        </w:rPr>
        <w:t>наличие дипломов и медалей за произведенную продукцию.»;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тринадцатый и четырнадцатый признать утратившими силу;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абзац двадцать второй изложить в редакции:</w:t>
      </w:r>
    </w:p>
    <w:p w:rsidR="00C96889" w:rsidRPr="00C96889" w:rsidRDefault="00C96889" w:rsidP="001D69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«среди коллективов хозяйствующих субъектов пищевых и перерабат</w:t>
      </w:r>
      <w:r w:rsidRPr="00C96889">
        <w:rPr>
          <w:sz w:val="28"/>
          <w:szCs w:val="28"/>
        </w:rPr>
        <w:t>ы</w:t>
      </w:r>
      <w:r w:rsidRPr="00C96889">
        <w:rPr>
          <w:sz w:val="28"/>
          <w:szCs w:val="28"/>
        </w:rPr>
        <w:t>вающих отраслей, занятых производством напитков, хлебобулочных и му</w:t>
      </w:r>
      <w:r w:rsidRPr="00C96889">
        <w:rPr>
          <w:sz w:val="28"/>
          <w:szCs w:val="28"/>
        </w:rPr>
        <w:t>ч</w:t>
      </w:r>
      <w:r w:rsidRPr="00C96889">
        <w:rPr>
          <w:sz w:val="28"/>
          <w:szCs w:val="28"/>
        </w:rPr>
        <w:t>ных кондитерских изделий, − по одному призовому месту по каждому виду деятельности с вручением Диплома Губернатора Алтайского края и дене</w:t>
      </w:r>
      <w:r w:rsidRPr="00C96889">
        <w:rPr>
          <w:sz w:val="28"/>
          <w:szCs w:val="28"/>
        </w:rPr>
        <w:t>ж</w:t>
      </w:r>
      <w:r w:rsidRPr="00C96889">
        <w:rPr>
          <w:sz w:val="28"/>
          <w:szCs w:val="28"/>
        </w:rPr>
        <w:t>ной премии в размере 85 тысяч рублей каждая;»;</w:t>
      </w:r>
    </w:p>
    <w:p w:rsidR="00C96889" w:rsidRPr="00C96889" w:rsidRDefault="00C96889" w:rsidP="001D69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96889">
        <w:rPr>
          <w:color w:val="000000"/>
          <w:sz w:val="28"/>
          <w:szCs w:val="28"/>
        </w:rPr>
        <w:t>в абзацах двадцать третьем, двадцать четвертом и тридцать первом число «75» заменить числом «85»;</w:t>
      </w:r>
    </w:p>
    <w:p w:rsidR="00C96889" w:rsidRPr="00C96889" w:rsidRDefault="00C96889" w:rsidP="001D696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абзацы двадцать седьмой – тридцатый изложить в редакции</w:t>
      </w:r>
      <w:r w:rsidRPr="00C96889">
        <w:rPr>
          <w:sz w:val="28"/>
          <w:szCs w:val="28"/>
        </w:rPr>
        <w:t xml:space="preserve">: </w:t>
      </w:r>
    </w:p>
    <w:p w:rsidR="00C96889" w:rsidRPr="00C96889" w:rsidRDefault="00C96889" w:rsidP="001D69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6889">
        <w:rPr>
          <w:color w:val="000000"/>
          <w:sz w:val="28"/>
          <w:szCs w:val="28"/>
        </w:rPr>
        <w:t>«</w:t>
      </w:r>
      <w:r w:rsidRPr="00C96889">
        <w:rPr>
          <w:sz w:val="28"/>
          <w:szCs w:val="28"/>
        </w:rPr>
        <w:t>среди коллективов предприятий, занятых производством молочных продуктов, − два призовых места с вручением Диплома Губернатора Алта</w:t>
      </w:r>
      <w:r w:rsidRPr="00C96889">
        <w:rPr>
          <w:sz w:val="28"/>
          <w:szCs w:val="28"/>
        </w:rPr>
        <w:t>й</w:t>
      </w:r>
      <w:r w:rsidRPr="00C96889">
        <w:rPr>
          <w:sz w:val="28"/>
          <w:szCs w:val="28"/>
        </w:rPr>
        <w:t>ского края и денежной премии в размере: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за увеличение объемов производства молочной продукции в пересчете на молоко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85 тысяч рублей − субъектам крупного и среднего предпринимател</w:t>
      </w:r>
      <w:r w:rsidRPr="00C96889">
        <w:rPr>
          <w:sz w:val="28"/>
          <w:szCs w:val="28"/>
        </w:rPr>
        <w:t>ь</w:t>
      </w:r>
      <w:r w:rsidRPr="00C96889">
        <w:rPr>
          <w:sz w:val="28"/>
          <w:szCs w:val="28"/>
        </w:rPr>
        <w:t>ства;</w:t>
      </w:r>
    </w:p>
    <w:p w:rsidR="00C96889" w:rsidRPr="00C96889" w:rsidRDefault="00C96889" w:rsidP="00C968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889">
        <w:rPr>
          <w:sz w:val="28"/>
          <w:szCs w:val="28"/>
        </w:rPr>
        <w:t>70 тысяч рублей − субъектам малого предпринимательства и другим организациям;»;</w:t>
      </w:r>
    </w:p>
    <w:p w:rsidR="00FC3FE1" w:rsidRPr="00FC3FE1" w:rsidRDefault="00FC3FE1" w:rsidP="00FC3FE1">
      <w:pPr>
        <w:widowControl w:val="0"/>
        <w:ind w:firstLine="709"/>
        <w:jc w:val="both"/>
        <w:rPr>
          <w:sz w:val="28"/>
          <w:szCs w:val="28"/>
        </w:rPr>
      </w:pPr>
      <w:r w:rsidRPr="00FC3FE1">
        <w:rPr>
          <w:color w:val="000000"/>
          <w:sz w:val="28"/>
          <w:szCs w:val="28"/>
        </w:rPr>
        <w:lastRenderedPageBreak/>
        <w:t>абзацы тридцать четвертый – тридцать шестой изложить в редакции</w:t>
      </w:r>
      <w:r w:rsidRPr="00FC3FE1">
        <w:rPr>
          <w:sz w:val="28"/>
          <w:szCs w:val="28"/>
        </w:rPr>
        <w:t xml:space="preserve">: 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color w:val="000000"/>
          <w:sz w:val="28"/>
          <w:szCs w:val="28"/>
        </w:rPr>
        <w:t>«</w:t>
      </w:r>
      <w:r w:rsidRPr="00FC3FE1">
        <w:rPr>
          <w:sz w:val="28"/>
          <w:szCs w:val="28"/>
        </w:rPr>
        <w:t>среди коллективов хозяйствующих субъектов, занятых производством прочих пищевых продуктов, − два призовых места с вручением Диплома Г</w:t>
      </w:r>
      <w:r w:rsidRPr="00FC3FE1">
        <w:rPr>
          <w:sz w:val="28"/>
          <w:szCs w:val="28"/>
        </w:rPr>
        <w:t>у</w:t>
      </w:r>
      <w:r w:rsidRPr="00FC3FE1">
        <w:rPr>
          <w:sz w:val="28"/>
          <w:szCs w:val="28"/>
        </w:rPr>
        <w:t>бернатора Алтайского края и денежной премии в размере: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85 тысяч рублей − субъектам крупного и среднего предпринимател</w:t>
      </w:r>
      <w:r w:rsidRPr="00FC3FE1">
        <w:rPr>
          <w:sz w:val="28"/>
          <w:szCs w:val="28"/>
        </w:rPr>
        <w:t>ь</w:t>
      </w:r>
      <w:r w:rsidRPr="00FC3FE1">
        <w:rPr>
          <w:sz w:val="28"/>
          <w:szCs w:val="28"/>
        </w:rPr>
        <w:t>ства;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70 тысяч рублей − субъектам малого предпринимательства и другим организациям.»;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в пункте 10: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в абзаце первом слова «</w:t>
      </w:r>
      <w:r w:rsidRPr="00FC3FE1">
        <w:rPr>
          <w:sz w:val="28"/>
          <w:szCs w:val="28"/>
        </w:rPr>
        <w:t>коллективов предприятий, занятых заготов</w:t>
      </w:r>
      <w:r w:rsidRPr="00FC3FE1">
        <w:rPr>
          <w:sz w:val="28"/>
          <w:szCs w:val="28"/>
        </w:rPr>
        <w:t>и</w:t>
      </w:r>
      <w:r w:rsidRPr="00FC3FE1">
        <w:rPr>
          <w:sz w:val="28"/>
          <w:szCs w:val="28"/>
        </w:rPr>
        <w:t>тельной деятельностью, и» исключить;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абзацы третий – девятый признать утратившими силу;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абзац девятнадцатый изложить в редакции: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«Для поощрения победителей учреждается одно призовое место с вр</w:t>
      </w:r>
      <w:r w:rsidRPr="00FC3FE1">
        <w:rPr>
          <w:sz w:val="28"/>
          <w:szCs w:val="28"/>
        </w:rPr>
        <w:t>у</w:t>
      </w:r>
      <w:r w:rsidRPr="00FC3FE1">
        <w:rPr>
          <w:sz w:val="28"/>
          <w:szCs w:val="28"/>
        </w:rPr>
        <w:t>чением Диплома Губернатора Алтайского края и денежной премии в размере 40 тысяч рублей.»;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абзацы двадцатый и двадцать первый признать утратившими силу;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пункт 11 изложить в редакции: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«11. Среди журналистов краевых и муниципальных печатных и эле</w:t>
      </w:r>
      <w:r w:rsidRPr="00FC3FE1">
        <w:rPr>
          <w:sz w:val="28"/>
          <w:szCs w:val="28"/>
        </w:rPr>
        <w:t>к</w:t>
      </w:r>
      <w:r w:rsidRPr="00FC3FE1">
        <w:rPr>
          <w:sz w:val="28"/>
          <w:szCs w:val="28"/>
        </w:rPr>
        <w:t>тронных средств массовой информации победителями краевого конкурса признаются журналисты краевых и муниципальных печатных и электронных (независимо от формы собственности) средств массовой информации, пред</w:t>
      </w:r>
      <w:r w:rsidRPr="00FC3FE1">
        <w:rPr>
          <w:sz w:val="28"/>
          <w:szCs w:val="28"/>
        </w:rPr>
        <w:t>о</w:t>
      </w:r>
      <w:r w:rsidRPr="00FC3FE1">
        <w:rPr>
          <w:sz w:val="28"/>
          <w:szCs w:val="28"/>
        </w:rPr>
        <w:t>ставившие материалы о развитии агропромышленного комплекса края, в</w:t>
      </w:r>
      <w:r w:rsidRPr="00FC3FE1">
        <w:rPr>
          <w:sz w:val="28"/>
          <w:szCs w:val="28"/>
        </w:rPr>
        <w:t>ы</w:t>
      </w:r>
      <w:r w:rsidRPr="00FC3FE1">
        <w:rPr>
          <w:sz w:val="28"/>
          <w:szCs w:val="28"/>
        </w:rPr>
        <w:t>шедшие в средствах массовой информации в отчетном году и отвечающие следующим критериям: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соответствие содержания работы тематике;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наличие материалов о тружениках агропромышленного комплекса;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color w:val="0B131E"/>
          <w:sz w:val="28"/>
          <w:szCs w:val="28"/>
        </w:rPr>
        <w:t>оригинальность исполнения;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 xml:space="preserve">актуальность и оперативность подачи темы; 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достоверность и качество подготовки;</w:t>
      </w:r>
    </w:p>
    <w:p w:rsidR="00FC3FE1" w:rsidRPr="00FC3FE1" w:rsidRDefault="00FC3FE1" w:rsidP="00FC3FE1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позитивная позиция автора в раскрытии темы;</w:t>
      </w:r>
    </w:p>
    <w:p w:rsidR="00FC3FE1" w:rsidRPr="00FC3FE1" w:rsidRDefault="00FC3FE1" w:rsidP="00FC3FE1">
      <w:pPr>
        <w:widowControl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 xml:space="preserve">творческий подход; </w:t>
      </w:r>
    </w:p>
    <w:p w:rsidR="00FC3FE1" w:rsidRPr="00FC3FE1" w:rsidRDefault="00FC3FE1" w:rsidP="00FC3FE1">
      <w:pPr>
        <w:widowControl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журналистское мастерство.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Для поощрения победителей учреждается: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лучшее освещение хода развития агропромышленного комплекса: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для поощрения</w:t>
      </w:r>
      <w:r w:rsidRPr="00FC3FE1">
        <w:rPr>
          <w:rFonts w:ascii="Arial" w:hAnsi="Arial" w:cs="Arial"/>
          <w:sz w:val="28"/>
          <w:szCs w:val="28"/>
        </w:rPr>
        <w:t xml:space="preserve"> </w:t>
      </w:r>
      <w:r w:rsidRPr="00FC3FE1">
        <w:rPr>
          <w:sz w:val="28"/>
          <w:szCs w:val="28"/>
        </w:rPr>
        <w:t>журналистов краевых печатных и электронных средств массовой информации − три призовых места с вручением Диплома Губерн</w:t>
      </w:r>
      <w:r w:rsidRPr="00FC3FE1">
        <w:rPr>
          <w:sz w:val="28"/>
          <w:szCs w:val="28"/>
        </w:rPr>
        <w:t>а</w:t>
      </w:r>
      <w:r w:rsidRPr="00FC3FE1">
        <w:rPr>
          <w:sz w:val="28"/>
          <w:szCs w:val="28"/>
        </w:rPr>
        <w:t>тора Алтайского края и денежной премии в размере: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первое место − 30 тысяч рублей;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второе место − 25 тысяч рублей;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третье место − 20 тысяч рублей;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для поощрения</w:t>
      </w:r>
      <w:r w:rsidRPr="00FC3FE1">
        <w:rPr>
          <w:rFonts w:ascii="Arial" w:hAnsi="Arial" w:cs="Arial"/>
          <w:sz w:val="28"/>
          <w:szCs w:val="28"/>
        </w:rPr>
        <w:t xml:space="preserve"> </w:t>
      </w:r>
      <w:r w:rsidRPr="00FC3FE1">
        <w:rPr>
          <w:sz w:val="28"/>
          <w:szCs w:val="28"/>
        </w:rPr>
        <w:t>журналистов муниципальных газет и сельских телер</w:t>
      </w:r>
      <w:r w:rsidRPr="00FC3FE1">
        <w:rPr>
          <w:sz w:val="28"/>
          <w:szCs w:val="28"/>
        </w:rPr>
        <w:t>а</w:t>
      </w:r>
      <w:r w:rsidRPr="00FC3FE1">
        <w:rPr>
          <w:sz w:val="28"/>
          <w:szCs w:val="28"/>
        </w:rPr>
        <w:t>диостудий (независимо от формы собственности) − три призовых места с вручением Диплома Губернатора Алтайского края и денежной премии в ра</w:t>
      </w:r>
      <w:r w:rsidRPr="00FC3FE1">
        <w:rPr>
          <w:sz w:val="28"/>
          <w:szCs w:val="28"/>
        </w:rPr>
        <w:t>з</w:t>
      </w:r>
      <w:r w:rsidRPr="00FC3FE1">
        <w:rPr>
          <w:sz w:val="28"/>
          <w:szCs w:val="28"/>
        </w:rPr>
        <w:t>мере: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первое место − 30 тысяч рублей;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lastRenderedPageBreak/>
        <w:t>за второе место − 25 тысяч рублей;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E1">
        <w:rPr>
          <w:sz w:val="28"/>
          <w:szCs w:val="28"/>
        </w:rPr>
        <w:t>за третье место − 20 тысяч рублей.»;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пункт 12 признать утратившим силу;</w:t>
      </w:r>
    </w:p>
    <w:p w:rsidR="00FC3FE1" w:rsidRPr="00FC3FE1" w:rsidRDefault="00FC3FE1" w:rsidP="00FC3F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3FE1">
        <w:rPr>
          <w:color w:val="000000"/>
          <w:sz w:val="28"/>
          <w:szCs w:val="28"/>
        </w:rPr>
        <w:t>в абзаце втором пункта 13 цифру «5» заменить числом «10».</w:t>
      </w:r>
    </w:p>
    <w:p w:rsidR="00FC3FE1" w:rsidRPr="00FC3FE1" w:rsidRDefault="00FC3FE1" w:rsidP="00FC3FE1">
      <w:pPr>
        <w:widowControl w:val="0"/>
      </w:pPr>
    </w:p>
    <w:p w:rsidR="006D6ABF" w:rsidRDefault="006D6ABF" w:rsidP="00A12784">
      <w:pPr>
        <w:widowControl w:val="0"/>
        <w:jc w:val="both"/>
        <w:rPr>
          <w:sz w:val="28"/>
          <w:szCs w:val="28"/>
        </w:rPr>
      </w:pPr>
    </w:p>
    <w:sectPr w:rsidR="006D6ABF" w:rsidSect="00E84285">
      <w:headerReference w:type="default" r:id="rId16"/>
      <w:headerReference w:type="first" r:id="rId17"/>
      <w:type w:val="continuous"/>
      <w:pgSz w:w="11907" w:h="16840" w:code="9"/>
      <w:pgMar w:top="1134" w:right="850" w:bottom="1134" w:left="1701" w:header="56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EB" w:rsidRDefault="00CA0DEB">
      <w:r>
        <w:separator/>
      </w:r>
    </w:p>
  </w:endnote>
  <w:endnote w:type="continuationSeparator" w:id="0">
    <w:p w:rsidR="00CA0DEB" w:rsidRDefault="00C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EB" w:rsidRDefault="00CA0DEB">
      <w:r>
        <w:separator/>
      </w:r>
    </w:p>
  </w:footnote>
  <w:footnote w:type="continuationSeparator" w:id="0">
    <w:p w:rsidR="00CA0DEB" w:rsidRDefault="00CA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75" w:rsidRDefault="00A62075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AA6">
      <w:rPr>
        <w:rStyle w:val="a6"/>
        <w:noProof/>
      </w:rPr>
      <w:t>19</w:t>
    </w:r>
    <w:r>
      <w:rPr>
        <w:rStyle w:val="a6"/>
      </w:rPr>
      <w:fldChar w:fldCharType="end"/>
    </w:r>
  </w:p>
  <w:p w:rsidR="00A62075" w:rsidRDefault="00A620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75" w:rsidRDefault="00CA0DEB" w:rsidP="00BC71EC">
    <w:pPr>
      <w:pStyle w:val="a3"/>
      <w:jc w:val="center"/>
      <w:rPr>
        <w:vanish/>
      </w:rPr>
    </w:pPr>
    <w:r>
      <w:rPr>
        <w:vanish/>
      </w:rPr>
    </w:r>
    <w:r>
      <w:rPr>
        <w:vanish/>
      </w:rPr>
      <w:pict>
        <v:group id="_x0000_s6769" editas="canvas" style="width:62pt;height:63pt;mso-position-horizontal-relative:char;mso-position-vertical-relative:line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770" type="#_x0000_t75" style="position:absolute;left:5661;top:414;width:1240;height:1260" o:preferrelative="f">
            <v:fill o:detectmouseclick="t"/>
            <v:path o:extrusionok="t" o:connecttype="none"/>
            <o:lock v:ext="edit" text="t"/>
          </v:shape>
          <v:group id="_x0000_s6771" style="position:absolute;left:6165;top:426;width:562;height:1236" coordorigin="6165,426" coordsize="562,1236">
            <v:shape id="_x0000_s6772" style="position:absolute;left:6165;top:1434;width:43;height:38" coordsize="43,38" path="m33,3l25,,20,,15,,13,3,5,13,,30r20,5l43,38,38,20,33,3xe" fillcolor="#272577" stroked="f">
              <v:path arrowok="t"/>
            </v:shape>
            <v:shape id="_x0000_s6773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6774" style="position:absolute;left:6344;top:1432;width:43;height:40" coordsize="43,40" path="m13,5l18,2,23,r5,2l33,5r5,10l43,32,23,37,,40,5,22,13,5xe" fillcolor="#272577" stroked="f">
              <v:path arrowok="t"/>
            </v:shape>
            <v:shape id="_x0000_s6775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6776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6777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6778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677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6780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6781" style="position:absolute;left:6603;top:624;width:40;height:57" coordsize="40,57" path="m40,57l,,40,57xe" filled="f" strokecolor="#e15520" strokeweight="0">
              <v:path arrowok="t"/>
            </v:shape>
            <v:shape id="_x0000_s6782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6783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6784" style="position:absolute;left:6645;top:659;width:22;height:62" coordsize="22,62" path="m22,62l,,22,62xe" filled="f" strokecolor="#e15520" strokeweight="0">
              <v:path arrowok="t"/>
            </v:shape>
            <v:shape id="_x0000_s6785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6786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6787" style="position:absolute;left:6670;top:688;width:22;height:63" coordsize="22,63" path="m22,63l,,22,63xe" filled="f" strokecolor="#e15520" strokeweight="0">
              <v:path arrowok="t"/>
            </v:shape>
            <v:shape id="_x0000_s6788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6789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6790" style="position:absolute;left:6570;top:594;width:43;height:57" coordsize="43,57" path="m43,57l,,43,57xe" filled="f" strokecolor="#e15520" strokeweight="0">
              <v:path arrowok="t"/>
            </v:shape>
            <v:shape id="_x0000_s6791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6792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6793" style="position:absolute;left:6548;top:559;width:37;height:65" coordsize="37,65" path="m37,65l,,37,65xe" filled="f" strokecolor="#e15520" strokeweight="0">
              <v:path arrowok="t"/>
            </v:shape>
            <v:shape id="_x0000_s6794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6795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6796" style="position:absolute;left:6526;top:539;width:35;height:57" coordsize="35,57" path="m35,57l,,35,57xe" filled="f" strokecolor="#e15520" strokeweight="0">
              <v:path arrowok="t"/>
            </v:shape>
            <v:shape id="_x0000_s6797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6798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6799" style="position:absolute;left:6486;top:511;width:45;height:55" coordsize="45,55" path="m45,55l,,45,55xe" filled="f" strokecolor="#e15520" strokeweight="0">
              <v:path arrowok="t"/>
            </v:shape>
            <v:shape id="_x0000_s6800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6801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6802" style="position:absolute;left:6444;top:489;width:52;height:55" coordsize="52,55" path="m52,55l,,52,55xe" filled="f" strokecolor="#e15520" strokeweight="0">
              <v:path arrowok="t"/>
            </v:shape>
            <v:shape id="_x0000_s6803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6804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6805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6806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6807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6808" style="position:absolute;left:6543;top:683;width:60;height:38" coordsize="60,38" path="m60,38l,,60,38e" filled="f" strokecolor="#e15520" strokeweight="0">
              <v:path arrowok="t"/>
            </v:shape>
            <v:shape id="_x0000_s6809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6810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6811" style="position:absolute;left:6498;top:639;width:63;height:32" coordsize="63,32" path="m63,32l,,63,32xe" fillcolor="#f3be00" stroked="f">
              <v:path arrowok="t"/>
            </v:shape>
            <v:shape id="_x0000_s6812" style="position:absolute;left:6498;top:639;width:63;height:32" coordsize="63,32" path="m63,32l,,63,32xe" filled="f" strokecolor="#e15520" strokeweight="0">
              <v:path arrowok="t"/>
            </v:shape>
            <v:shape id="_x0000_s6813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6814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6815" style="position:absolute;left:6471;top:619;width:62;height:25" coordsize="62,25" path="m62,25l,,62,25xe" fillcolor="#f3be00" stroked="f">
              <v:path arrowok="t"/>
            </v:shape>
            <v:shape id="_x0000_s6816" style="position:absolute;left:6471;top:619;width:62;height:25" coordsize="62,25" path="m62,25l,,62,25xe" filled="f" strokecolor="#e15520" strokeweight="0">
              <v:path arrowok="t"/>
            </v:shape>
            <v:shape id="_x0000_s6817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6818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6819" style="position:absolute;left:6441;top:596;width:65;height:28" coordsize="65,28" path="m65,28l,,65,28xe" fillcolor="#f3be00" stroked="f">
              <v:path arrowok="t"/>
            </v:shape>
            <v:shape id="_x0000_s6820" style="position:absolute;left:6441;top:596;width:65;height:28" coordsize="65,28" path="m65,28l,,65,28xe" filled="f" strokecolor="#e15520" strokeweight="0">
              <v:path arrowok="t"/>
            </v:shape>
            <v:shape id="_x0000_s6821" style="position:absolute;left:6479;top:594;width:54;height:20" coordsize="54,20" path="m,5l14,,29,,42,5r12,7l49,17r-7,l34,20r-7,l19,17,12,15,5,10,,5xe" fillcolor="#f3be00" stroked="f">
              <v:path arrowok="t"/>
            </v:shape>
            <v:shape id="_x0000_s6822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6823" style="position:absolute;left:6411;top:574;width:68;height:25" coordsize="68,25" path="m68,25l,,68,25xe" fillcolor="#f3be00" stroked="f">
              <v:path arrowok="t"/>
            </v:shape>
            <v:shape id="_x0000_s6824" style="position:absolute;left:6411;top:574;width:68;height:25" coordsize="68,25" path="m68,25l,,68,25xe" filled="f" strokecolor="#e15520" strokeweight="0">
              <v:path arrowok="t"/>
            </v:shape>
            <v:shape id="_x0000_s6825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6826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6827" style="position:absolute;left:6382;top:541;width:67;height:33" coordsize="67,33" path="m67,33l,,67,33xe" fillcolor="#f3be00" stroked="f">
              <v:path arrowok="t"/>
            </v:shape>
            <v:shape id="_x0000_s6828" style="position:absolute;left:6382;top:541;width:67;height:33" coordsize="67,33" path="m67,33l,,67,33xe" filled="f" strokecolor="#e15520" strokeweight="0">
              <v:path arrowok="t"/>
            </v:shape>
            <v:shape id="_x0000_s6829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6830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6831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6832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6833" style="position:absolute;left:6523;top:661;width:60;height:32" coordsize="60,32" path="m60,32l,,60,32xe" fillcolor="#f3be00" stroked="f">
              <v:path arrowok="t"/>
            </v:shape>
            <v:shape id="_x0000_s6834" style="position:absolute;left:6523;top:661;width:60;height:32" coordsize="60,32" path="m60,32l,,60,32xe" filled="f" strokecolor="#e15520" strokeweight="0">
              <v:path arrowok="t"/>
            </v:shape>
            <v:shape id="_x0000_s6835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6836" style="position:absolute;left:6623;top:581;width:39;height:55" coordsize="39,55" path="m39,55l,,39,55xe" filled="f" strokecolor="#e15520" strokeweight="0">
              <v:path arrowok="t"/>
            </v:shape>
            <v:shape id="_x0000_s6837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6838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6839" style="position:absolute;left:6665;top:614;width:20;height:57" coordsize="20,57" path="m20,57l,,20,57xe" filled="f" strokecolor="#e15520" strokeweight="0">
              <v:path arrowok="t"/>
            </v:shape>
            <v:shape id="_x0000_s6840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6841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6842" style="position:absolute;left:6687;top:641;width:23;height:57" coordsize="23,57" path="m23,57l,,23,57xe" filled="f" strokecolor="#e15520" strokeweight="0">
              <v:path arrowok="t"/>
            </v:shape>
            <v:shape id="_x0000_s6843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6844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6845" style="position:absolute;left:6590;top:554;width:43;height:52" coordsize="43,52" path="m43,52l,,43,52xe" filled="f" strokecolor="#e15520" strokeweight="0">
              <v:path arrowok="t"/>
            </v:shape>
            <v:shape id="_x0000_s6846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6847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6848" style="position:absolute;left:6568;top:521;width:37;height:60" coordsize="37,60" path="m37,60l,,37,60xe" filled="f" strokecolor="#e15520" strokeweight="0">
              <v:path arrowok="t"/>
            </v:shape>
            <v:shape id="_x0000_s6849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6850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6851" style="position:absolute;left:6546;top:504;width:34;height:52" coordsize="34,52" path="m34,52l,,34,52xe" filled="f" strokecolor="#e15520" strokeweight="0">
              <v:path arrowok="t"/>
            </v:shape>
            <v:shape id="_x0000_s6852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6853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6854" style="position:absolute;left:6506;top:476;width:45;height:53" coordsize="45,53" path="m45,53l,,45,53xe" filled="f" strokecolor="#e15520" strokeweight="0">
              <v:path arrowok="t"/>
            </v:shape>
            <v:shape id="_x0000_s6855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6856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6857" style="position:absolute;left:6461;top:459;width:55;height:50" coordsize="55,50" path="m55,50l,,55,50xe" filled="f" strokecolor="#e15520" strokeweight="0">
              <v:path arrowok="t"/>
            </v:shape>
            <v:shape id="_x0000_s6858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6859" style="position:absolute;left:6603;top:644;width:54;height:22" coordsize="54,22" path="m,2l15,,30,2r12,8l54,20,40,22,25,20,17,17,10,12,5,7,,2xe" fillcolor="#f3be00" stroked="f">
              <v:path arrowok="t"/>
            </v:shape>
            <v:shape id="_x0000_s6860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6861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6862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6863" style="position:absolute;left:6563;top:636;width:60;height:35" coordsize="60,35" path="m60,35l,,60,35e" filled="f" strokecolor="#e15520" strokeweight="0">
              <v:path arrowok="t"/>
            </v:shape>
            <v:shape id="_x0000_s6864" style="position:absolute;left:6578;top:621;width:55;height:20" coordsize="55,20" path="m,3l17,,32,3,45,8,55,18,42,20r-15,l20,18,12,13,7,10,,3xe" fillcolor="#f3be00" stroked="f">
              <v:path arrowok="t"/>
            </v:shape>
            <v:shape id="_x0000_s6865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6866" style="position:absolute;left:6518;top:596;width:60;height:28" coordsize="60,28" path="m60,28l,,60,28xe" fillcolor="#f3be00" stroked="f">
              <v:path arrowok="t"/>
            </v:shape>
            <v:shape id="_x0000_s6867" style="position:absolute;left:6518;top:596;width:60;height:28" coordsize="60,28" path="m60,28l,,60,28xe" filled="f" strokecolor="#e15520" strokeweight="0">
              <v:path arrowok="t"/>
            </v:shape>
            <v:shape id="_x0000_s6868" style="position:absolute;left:6553;top:599;width:52;height:17" coordsize="52,17" path="m,2l15,,30,,42,5r10,7l40,17r-15,l17,15,10,12,5,7,,2xe" fillcolor="#f3be00" stroked="f">
              <v:path arrowok="t"/>
            </v:shape>
            <v:shape id="_x0000_s6869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6870" style="position:absolute;left:6491;top:579;width:62;height:22" coordsize="62,22" path="m62,22l,,62,22xe" fillcolor="#f3be00" stroked="f">
              <v:path arrowok="t"/>
            </v:shape>
            <v:shape id="_x0000_s6871" style="position:absolute;left:6491;top:579;width:62;height:22" coordsize="62,22" path="m62,22l,,62,22xe" filled="f" strokecolor="#e15520" strokeweight="0">
              <v:path arrowok="t"/>
            </v:shape>
            <v:shape id="_x0000_s6872" style="position:absolute;left:6526;top:576;width:57;height:18" coordsize="57,18" path="m,5l15,,30,,44,5r13,8l42,18r-15,l20,15,12,13,5,10,,5xe" fillcolor="#f3be00" stroked="f">
              <v:path arrowok="t"/>
            </v:shape>
            <v:shape id="_x0000_s6873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6874" style="position:absolute;left:6461;top:556;width:65;height:25" coordsize="65,25" path="m65,25l,,65,25xe" fillcolor="#f3be00" stroked="f">
              <v:path arrowok="t"/>
            </v:shape>
            <v:shape id="_x0000_s6875" style="position:absolute;left:6461;top:556;width:65;height:25" coordsize="65,25" path="m65,25l,,65,25xe" filled="f" strokecolor="#e15520" strokeweight="0">
              <v:path arrowok="t"/>
            </v:shape>
            <v:shape id="_x0000_s6876" style="position:absolute;left:6496;top:554;width:57;height:17" coordsize="57,17" path="m,5l17,,32,,45,5r12,7l45,17r-15,l20,17,12,15,7,10,,5xe" fillcolor="#f3be00" stroked="f">
              <v:path arrowok="t"/>
            </v:shape>
            <v:shape id="_x0000_s6877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6878" style="position:absolute;left:6431;top:536;width:67;height:23" coordsize="67,23" path="m67,23l,,67,23xe" fillcolor="#f3be00" stroked="f">
              <v:path arrowok="t"/>
            </v:shape>
            <v:shape id="_x0000_s6879" style="position:absolute;left:6431;top:536;width:67;height:23" coordsize="67,23" path="m67,23l,,67,23xe" filled="f" strokecolor="#e15520" strokeweight="0">
              <v:path arrowok="t"/>
            </v:shape>
            <v:shape id="_x0000_s6880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6881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6882" style="position:absolute;left:6399;top:506;width:70;height:30" coordsize="70,30" path="m70,30l,,70,30xe" fillcolor="#f3be00" stroked="f">
              <v:path arrowok="t"/>
            </v:shape>
            <v:shape id="_x0000_s6883" style="position:absolute;left:6399;top:506;width:70;height:30" coordsize="70,30" path="m70,30l,,70,30xe" filled="f" strokecolor="#e15520" strokeweight="0">
              <v:path arrowok="t"/>
            </v:shape>
            <v:shape id="_x0000_s6884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6885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6886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6887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6888" style="position:absolute;left:6543;top:616;width:60;height:30" coordsize="60,30" path="m60,30l,,60,30xe" fillcolor="#f3be00" stroked="f">
              <v:path arrowok="t"/>
            </v:shape>
            <v:shape id="_x0000_s6889" style="position:absolute;left:6543;top:616;width:60;height:30" coordsize="60,30" path="m60,30l,,60,30xe" filled="f" strokecolor="#e15520" strokeweight="0">
              <v:path arrowok="t"/>
            </v:shape>
            <v:shape id="_x0000_s6890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6891" style="position:absolute;left:6491;top:506;width:47;height:43" coordsize="47,43" path="m47,43l,,47,43xe" filled="f" strokecolor="#e15520" strokeweight="0">
              <v:path arrowok="t"/>
            </v:shape>
            <v:shape id="_x0000_s6892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6893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6894" style="position:absolute;left:6538;top:529;width:32;height:50" coordsize="32,50" path="m32,50l,,32,50xe" filled="f" strokecolor="#e15520" strokeweight="0">
              <v:path arrowok="t"/>
            </v:shape>
            <v:shape id="_x0000_s6895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6896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6897" style="position:absolute;left:6568;top:549;width:30;height:50" coordsize="30,50" path="m30,50l,,30,50xe" filled="f" strokecolor="#e15520" strokeweight="0">
              <v:path arrowok="t"/>
            </v:shape>
            <v:shape id="_x0000_s6898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6899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6900" style="position:absolute;left:6456;top:489;width:50;height:40" coordsize="50,40" path="m50,40l,,50,40xe" filled="f" strokecolor="#e15520" strokeweight="0">
              <v:path arrowok="t"/>
            </v:shape>
            <v:shape id="_x0000_s6901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6902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6903" style="position:absolute;left:6429;top:461;width:45;height:50" coordsize="45,50" path="m45,50l,,45,50xe" filled="f" strokecolor="#e15520" strokeweight="0">
              <v:path arrowok="t"/>
            </v:shape>
            <v:shape id="_x0000_s6904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6905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6906" style="position:absolute;left:6404;top:449;width:42;height:45" coordsize="42,45" path="m42,45l,,42,45xe" filled="f" strokecolor="#e15520" strokeweight="0">
              <v:path arrowok="t"/>
            </v:shape>
            <v:shape id="_x0000_s6907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6908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6909" style="position:absolute;left:6359;top:434;width:52;height:40" coordsize="52,40" path="m52,40l,,52,40xe" filled="f" strokecolor="#e15520" strokeweight="0">
              <v:path arrowok="t"/>
            </v:shape>
            <v:shape id="_x0000_s6910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6911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6912" style="position:absolute;left:6312;top:426;width:62;height:35" coordsize="62,35" path="m62,35l,,62,35xe" filled="f" strokecolor="#e15520" strokeweight="0">
              <v:path arrowok="t"/>
            </v:shape>
            <v:shape id="_x0000_s6913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6914" style="position:absolute;left:6484;top:569;width:54;height:17" coordsize="54,17" path="m,7l14,,29,,42,2r12,8l42,15,27,17,19,15,12,12,4,10,,7xe" fillcolor="#f3be00" stroked="f">
              <v:path arrowok="t"/>
            </v:shape>
            <v:shape id="_x0000_s6915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6916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6917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6918" style="position:absolute;left:6444;top:574;width:62;height:20" coordsize="62,20" path="m62,20l,,62,20e" filled="f" strokecolor="#e15520" strokeweight="0">
              <v:path arrowok="t"/>
            </v:shape>
            <v:shape id="_x0000_s6919" style="position:absolute;left:6456;top:551;width:55;height:18" coordsize="55,18" path="m,8l15,3,30,,42,3,55,8,45,15,28,18r-8,l13,15,5,13,,8xe" fillcolor="#f3be00" stroked="f">
              <v:path arrowok="t"/>
            </v:shape>
            <v:shape id="_x0000_s6920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6921" style="position:absolute;left:6392;top:546;width:64;height:13" coordsize="64,13" path="m64,13l,,64,13xe" fillcolor="#f3be00" stroked="f">
              <v:path arrowok="t"/>
            </v:shape>
            <v:shape id="_x0000_s6922" style="position:absolute;left:6392;top:546;width:64;height:13" coordsize="64,13" path="m64,13l,,64,13xe" filled="f" strokecolor="#e15520" strokeweight="0">
              <v:path arrowok="t"/>
            </v:shape>
            <v:shape id="_x0000_s6923" style="position:absolute;left:6426;top:534;width:55;height:17" coordsize="55,17" path="m,7l15,2,28,,43,,55,7,43,12,28,17r-8,l13,15,5,12,,7xe" fillcolor="#f3be00" stroked="f">
              <v:path arrowok="t"/>
            </v:shape>
            <v:shape id="_x0000_s6924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6925" style="position:absolute;left:6362;top:534;width:64;height:7" coordsize="64,7" path="m64,7l,,64,7xe" fillcolor="#f3be00" stroked="f">
              <v:path arrowok="t"/>
            </v:shape>
            <v:shape id="_x0000_s6926" style="position:absolute;left:6362;top:534;width:64;height:7" coordsize="64,7" path="m64,7l,,64,7xe" filled="f" strokecolor="#e15520" strokeweight="0">
              <v:path arrowok="t"/>
            </v:shape>
            <v:shape id="_x0000_s6927" style="position:absolute;left:6397;top:519;width:57;height:17" coordsize="57,17" path="m,10l14,2,29,,42,,57,5,44,12,29,17r-7,l12,15,5,12,,10xe" fillcolor="#f3be00" stroked="f">
              <v:path arrowok="t"/>
            </v:shape>
            <v:shape id="_x0000_s6928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6929" style="position:absolute;left:6327;top:521;width:70;height:8" coordsize="70,8" path="m70,8l,,70,8xe" fillcolor="#f3be00" stroked="f">
              <v:path arrowok="t"/>
            </v:shape>
            <v:shape id="_x0000_s6930" style="position:absolute;left:6327;top:521;width:70;height:8" coordsize="70,8" path="m70,8l,,70,8xe" filled="f" strokecolor="#e15520" strokeweight="0">
              <v:path arrowok="t"/>
            </v:shape>
            <v:shape id="_x0000_s6931" style="position:absolute;left:6364;top:504;width:57;height:17" coordsize="57,17" path="m,10l15,2,30,,42,,57,5,45,12,30,17r-7,l13,17,5,15,,10xe" fillcolor="#f3be00" stroked="f">
              <v:path arrowok="t"/>
            </v:shape>
            <v:shape id="_x0000_s6932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6933" style="position:absolute;left:6295;top:509;width:69;height:5" coordsize="69,5" path="m69,5l,,69,5xe" fillcolor="#f3be00" stroked="f">
              <v:path arrowok="t"/>
            </v:shape>
            <v:shape id="_x0000_s6934" style="position:absolute;left:6295;top:509;width:69;height:5" coordsize="69,5" path="m69,5l,,69,5xe" filled="f" strokecolor="#e15520" strokeweight="0">
              <v:path arrowok="t"/>
            </v:shape>
            <v:shape id="_x0000_s6935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6936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6937" style="position:absolute;left:6260;top:486;width:72;height:13" coordsize="72,13" path="m72,13l,,72,13xe" fillcolor="#f3be00" stroked="f">
              <v:path arrowok="t"/>
            </v:shape>
            <v:shape id="_x0000_s6938" style="position:absolute;left:6260;top:486;width:72;height:13" coordsize="72,13" path="m72,13l,,72,13xe" filled="f" strokecolor="#e15520" strokeweight="0">
              <v:path arrowok="t"/>
            </v:shape>
            <v:shape id="_x0000_s6939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6940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6941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6942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6943" style="position:absolute;left:6419;top:561;width:65;height:15" coordsize="65,15" path="m65,15l,,65,15xe" fillcolor="#f3be00" stroked="f">
              <v:path arrowok="t"/>
            </v:shape>
            <v:shape id="_x0000_s6944" style="position:absolute;left:6419;top:561;width:65;height:15" coordsize="65,15" path="m65,15l,,65,15xe" filled="f" strokecolor="#e15520" strokeweight="0">
              <v:path arrowok="t"/>
            </v:shape>
            <v:shape id="_x0000_s6945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6946" style="position:absolute;left:6484;top:566;width:47;height:43" coordsize="47,43" path="m47,43l,,47,43xe" filled="f" strokecolor="#e15520" strokeweight="0">
              <v:path arrowok="t"/>
            </v:shape>
            <v:shape id="_x0000_s6947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6948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6949" style="position:absolute;left:6531;top:586;width:30;height:53" coordsize="30,53" path="m30,53l,,30,53xe" filled="f" strokecolor="#e15520" strokeweight="0">
              <v:path arrowok="t"/>
            </v:shape>
            <v:shape id="_x0000_s6950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6951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6952" style="position:absolute;left:6558;top:609;width:32;height:50" coordsize="32,50" path="m32,50l,,32,50xe" filled="f" strokecolor="#e15520" strokeweight="0">
              <v:path arrowok="t"/>
            </v:shape>
            <v:shape id="_x0000_s6953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6954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6955" style="position:absolute;left:6449;top:546;width:49;height:43" coordsize="49,43" path="m49,43l,,49,43xe" filled="f" strokecolor="#e15520" strokeweight="0">
              <v:path arrowok="t"/>
            </v:shape>
            <v:shape id="_x0000_s6956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6957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6958" style="position:absolute;left:6419;top:521;width:47;height:48" coordsize="47,48" path="m47,48l,,47,48xe" filled="f" strokecolor="#e15520" strokeweight="0">
              <v:path arrowok="t"/>
            </v:shape>
            <v:shape id="_x0000_s6959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6960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6961" style="position:absolute;left:6394;top:509;width:42;height:45" coordsize="42,45" path="m42,45l,,42,45xe" filled="f" strokecolor="#e15520" strokeweight="0">
              <v:path arrowok="t"/>
            </v:shape>
            <v:shape id="_x0000_s6962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6963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6964" style="position:absolute;left:6352;top:491;width:52;height:40" coordsize="52,40" path="m52,40l,,52,40xe" filled="f" strokecolor="#e15520" strokeweight="0">
              <v:path arrowok="t"/>
            </v:shape>
            <v:shape id="_x0000_s6965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6966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6967" style="position:absolute;left:6305;top:484;width:62;height:37" coordsize="62,37" path="m62,37l,,62,37xe" filled="f" strokecolor="#e15520" strokeweight="0">
              <v:path arrowok="t"/>
            </v:shape>
            <v:shape id="_x0000_s6968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6969" style="position:absolute;left:6474;top:629;width:57;height:15" coordsize="57,15" path="m,5l14,,29,,44,2,57,7,44,15r-15,l22,15,14,12,7,10,,5xe" fillcolor="#f3be00" stroked="f">
              <v:path arrowok="t"/>
            </v:shape>
            <v:shape id="_x0000_s6970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6971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6972" style="position:absolute;left:6252;top:544;width:637;height:993" coordorigin="6252,544" coordsize="637,993">
            <v:shape id="_x0000_s6973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6974" style="position:absolute;left:6434;top:634;width:64;height:20" coordsize="64,20" path="m64,20l,,64,20e" filled="f" strokecolor="#e15520" strokeweight="0">
              <v:path arrowok="t"/>
            </v:shape>
            <v:shape id="_x0000_s6975" style="position:absolute;left:6449;top:611;width:54;height:15" coordsize="54,15" path="m,8l15,,30,,42,,54,8,42,13,27,15r-7,l12,15,5,10,,8xe" fillcolor="#f3be00" stroked="f">
              <v:path arrowok="t"/>
            </v:shape>
            <v:shape id="_x0000_s6976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6977" style="position:absolute;left:6384;top:606;width:65;height:13" coordsize="65,13" path="m65,13l,,65,13xe" fillcolor="#f3be00" stroked="f">
              <v:path arrowok="t"/>
            </v:shape>
            <v:shape id="_x0000_s6978" style="position:absolute;left:6384;top:606;width:65;height:13" coordsize="65,13" path="m65,13l,,65,13xe" filled="f" strokecolor="#e15520" strokeweight="0">
              <v:path arrowok="t"/>
            </v:shape>
            <v:shape id="_x0000_s6979" style="position:absolute;left:6416;top:594;width:58;height:15" coordsize="58,15" path="m,7l15,,30,,45,,58,5,45,12,30,15r-7,l13,15,8,12,,7xe" fillcolor="#f3be00" stroked="f">
              <v:path arrowok="t"/>
            </v:shape>
            <v:shape id="_x0000_s6980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6981" style="position:absolute;left:6354;top:594;width:62;height:7" coordsize="62,7" path="m62,7l,,62,7xe" fillcolor="#f3be00" stroked="f">
              <v:path arrowok="t"/>
            </v:shape>
            <v:shape id="_x0000_s6982" style="position:absolute;left:6354;top:594;width:62;height:7" coordsize="62,7" path="m62,7l,,62,7xe" filled="f" strokecolor="#e15520" strokeweight="0">
              <v:path arrowok="t"/>
            </v:shape>
            <v:shape id="_x0000_s6983" style="position:absolute;left:6387;top:576;width:57;height:18" coordsize="57,18" path="m,13l15,5,29,,44,3,57,8,47,15,29,18r-7,l15,18,7,15,,13xe" fillcolor="#f3be00" stroked="f">
              <v:path arrowok="t"/>
            </v:shape>
            <v:shape id="_x0000_s6984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6985" style="position:absolute;left:6320;top:581;width:69;height:8" coordsize="69,8" path="m69,8l,,69,8xe" fillcolor="#f3be00" stroked="f">
              <v:path arrowok="t"/>
            </v:shape>
            <v:shape id="_x0000_s6986" style="position:absolute;left:6320;top:581;width:69;height:8" coordsize="69,8" path="m69,8l,,69,8xe" filled="f" strokecolor="#e15520" strokeweight="0">
              <v:path arrowok="t"/>
            </v:shape>
            <v:shape id="_x0000_s6987" style="position:absolute;left:6357;top:564;width:54;height:17" coordsize="54,17" path="m,10l15,2,27,,42,,54,5r-9,7l30,15,20,17,12,15r-7,l,10xe" fillcolor="#f3be00" stroked="f">
              <v:path arrowok="t"/>
            </v:shape>
            <v:shape id="_x0000_s6988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6989" style="position:absolute;left:6287;top:566;width:70;height:8" coordsize="70,8" path="m70,8l,,70,8xe" fillcolor="#f3be00" stroked="f">
              <v:path arrowok="t"/>
            </v:shape>
            <v:shape id="_x0000_s6990" style="position:absolute;left:6287;top:566;width:70;height:8" coordsize="70,8" path="m70,8l,,70,8xe" filled="f" strokecolor="#e15520" strokeweight="0">
              <v:path arrowok="t"/>
            </v:shape>
            <v:shape id="_x0000_s6991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6992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6993" style="position:absolute;left:6252;top:546;width:72;height:13" coordsize="72,13" path="m72,13l,,72,13xe" fillcolor="#f3be00" stroked="f">
              <v:path arrowok="t"/>
            </v:shape>
            <v:shape id="_x0000_s6994" style="position:absolute;left:6252;top:546;width:72;height:13" coordsize="72,13" path="m72,13l,,72,13xe" filled="f" strokecolor="#e15520" strokeweight="0">
              <v:path arrowok="t"/>
            </v:shape>
            <v:shape id="_x0000_s6995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6996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6997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6998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6999" style="position:absolute;left:6411;top:619;width:63;height:15" coordsize="63,15" path="m63,15l,,63,15xe" fillcolor="#f3be00" stroked="f">
              <v:path arrowok="t"/>
            </v:shape>
            <v:shape id="_x0000_s7000" style="position:absolute;left:6411;top:619;width:63;height:15" coordsize="63,15" path="m63,15l,,63,15xe" filled="f" strokecolor="#e15520" strokeweight="0">
              <v:path arrowok="t"/>
            </v:shape>
            <v:shape id="_x0000_s7001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7002" style="position:absolute;left:6677;top:1242;width:38;height:60" coordsize="38,60" path="m,60l38,,,60xe" filled="f" strokecolor="#e15520" strokeweight="0">
              <v:path arrowok="t"/>
            </v:shape>
            <v:shape id="_x0000_s7003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7004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7005" style="position:absolute;left:6653;top:1295;width:47;height:45" coordsize="47,45" path="m,45l47,,,45xe" filled="f" strokecolor="#e15520" strokeweight="0">
              <v:path arrowok="t"/>
            </v:shape>
            <v:shape id="_x0000_s7006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7007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7008" style="position:absolute;left:6635;top:1330;width:47;height:45" coordsize="47,45" path="m,45l47,,,45xe" filled="f" strokecolor="#1f1a17" strokeweight="0">
              <v:path arrowok="t"/>
            </v:shape>
            <v:shape id="_x0000_s7009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7010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7011" style="position:absolute;left:6692;top:1202;width:35;height:60" coordsize="35,60" path="m,60l35,,,60xe" filled="f" strokecolor="#e15520" strokeweight="0">
              <v:path arrowok="t"/>
            </v:shape>
            <v:shape id="_x0000_s7012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7013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7014" style="position:absolute;left:6707;top:1168;width:42;height:59" coordsize="42,59" path="m,59l42,,,59xe" filled="f" strokecolor="#e15520" strokeweight="0">
              <v:path arrowok="t"/>
            </v:shape>
            <v:shape id="_x0000_s7015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7016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7017" style="position:absolute;left:6720;top:1138;width:37;height:54" coordsize="37,54" path="m,54l37,,,54xe" filled="f" strokecolor="#e15520" strokeweight="0">
              <v:path arrowok="t"/>
            </v:shape>
            <v:shape id="_x0000_s7018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7019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7020" style="position:absolute;left:6735;top:1090;width:32;height:63" coordsize="32,63" path="m,63l32,,,63xe" filled="f" strokecolor="#e15520" strokeweight="0">
              <v:path arrowok="t"/>
            </v:shape>
            <v:shape id="_x0000_s7021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7022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7023" style="position:absolute;left:6739;top:1043;width:28;height:70" coordsize="28,70" path="m,70l28,,,70xe" filled="f" strokecolor="#e15520" strokeweight="0">
              <v:path arrowok="t"/>
            </v:shape>
            <v:shape id="_x0000_s7024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7025" style="position:absolute;left:6635;top:1255;width:18;height:55" coordsize="18,55" path="m5,r8,12l18,27r,13l13,55,8,52,5,45,3,37,,30,,22,,15,3,7,5,xe" fillcolor="#f3be00" stroked="f">
              <v:path arrowok="t"/>
            </v:shape>
            <v:shape id="_x0000_s7026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7027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7028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7029" style="position:absolute;left:6625;top:1215;width:8;height:70" coordsize="8,70" path="m,70l8,,,70e" filled="f" strokecolor="#e15520" strokeweight="0">
              <v:path arrowok="t"/>
            </v:shape>
            <v:shape id="_x0000_s7030" style="position:absolute;left:6648;top:1225;width:19;height:52" coordsize="19,52" path="m5,r9,12l17,25r2,15l14,52,9,50,5,45,2,37,,30,,22,,15,,7,5,xe" fillcolor="#f3be00" stroked="f">
              <v:path arrowok="t"/>
            </v:shape>
            <v:shape id="_x0000_s7031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7032" style="position:absolute;left:6653;top:1158;width:1;height:67" coordsize="0,67" path="m,67l,,,67xe" fillcolor="#f3be00" stroked="f">
              <v:path arrowok="t"/>
            </v:shape>
            <v:shape id="_x0000_s7033" style="position:absolute;left:6653;top:1158;width:1;height:67" coordsize="0,67" path="m,67l,,,67xe" filled="f" strokecolor="#e15520" strokeweight="0">
              <v:path arrowok="t"/>
            </v:shape>
            <v:shape id="_x0000_s7034" style="position:absolute;left:6660;top:1190;width:20;height:52" coordsize="20,52" path="m5,r7,12l17,25r3,12l15,52,10,47,7,42,2,35,,30,,22,,12,,5,5,xe" fillcolor="#f3be00" stroked="f">
              <v:path arrowok="t"/>
            </v:shape>
            <v:shape id="_x0000_s7035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7036" style="position:absolute;left:6660;top:1125;width:2;height:65" coordsize="2,65" path="m2,65l,,2,65xe" fillcolor="#f3be00" stroked="f">
              <v:path arrowok="t"/>
            </v:shape>
            <v:shape id="_x0000_s7037" style="position:absolute;left:6660;top:1125;width:2;height:65" coordsize="2,65" path="m2,65l,,2,65xe" filled="f" strokecolor="#e15520" strokeweight="0">
              <v:path arrowok="t"/>
            </v:shape>
            <v:shape id="_x0000_s7038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7039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7040" style="position:absolute;left:6667;top:1088;width:5;height:70" coordsize="5,70" path="m5,70l,,5,70xe" fillcolor="#f3be00" stroked="f">
              <v:path arrowok="t"/>
            </v:shape>
            <v:shape id="_x0000_s7041" style="position:absolute;left:6667;top:1088;width:5;height:70" coordsize="5,70" path="m5,70l,,5,70xe" filled="f" strokecolor="#e15520" strokeweight="0">
              <v:path arrowok="t"/>
            </v:shape>
            <v:shape id="_x0000_s7042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7043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7044" style="position:absolute;left:6675;top:1050;width:7;height:70" coordsize="7,70" path="m7,70l,,7,70xe" fillcolor="#f3be00" stroked="f">
              <v:path arrowok="t"/>
            </v:shape>
            <v:shape id="_x0000_s7045" style="position:absolute;left:6675;top:1050;width:7;height:70" coordsize="7,70" path="m7,70l,,7,70xe" filled="f" strokecolor="#e15520" strokeweight="0">
              <v:path arrowok="t"/>
            </v:shape>
            <v:shape id="_x0000_s7046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7047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7048" style="position:absolute;left:6690;top:1010;width:2;height:75" coordsize="2,75" path="m2,75l,,2,75xe" fillcolor="#f3be00" stroked="f">
              <v:path arrowok="t"/>
            </v:shape>
            <v:shape id="_x0000_s7049" style="position:absolute;left:6690;top:1010;width:2;height:75" coordsize="2,75" path="m2,75l,,2,75xe" filled="f" strokecolor="#e15520" strokeweight="0">
              <v:path arrowok="t"/>
            </v:shape>
            <v:shape id="_x0000_s7050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7051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7052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7053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7054" style="position:absolute;left:6640;top:1187;width:3;height:68" coordsize="3,68" path="m,68l3,,,68xe" fillcolor="#f3be00" stroked="f">
              <v:path arrowok="t"/>
            </v:shape>
            <v:shape id="_x0000_s7055" style="position:absolute;left:6640;top:1187;width:3;height:68" coordsize="3,68" path="m,68l3,,,68xe" filled="f" strokecolor="#e15520" strokeweight="0">
              <v:path arrowok="t"/>
            </v:shape>
            <v:shape id="_x0000_s7056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7057" style="position:absolute;left:6774;top:1242;width:43;height:55" coordsize="43,55" path="m,55l43,,,55xe" filled="f" strokecolor="#e15520" strokeweight="0">
              <v:path arrowok="t"/>
            </v:shape>
            <v:shape id="_x0000_s7058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7059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7060" style="position:absolute;left:6744;top:1292;width:53;height:43" coordsize="53,43" path="m,43l53,,,43xe" filled="f" strokecolor="#e15520" strokeweight="0">
              <v:path arrowok="t"/>
            </v:shape>
            <v:shape id="_x0000_s7061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7062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7063" style="position:absolute;left:6725;top:1325;width:52;height:42" coordsize="52,42" path="m,42l52,,,42xe" filled="f" strokecolor="#1f1a17" strokeweight="0">
              <v:path arrowok="t"/>
            </v:shape>
            <v:shape id="_x0000_s7064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7065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7066" style="position:absolute;left:6792;top:1202;width:42;height:60" coordsize="42,60" path="m,60l42,,,60xe" filled="f" strokecolor="#e15520" strokeweight="0">
              <v:path arrowok="t"/>
            </v:shape>
            <v:shape id="_x0000_s7067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7068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7069" style="position:absolute;left:6812;top:1170;width:47;height:57" coordsize="47,57" path="m,57l47,,,57xe" filled="f" strokecolor="#e15520" strokeweight="0">
              <v:path arrowok="t"/>
            </v:shape>
            <v:shape id="_x0000_s7070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7071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7072" style="position:absolute;left:6826;top:1143;width:45;height:52" coordsize="45,52" path="m,52l45,,,52xe" filled="f" strokecolor="#e15520" strokeweight="0">
              <v:path arrowok="t"/>
            </v:shape>
            <v:shape id="_x0000_s7073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7074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7075" style="position:absolute;left:6846;top:1098;width:38;height:60" coordsize="38,60" path="m,60l38,,,60xe" filled="f" strokecolor="#e15520" strokeweight="0">
              <v:path arrowok="t"/>
            </v:shape>
            <v:shape id="_x0000_s7076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7077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7078" style="position:absolute;left:6856;top:1050;width:33;height:68" coordsize="33,68" path="m,68l33,,,68xe" filled="f" strokecolor="#e15520" strokeweight="0">
              <v:path arrowok="t"/>
            </v:shape>
            <v:shape id="_x0000_s7079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7080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7081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7082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7083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7084" style="position:absolute;left:6722;top:1207;width:17;height:68" coordsize="17,68" path="m,68l17,,,68e" filled="f" strokecolor="#e15520" strokeweight="0">
              <v:path arrowok="t"/>
            </v:shape>
            <v:shape id="_x0000_s7085" style="position:absolute;left:6749;top:1217;width:18;height:55" coordsize="18,55" path="m8,r7,15l18,28r,15l13,55,8,53,3,45,,38,,30,,23,,15,3,8,8,xe" fillcolor="#f3be00" stroked="f">
              <v:path arrowok="t"/>
            </v:shape>
            <v:shape id="_x0000_s7086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7087" style="position:absolute;left:6757;top:1153;width:7;height:64" coordsize="7,64" path="m,64l7,,,64xe" fillcolor="#f3be00" stroked="f">
              <v:path arrowok="t"/>
            </v:shape>
            <v:shape id="_x0000_s7088" style="position:absolute;left:6757;top:1153;width:7;height:64" coordsize="7,64" path="m,64l7,,,64xe" filled="f" strokecolor="#e15520" strokeweight="0">
              <v:path arrowok="t"/>
            </v:shape>
            <v:shape id="_x0000_s7089" style="position:absolute;left:6764;top:1185;width:20;height:55" coordsize="20,55" path="m8,r7,12l20,27r,13l15,55,10,50,5,42,3,37r,-7l,22,3,12,5,7,8,xe" fillcolor="#f3be00" stroked="f">
              <v:path arrowok="t"/>
            </v:shape>
            <v:shape id="_x0000_s7090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7091" style="position:absolute;left:6772;top:1120;width:5;height:65" coordsize="5,65" path="m,65l5,,,65xe" fillcolor="#f3be00" stroked="f">
              <v:path arrowok="t"/>
            </v:shape>
            <v:shape id="_x0000_s7092" style="position:absolute;left:6772;top:1120;width:5;height:65" coordsize="5,65" path="m,65l5,,,65xe" filled="f" strokecolor="#e15520" strokeweight="0">
              <v:path arrowok="t"/>
            </v:shape>
            <v:shape id="_x0000_s7093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7094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7095" style="position:absolute;left:6784;top:1085;width:3;height:68" coordsize="3,68" path="m,68l3,,,68xe" fillcolor="#f3be00" stroked="f">
              <v:path arrowok="t"/>
            </v:shape>
            <v:shape id="_x0000_s7096" style="position:absolute;left:6784;top:1085;width:3;height:68" coordsize="3,68" path="m,68l3,,,68xe" filled="f" strokecolor="#e15520" strokeweight="0">
              <v:path arrowok="t"/>
            </v:shape>
            <v:shape id="_x0000_s7097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7098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7099" style="position:absolute;left:6797;top:1048;width:2;height:70" coordsize="2,70" path="m,70l2,,,70xe" fillcolor="#f3be00" stroked="f">
              <v:path arrowok="t"/>
            </v:shape>
            <v:shape id="_x0000_s7100" style="position:absolute;left:6797;top:1048;width:2;height:70" coordsize="2,70" path="m,70l2,,,70xe" filled="f" strokecolor="#e15520" strokeweight="0">
              <v:path arrowok="t"/>
            </v:shape>
            <v:shape id="_x0000_s7101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7102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7103" style="position:absolute;left:6812;top:1010;width:7;height:73" coordsize="7,73" path="m,73l7,,,73xe" fillcolor="#f3be00" stroked="f">
              <v:path arrowok="t"/>
            </v:shape>
            <v:shape id="_x0000_s7104" style="position:absolute;left:6812;top:1010;width:7;height:73" coordsize="7,73" path="m,73l7,,,73xe" filled="f" strokecolor="#e15520" strokeweight="0">
              <v:path arrowok="t"/>
            </v:shape>
            <v:shape id="_x0000_s7105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7106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7107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7108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7109" style="position:absolute;left:6742;top:1182;width:10;height:65" coordsize="10,65" path="m,65l10,,,65xe" fillcolor="#f3be00" stroked="f">
              <v:path arrowok="t"/>
            </v:shape>
            <v:shape id="_x0000_s7110" style="position:absolute;left:6742;top:1182;width:10;height:65" coordsize="10,65" path="m,65l10,,,65xe" filled="f" strokecolor="#e15520" strokeweight="0">
              <v:path arrowok="t"/>
            </v:shape>
            <v:shape id="_x0000_s7111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7112" style="position:absolute;left:6737;top:1235;width:37;height:60" coordsize="37,60" path="m,60l37,,,60xe" filled="f" strokecolor="#e15520" strokeweight="0">
              <v:path arrowok="t"/>
            </v:shape>
            <v:shape id="_x0000_s7113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7114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7115" style="position:absolute;left:6712;top:1285;width:47;height:47" coordsize="47,47" path="m,47l47,,,47xe" filled="f" strokecolor="#e15520" strokeweight="0">
              <v:path arrowok="t"/>
            </v:shape>
            <v:shape id="_x0000_s7116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7117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7118" style="position:absolute;left:6697;top:1320;width:45;height:47" coordsize="45,47" path="m,47l45,,,47xe" filled="f" strokecolor="#1f1a17" strokeweight="0">
              <v:path arrowok="t"/>
            </v:shape>
            <v:shape id="_x0000_s7119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7120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7121" style="position:absolute;left:6752;top:1192;width:35;height:63" coordsize="35,63" path="m,63l35,,,63xe" filled="f" strokecolor="#e15520" strokeweight="0">
              <v:path arrowok="t"/>
            </v:shape>
            <v:shape id="_x0000_s7122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7123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7124" style="position:absolute;left:6767;top:1158;width:42;height:62" coordsize="42,62" path="m,62l42,,,62xe" filled="f" strokecolor="#e15520" strokeweight="0">
              <v:path arrowok="t"/>
            </v:shape>
            <v:shape id="_x0000_s7125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7126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7127" style="position:absolute;left:6779;top:1130;width:38;height:55" coordsize="38,55" path="m,55l38,,,55xe" filled="f" strokecolor="#e15520" strokeweight="0">
              <v:path arrowok="t"/>
            </v:shape>
            <v:shape id="_x0000_s7128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7129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7130" style="position:absolute;left:6794;top:1083;width:32;height:62" coordsize="32,62" path="m,62l32,,,62xe" filled="f" strokecolor="#e15520" strokeweight="0">
              <v:path arrowok="t"/>
            </v:shape>
            <v:shape id="_x0000_s7131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7132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7133" style="position:absolute;left:6799;top:1035;width:27;height:70" coordsize="27,70" path="m,70l27,,,70xe" filled="f" strokecolor="#e15520" strokeweight="0">
              <v:path arrowok="t"/>
            </v:shape>
            <v:shape id="_x0000_s7134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7135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7136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7137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7138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7139" style="position:absolute;left:6685;top:1207;width:7;height:70" coordsize="7,70" path="m,70l7,,,70e" filled="f" strokecolor="#e15520" strokeweight="0">
              <v:path arrowok="t"/>
            </v:shape>
            <v:shape id="_x0000_s7140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7141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7142" style="position:absolute;left:6712;top:1150;width:3;height:67" coordsize="3,67" path="m,67l3,,,67xe" fillcolor="#f3be00" stroked="f">
              <v:path arrowok="t"/>
            </v:shape>
            <v:shape id="_x0000_s7143" style="position:absolute;left:6712;top:1150;width:3;height:67" coordsize="3,67" path="m,67l3,,,67xe" filled="f" strokecolor="#e15520" strokeweight="0">
              <v:path arrowok="t"/>
            </v:shape>
            <v:shape id="_x0000_s7144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7145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7146" style="position:absolute;left:6720;top:1118;width:5;height:64" coordsize="5,64" path="m5,64l,,5,64xe" fillcolor="#f3be00" stroked="f">
              <v:path arrowok="t"/>
            </v:shape>
            <v:shape id="_x0000_s7147" style="position:absolute;left:6720;top:1118;width:5;height:64" coordsize="5,64" path="m5,64l,,5,64xe" filled="f" strokecolor="#e15520" strokeweight="0">
              <v:path arrowok="t"/>
            </v:shape>
            <v:shape id="_x0000_s7148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7149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7150" style="position:absolute;left:6727;top:1080;width:5;height:68" coordsize="5,68" path="m5,68l,,5,68xe" fillcolor="#f3be00" stroked="f">
              <v:path arrowok="t"/>
            </v:shape>
            <v:shape id="_x0000_s7151" style="position:absolute;left:6727;top:1080;width:5;height:68" coordsize="5,68" path="m5,68l,,5,68xe" filled="f" strokecolor="#e15520" strokeweight="0">
              <v:path arrowok="t"/>
            </v:shape>
            <v:shape id="_x0000_s7152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7153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7154" style="position:absolute;left:6735;top:1043;width:7;height:70" coordsize="7,70" path="m7,70l,,7,70xe" fillcolor="#f3be00" stroked="f">
              <v:path arrowok="t"/>
            </v:shape>
            <v:shape id="_x0000_s7155" style="position:absolute;left:6735;top:1043;width:7;height:70" coordsize="7,70" path="m7,70l,,7,70xe" filled="f" strokecolor="#e15520" strokeweight="0">
              <v:path arrowok="t"/>
            </v:shape>
            <v:shape id="_x0000_s7156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7157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7158" style="position:absolute;left:6752;top:1003;width:1;height:72" coordsize="0,72" path="m,72l,,,72xe" fillcolor="#f3be00" stroked="f">
              <v:path arrowok="t"/>
            </v:shape>
            <v:shape id="_x0000_s7159" style="position:absolute;left:6752;top:1003;width:1;height:72" coordsize="0,72" path="m,72l,,,72xe" filled="f" strokecolor="#e15520" strokeweight="0">
              <v:path arrowok="t"/>
            </v:shape>
            <v:shape id="_x0000_s7160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7161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7162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7163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7164" style="position:absolute;left:6700;top:1180;width:5;height:67" coordsize="5,67" path="m,67l5,,,67xe" fillcolor="#f3be00" stroked="f">
              <v:path arrowok="t"/>
            </v:shape>
            <v:shape id="_x0000_s7165" style="position:absolute;left:6700;top:1180;width:5;height:67" coordsize="5,67" path="m,67l5,,,67xe" filled="f" strokecolor="#e15520" strokeweight="0">
              <v:path arrowok="t"/>
            </v:shape>
            <v:shape id="_x0000_s7166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7167" style="position:absolute;left:6434;top:1477;width:57;height:22" coordsize="57,22" path="m,22l57,,,22xe" filled="f" strokecolor="#e77817" strokeweight="0">
              <v:path arrowok="t"/>
            </v:shape>
            <v:shape id="_x0000_s7168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7169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7170" style="position:absolute;left:6399;top:1504;width:55;height:8" coordsize="55,8" path="m,8l55,,,8xe" filled="f" strokecolor="#e77817" strokeweight="0">
              <v:path arrowok="t"/>
            </v:shape>
            <v:shape id="_x0000_s7171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7172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7173" style="position:absolute;left:6322;top:706;width:452;height:866" coordorigin="6322,706" coordsize="452,866">
            <v:shape id="_x0000_s7174" style="position:absolute;left:6369;top:1519;width:55;height:8" coordsize="55,8" path="m,8l55,,,8xe" filled="f" strokecolor="#e77817" strokeweight="0">
              <v:path arrowok="t"/>
            </v:shape>
            <v:shape id="_x0000_s7175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7176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7177" style="position:absolute;left:6466;top:1457;width:55;height:25" coordsize="55,25" path="m,25l55,,,25xe" filled="f" strokecolor="#e77817" strokeweight="0">
              <v:path arrowok="t"/>
            </v:shape>
            <v:shape id="_x0000_s7178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7179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7180" style="position:absolute;left:6493;top:1444;width:60;height:18" coordsize="60,18" path="m,18l60,,,18xe" filled="f" strokecolor="#e77817" strokeweight="0">
              <v:path arrowok="t"/>
            </v:shape>
            <v:shape id="_x0000_s7181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7182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7183" style="position:absolute;left:6518;top:1429;width:55;height:18" coordsize="55,18" path="m,18l55,,,18xe" filled="f" strokecolor="#e77817" strokeweight="0">
              <v:path arrowok="t"/>
            </v:shape>
            <v:shape id="_x0000_s7184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7185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7186" style="position:absolute;left:6551;top:1402;width:54;height:25" coordsize="54,25" path="m,25l54,,,25xe" filled="f" strokecolor="#e77817" strokeweight="0">
              <v:path arrowok="t"/>
            </v:shape>
            <v:shape id="_x0000_s7187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7188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7189" style="position:absolute;left:6573;top:1367;width:55;height:38" coordsize="55,38" path="m,38l55,,,38xe" filled="f" strokecolor="#e77817" strokeweight="0">
              <v:path arrowok="t"/>
            </v:shape>
            <v:shape id="_x0000_s7190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7191" style="position:absolute;left:6411;top:1449;width:23;height:40" coordsize="23,40" path="m23,r,13l18,23,10,33,,40,,30,3,18,13,8,23,xe" fillcolor="#f3be00" stroked="f">
              <v:path arrowok="t"/>
            </v:shape>
            <v:shape id="_x0000_s7192" style="position:absolute;left:6411;top:1449;width:23;height:40" coordsize="23,40" path="m23,r,13l18,23,10,33,,40,,30,3,18,13,8,23,xe" filled="f" strokecolor="#e77817" strokeweight="0">
              <v:path arrowok="t"/>
            </v:shape>
            <v:shape id="_x0000_s7193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7194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7195" style="position:absolute;left:6409;top:1420;width:40;height:42" coordsize="40,42" path="m,42l40,,,42e" filled="f" strokecolor="#e77817" strokeweight="0">
              <v:path arrowok="t"/>
            </v:shape>
            <v:shape id="_x0000_s7196" style="position:absolute;left:6436;top:1434;width:23;height:43" coordsize="23,43" path="m23,r,13l18,25,10,35,,43,,30,3,18,10,8,23,xe" fillcolor="#f3be00" stroked="f">
              <v:path arrowok="t"/>
            </v:shape>
            <v:shape id="_x0000_s7197" style="position:absolute;left:6436;top:1434;width:23;height:43" coordsize="23,43" path="m23,r,13l18,25,10,35,,43,,30,3,18,10,8,23,e" filled="f" strokecolor="#e77817" strokeweight="0">
              <v:path arrowok="t"/>
            </v:shape>
            <v:shape id="_x0000_s7198" style="position:absolute;left:6459;top:1390;width:34;height:44" coordsize="34,44" path="m,44l34,,,44xe" fillcolor="#f3be00" stroked="f">
              <v:path arrowok="t"/>
            </v:shape>
            <v:shape id="_x0000_s7199" style="position:absolute;left:6459;top:1390;width:34;height:44" coordsize="34,44" path="m,44l34,,,44xe" filled="f" strokecolor="#e77817" strokeweight="0">
              <v:path arrowok="t"/>
            </v:shape>
            <v:shape id="_x0000_s7200" style="position:absolute;left:6464;top:1417;width:20;height:40" coordsize="20,40" path="m20,r,12l17,25r-7,7l,40,,30,2,17,10,7,20,xe" fillcolor="#f3be00" stroked="f">
              <v:path arrowok="t"/>
            </v:shape>
            <v:shape id="_x0000_s7201" style="position:absolute;left:6464;top:1417;width:20;height:40" coordsize="20,40" path="m20,r,12l17,25r-7,7l,40,,30,2,17,10,7,20,e" filled="f" strokecolor="#e77817" strokeweight="0">
              <v:path arrowok="t"/>
            </v:shape>
            <v:shape id="_x0000_s7202" style="position:absolute;left:6484;top:1372;width:32;height:45" coordsize="32,45" path="m,45l32,,,45xe" fillcolor="#f3be00" stroked="f">
              <v:path arrowok="t"/>
            </v:shape>
            <v:shape id="_x0000_s7203" style="position:absolute;left:6484;top:1372;width:32;height:45" coordsize="32,45" path="m,45l32,,,45xe" filled="f" strokecolor="#e77817" strokeweight="0">
              <v:path arrowok="t"/>
            </v:shape>
            <v:shape id="_x0000_s7204" style="position:absolute;left:6488;top:1400;width:20;height:42" coordsize="20,42" path="m18,r2,12l18,24,10,34,3,42,,32,3,20,8,7,18,xe" fillcolor="#f3be00" stroked="f">
              <v:path arrowok="t"/>
            </v:shape>
            <v:shape id="_x0000_s7205" style="position:absolute;left:6488;top:1400;width:20;height:42" coordsize="20,42" path="m18,r2,12l18,24,10,34,3,42,,32,3,20,8,7,18,e" filled="f" strokecolor="#e77817" strokeweight="0">
              <v:path arrowok="t"/>
            </v:shape>
            <v:shape id="_x0000_s7206" style="position:absolute;left:6506;top:1350;width:32;height:50" coordsize="32,50" path="m,50l32,,,50xe" fillcolor="#f3be00" stroked="f">
              <v:path arrowok="t"/>
            </v:shape>
            <v:shape id="_x0000_s7207" style="position:absolute;left:6506;top:1350;width:32;height:50" coordsize="32,50" path="m,50l32,,,50xe" filled="f" strokecolor="#e77817" strokeweight="0">
              <v:path arrowok="t"/>
            </v:shape>
            <v:shape id="_x0000_s7208" style="position:absolute;left:6513;top:1380;width:20;height:42" coordsize="20,42" path="m18,r2,12l18,25,10,35,3,42,,32,3,20,8,7,18,xe" fillcolor="#f3be00" stroked="f">
              <v:path arrowok="t"/>
            </v:shape>
            <v:shape id="_x0000_s7209" style="position:absolute;left:6513;top:1380;width:20;height:42" coordsize="20,42" path="m18,r2,12l18,25,10,35,3,42,,32,3,20,8,7,18,e" filled="f" strokecolor="#e77817" strokeweight="0">
              <v:path arrowok="t"/>
            </v:shape>
            <v:shape id="_x0000_s7210" style="position:absolute;left:6531;top:1330;width:32;height:50" coordsize="32,50" path="m,50l32,,,50xe" fillcolor="#f3be00" stroked="f">
              <v:path arrowok="t"/>
            </v:shape>
            <v:shape id="_x0000_s7211" style="position:absolute;left:6531;top:1330;width:32;height:50" coordsize="32,50" path="m,50l32,,,50xe" filled="f" strokecolor="#1f1a17" strokeweight="0">
              <v:path arrowok="t"/>
            </v:shape>
            <v:shape id="_x0000_s7212" style="position:absolute;left:6536;top:1360;width:25;height:45" coordsize="25,45" path="m22,r3,7l25,12r,8l22,25,15,35,2,45,,32,2,20,10,10,22,xe" fillcolor="#f3be00" stroked="f">
              <v:path arrowok="t"/>
            </v:shape>
            <v:shape id="_x0000_s7213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7214" style="position:absolute;left:6558;top:1310;width:37;height:50" coordsize="37,50" path="m,50l37,,,50xe" fillcolor="#f3be00" stroked="f">
              <v:path arrowok="t"/>
            </v:shape>
            <v:shape id="_x0000_s7215" style="position:absolute;left:6558;top:1310;width:37;height:50" coordsize="37,50" path="m,50l37,,,50xe" filled="f" strokecolor="#1f1a17" strokeweight="0">
              <v:path arrowok="t"/>
            </v:shape>
            <v:shape id="_x0000_s7216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7217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7218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7219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7220" style="position:absolute;left:6434;top:1407;width:37;height:42" coordsize="37,42" path="m,42l37,,,42xe" fillcolor="#f3be00" stroked="f">
              <v:path arrowok="t"/>
            </v:shape>
            <v:shape id="_x0000_s7221" style="position:absolute;left:6434;top:1407;width:37;height:42" coordsize="37,42" path="m,42l37,,,42xe" filled="f" strokecolor="#e77817" strokeweight="0">
              <v:path arrowok="t"/>
            </v:shape>
            <v:shape id="_x0000_s7222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7223" style="position:absolute;left:6501;top:1529;width:57;height:15" coordsize="57,15" path="m,15l57,,,15xe" filled="f" strokecolor="#e77817" strokeweight="0">
              <v:path arrowok="t"/>
            </v:shape>
            <v:shape id="_x0000_s7224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7225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7226" style="position:absolute;left:6464;top:1552;width:57;height:2" coordsize="57,2" path="m,2l57,,,2xe" filled="f" strokecolor="#e77817" strokeweight="0">
              <v:path arrowok="t"/>
            </v:shape>
            <v:shape id="_x0000_s7227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7228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7229" style="position:absolute;left:6434;top:1564;width:54;height:3" coordsize="54,3" path="m,3l54,,,3xe" filled="f" strokecolor="#e77817" strokeweight="0">
              <v:path arrowok="t"/>
            </v:shape>
            <v:shape id="_x0000_s7230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7231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7232" style="position:absolute;left:6533;top:1509;width:57;height:20" coordsize="57,20" path="m,20l57,,,20xe" filled="f" strokecolor="#e77817" strokeweight="0">
              <v:path arrowok="t"/>
            </v:shape>
            <v:shape id="_x0000_s7233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7234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7235" style="position:absolute;left:6563;top:1502;width:62;height:12" coordsize="62,12" path="m,12l62,,,12xe" filled="f" strokecolor="#e77817" strokeweight="0">
              <v:path arrowok="t"/>
            </v:shape>
            <v:shape id="_x0000_s7236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7237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7238" style="position:absolute;left:6590;top:1489;width:58;height:13" coordsize="58,13" path="m,13l58,,,13xe" filled="f" strokecolor="#e77817" strokeweight="0">
              <v:path arrowok="t"/>
            </v:shape>
            <v:shape id="_x0000_s7239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7240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7241" style="position:absolute;left:6623;top:1464;width:57;height:20" coordsize="57,20" path="m,20l57,,,20xe" filled="f" strokecolor="#e77817" strokeweight="0">
              <v:path arrowok="t"/>
            </v:shape>
            <v:shape id="_x0000_s7242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7243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7244" style="position:absolute;left:6650;top:1434;width:57;height:30" coordsize="57,30" path="m,30l57,,,30xe" filled="f" strokecolor="#e77817" strokeweight="0">
              <v:path arrowok="t"/>
            </v:shape>
            <v:shape id="_x0000_s7245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7246" style="position:absolute;left:6479;top:1494;width:27;height:38" coordsize="27,38" path="m27,l24,13,19,23,9,33,,38,,28,5,15,14,5,27,xe" fillcolor="#f3be00" stroked="f">
              <v:path arrowok="t"/>
            </v:shape>
            <v:shape id="_x0000_s7247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7248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7249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7250" style="position:absolute;left:6479;top:1467;width:44;height:37" coordsize="44,37" path="m,37l44,,,37xe" filled="f" strokecolor="#e77817" strokeweight="0">
              <v:path arrowok="t"/>
            </v:shape>
            <v:shape id="_x0000_s7251" style="position:absolute;left:6506;top:1482;width:25;height:40" coordsize="25,40" path="m25,r,12l20,25,10,32,,40,,27,5,17,15,7,25,xe" fillcolor="#f3be00" stroked="f">
              <v:path arrowok="t"/>
            </v:shape>
            <v:shape id="_x0000_s7252" style="position:absolute;left:6506;top:1482;width:25;height:40" coordsize="25,40" path="m25,r,12l20,25,10,32,,40,,27,5,17,15,7,25,e" filled="f" strokecolor="#e77817" strokeweight="0">
              <v:path arrowok="t"/>
            </v:shape>
            <v:shape id="_x0000_s7253" style="position:absolute;left:6531;top:1442;width:42;height:40" coordsize="42,40" path="m,40l42,,,40xe" fillcolor="#f3be00" stroked="f">
              <v:path arrowok="t"/>
            </v:shape>
            <v:shape id="_x0000_s7254" style="position:absolute;left:6531;top:1442;width:42;height:40" coordsize="42,40" path="m,40l42,,,40xe" filled="f" strokecolor="#e77817" strokeweight="0">
              <v:path arrowok="t"/>
            </v:shape>
            <v:shape id="_x0000_s7255" style="position:absolute;left:6536;top:1467;width:25;height:40" coordsize="25,40" path="m25,l22,12,17,25r-7,7l,40,,30,5,17,12,7,25,xe" fillcolor="#f3be00" stroked="f">
              <v:path arrowok="t"/>
            </v:shape>
            <v:shape id="_x0000_s7256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7257" style="position:absolute;left:6558;top:1427;width:37;height:40" coordsize="37,40" path="m,40l37,,,40xe" fillcolor="#f3be00" stroked="f">
              <v:path arrowok="t"/>
            </v:shape>
            <v:shape id="_x0000_s7258" style="position:absolute;left:6558;top:1427;width:37;height:40" coordsize="37,40" path="m,40l37,,,40xe" filled="f" strokecolor="#e77817" strokeweight="0">
              <v:path arrowok="t"/>
            </v:shape>
            <v:shape id="_x0000_s7259" style="position:absolute;left:6561;top:1452;width:22;height:42" coordsize="22,42" path="m22,r,12l19,25,12,35,2,42,,30,5,17,12,7,22,xe" fillcolor="#f3be00" stroked="f">
              <v:path arrowok="t"/>
            </v:shape>
            <v:shape id="_x0000_s7260" style="position:absolute;left:6561;top:1452;width:22;height:42" coordsize="22,42" path="m22,r,12l19,25,12,35,2,42,,30,5,17,12,7,22,e" filled="f" strokecolor="#e77817" strokeweight="0">
              <v:path arrowok="t"/>
            </v:shape>
            <v:shape id="_x0000_s7261" style="position:absolute;left:6583;top:1407;width:37;height:45" coordsize="37,45" path="m,45l37,,,45xe" fillcolor="#f3be00" stroked="f">
              <v:path arrowok="t"/>
            </v:shape>
            <v:shape id="_x0000_s7262" style="position:absolute;left:6583;top:1407;width:37;height:45" coordsize="37,45" path="m,45l37,,,45xe" filled="f" strokecolor="#e77817" strokeweight="0">
              <v:path arrowok="t"/>
            </v:shape>
            <v:shape id="_x0000_s7263" style="position:absolute;left:6588;top:1434;width:22;height:43" coordsize="22,43" path="m22,r,15l17,25,12,35,2,43,,33,5,20,12,8,22,xe" fillcolor="#f3be00" stroked="f">
              <v:path arrowok="t"/>
            </v:shape>
            <v:shape id="_x0000_s7264" style="position:absolute;left:6588;top:1434;width:22;height:43" coordsize="22,43" path="m22,r,15l17,25,12,35,2,43,,33,5,20,12,8,22,e" filled="f" strokecolor="#e77817" strokeweight="0">
              <v:path arrowok="t"/>
            </v:shape>
            <v:shape id="_x0000_s7265" style="position:absolute;left:6610;top:1390;width:38;height:44" coordsize="38,44" path="m,44l38,,,44xe" fillcolor="#f3be00" stroked="f">
              <v:path arrowok="t"/>
            </v:shape>
            <v:shape id="_x0000_s7266" style="position:absolute;left:6610;top:1390;width:38;height:44" coordsize="38,44" path="m,44l38,,,44xe" filled="f" strokecolor="#e77817" strokeweight="0">
              <v:path arrowok="t"/>
            </v:shape>
            <v:shape id="_x0000_s7267" style="position:absolute;left:6613;top:1420;width:27;height:39" coordsize="27,39" path="m25,r2,7l27,12r,7l25,24,15,34,,39,,29,5,17,15,7,25,xe" fillcolor="#f3be00" stroked="f">
              <v:path arrowok="t"/>
            </v:shape>
            <v:shape id="_x0000_s7268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7269" style="position:absolute;left:6638;top:1372;width:42;height:48" coordsize="42,48" path="m,48l42,,,48xe" fillcolor="#f3be00" stroked="f">
              <v:path arrowok="t"/>
            </v:shape>
            <v:shape id="_x0000_s7270" style="position:absolute;left:6638;top:1372;width:42;height:48" coordsize="42,48" path="m,48l42,,,48xe" filled="f" strokecolor="#e77817" strokeweight="0">
              <v:path arrowok="t"/>
            </v:shape>
            <v:shape id="_x0000_s7271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7272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7273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7274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7275" style="position:absolute;left:6506;top:1457;width:42;height:37" coordsize="42,37" path="m,37l42,,,37xe" fillcolor="#f3be00" stroked="f">
              <v:path arrowok="t"/>
            </v:shape>
            <v:shape id="_x0000_s7276" style="position:absolute;left:6506;top:1457;width:42;height:37" coordsize="42,37" path="m,37l42,,,37xe" filled="f" strokecolor="#e77817" strokeweight="0">
              <v:path arrowok="t"/>
            </v:shape>
            <v:shape id="_x0000_s7277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7278" style="position:absolute;left:6479;top:1502;width:57;height:22" coordsize="57,22" path="m,22l57,,,22xe" filled="f" strokecolor="#e77817" strokeweight="0">
              <v:path arrowok="t"/>
            </v:shape>
            <v:shape id="_x0000_s7279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7280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7281" style="position:absolute;left:6444;top:1529;width:54;height:8" coordsize="54,8" path="m,8l54,,,8xe" filled="f" strokecolor="#e77817" strokeweight="0">
              <v:path arrowok="t"/>
            </v:shape>
            <v:shape id="_x0000_s7282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7283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7284" style="position:absolute;left:6414;top:1544;width:55;height:8" coordsize="55,8" path="m,8l55,,,8xe" filled="f" strokecolor="#e77817" strokeweight="0">
              <v:path arrowok="t"/>
            </v:shape>
            <v:shape id="_x0000_s7285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7286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7287" style="position:absolute;left:6508;top:1479;width:58;height:25" coordsize="58,25" path="m,25l58,,,25xe" filled="f" strokecolor="#e77817" strokeweight="0">
              <v:path arrowok="t"/>
            </v:shape>
            <v:shape id="_x0000_s7288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7289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7290" style="position:absolute;left:6538;top:1467;width:60;height:20" coordsize="60,20" path="m,20l60,,,20xe" filled="f" strokecolor="#e77817" strokeweight="0">
              <v:path arrowok="t"/>
            </v:shape>
            <v:shape id="_x0000_s7291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7292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7293" style="position:absolute;left:6563;top:1454;width:55;height:18" coordsize="55,18" path="m,18l55,,,18xe" filled="f" strokecolor="#e77817" strokeweight="0">
              <v:path arrowok="t"/>
            </v:shape>
            <v:shape id="_x0000_s7294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7295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7296" style="position:absolute;left:6595;top:1427;width:53;height:25" coordsize="53,25" path="m,25l53,,,25xe" filled="f" strokecolor="#e77817" strokeweight="0">
              <v:path arrowok="t"/>
            </v:shape>
            <v:shape id="_x0000_s7297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7298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7299" style="position:absolute;left:6618;top:1392;width:54;height:35" coordsize="54,35" path="m,35l54,,,35xe" filled="f" strokecolor="#e77817" strokeweight="0">
              <v:path arrowok="t"/>
            </v:shape>
            <v:shape id="_x0000_s7300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7301" style="position:absolute;left:6454;top:1474;width:25;height:40" coordsize="25,40" path="m25,r,13l20,23,12,33,2,40,,30,5,18,15,8,25,xe" fillcolor="#f3be00" stroked="f">
              <v:path arrowok="t"/>
            </v:shape>
            <v:shape id="_x0000_s7302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7303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7304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7305" style="position:absolute;left:6454;top:1444;width:39;height:43" coordsize="39,43" path="m,43l39,,,43e" filled="f" strokecolor="#e77817" strokeweight="0">
              <v:path arrowok="t"/>
            </v:shape>
            <v:shape id="_x0000_s7306" style="position:absolute;left:6481;top:1459;width:22;height:43" coordsize="22,43" path="m22,r,13l17,25r-7,8l,43,,30,3,18,10,8,22,xe" fillcolor="#f3be00" stroked="f">
              <v:path arrowok="t"/>
            </v:shape>
            <v:shape id="_x0000_s7307" style="position:absolute;left:6481;top:1459;width:22;height:43" coordsize="22,43" path="m22,r,13l17,25r-7,8l,43,,30,3,18,10,8,22,xe" filled="f" strokecolor="#e77817" strokeweight="0">
              <v:path arrowok="t"/>
            </v:shape>
            <v:shape id="_x0000_s7308" style="position:absolute;left:6503;top:1415;width:35;height:44" coordsize="35,44" path="m,44l35,,,44xe" fillcolor="#f3be00" stroked="f">
              <v:path arrowok="t"/>
            </v:shape>
            <v:shape id="_x0000_s7309" style="position:absolute;left:6503;top:1415;width:35;height:44" coordsize="35,44" path="m,44l35,,,44xe" filled="f" strokecolor="#e77817" strokeweight="0">
              <v:path arrowok="t"/>
            </v:shape>
            <v:shape id="_x0000_s7310" style="position:absolute;left:6508;top:1442;width:20;height:40" coordsize="20,40" path="m20,r,12l18,25r-8,7l,40,,30,3,17,10,7,20,xe" fillcolor="#f3be00" stroked="f">
              <v:path arrowok="t"/>
            </v:shape>
            <v:shape id="_x0000_s7311" style="position:absolute;left:6508;top:1442;width:20;height:40" coordsize="20,40" path="m20,r,12l18,25r-8,7l,40,,30,3,17,10,7,20,xe" filled="f" strokecolor="#e77817" strokeweight="0">
              <v:path arrowok="t"/>
            </v:shape>
            <v:shape id="_x0000_s7312" style="position:absolute;left:6528;top:1397;width:33;height:45" coordsize="33,45" path="m,45l33,,,45xe" fillcolor="#f3be00" stroked="f">
              <v:path arrowok="t"/>
            </v:shape>
            <v:shape id="_x0000_s7313" style="position:absolute;left:6528;top:1397;width:33;height:45" coordsize="33,45" path="m,45l33,,,45xe" filled="f" strokecolor="#e77817" strokeweight="0">
              <v:path arrowok="t"/>
            </v:shape>
            <v:shape id="_x0000_s7314" style="position:absolute;left:6533;top:1424;width:20;height:43" coordsize="20,43" path="m18,r2,13l18,25,10,35,3,43,,33,3,20,8,8,18,xe" fillcolor="#f3be00" stroked="f">
              <v:path arrowok="t"/>
            </v:shape>
            <v:shape id="_x0000_s7315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7316" style="position:absolute;left:6551;top:1375;width:32;height:49" coordsize="32,49" path="m,49l32,,,49xe" fillcolor="#f3be00" stroked="f">
              <v:path arrowok="t"/>
            </v:shape>
            <v:shape id="_x0000_s7317" style="position:absolute;left:6551;top:1375;width:32;height:49" coordsize="32,49" path="m,49l32,,,49xe" filled="f" strokecolor="#e77817" strokeweight="0">
              <v:path arrowok="t"/>
            </v:shape>
            <v:shape id="_x0000_s7318" style="position:absolute;left:6558;top:1405;width:20;height:42" coordsize="20,42" path="m17,r3,12l17,24,10,34,3,42,,32,3,19,8,7,17,xe" fillcolor="#f3be00" stroked="f">
              <v:path arrowok="t"/>
            </v:shape>
            <v:shape id="_x0000_s7319" style="position:absolute;left:6558;top:1405;width:20;height:42" coordsize="20,42" path="m17,r3,12l17,24,10,34,3,42,,32,3,19,8,7,17,e" filled="f" strokecolor="#e77817" strokeweight="0">
              <v:path arrowok="t"/>
            </v:shape>
            <v:shape id="_x0000_s7320" style="position:absolute;left:6575;top:1355;width:33;height:50" coordsize="33,50" path="m,50l33,,,50xe" fillcolor="#f3be00" stroked="f">
              <v:path arrowok="t"/>
            </v:shape>
            <v:shape id="_x0000_s7321" style="position:absolute;left:6575;top:1355;width:33;height:50" coordsize="33,50" path="m,50l33,,,50xe" filled="f" strokecolor="#e77817" strokeweight="0">
              <v:path arrowok="t"/>
            </v:shape>
            <v:shape id="_x0000_s7322" style="position:absolute;left:6580;top:1385;width:25;height:44" coordsize="25,44" path="m23,r2,7l25,12r,8l23,25,15,35,,44,,32,3,20,10,10,23,xe" fillcolor="#f3be00" stroked="f">
              <v:path arrowok="t"/>
            </v:shape>
            <v:shape id="_x0000_s7323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7324" style="position:absolute;left:6603;top:1335;width:37;height:50" coordsize="37,50" path="m,50l37,,,50xe" fillcolor="#f3be00" stroked="f">
              <v:path arrowok="t"/>
            </v:shape>
            <v:shape id="_x0000_s7325" style="position:absolute;left:6603;top:1335;width:37;height:50" coordsize="37,50" path="m,50l37,,,50xe" filled="f" strokecolor="#1f1a17" strokeweight="0">
              <v:path arrowok="t"/>
            </v:shape>
            <v:shape id="_x0000_s7326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7327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7328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7329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7330" style="position:absolute;left:6479;top:1432;width:37;height:42" coordsize="37,42" path="m,42l37,,,42xe" fillcolor="#f3be00" stroked="f">
              <v:path arrowok="t"/>
            </v:shape>
            <v:shape id="_x0000_s7331" style="position:absolute;left:6479;top:1432;width:37;height:42" coordsize="37,42" path="m,42l37,,,42xe" filled="f" strokecolor="#e77817" strokeweight="0">
              <v:path arrowok="t"/>
            </v:shape>
            <v:shape id="_x0000_s7332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7333" style="position:absolute;left:6749;top:908;width:5;height:75" coordsize="5,75" path="m5,75l,,5,75xe" filled="f" strokecolor="#e15520" strokeweight="0">
              <v:path arrowok="t"/>
            </v:shape>
            <v:shape id="_x0000_s7334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7335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7336" style="position:absolute;left:6754;top:963;width:13;height:67" coordsize="13,67" path="m,67l13,,,67xe" filled="f" strokecolor="#e15520" strokeweight="0">
              <v:path arrowok="t"/>
            </v:shape>
            <v:shape id="_x0000_s7337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7338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7339" style="position:absolute;left:6762;top:1003;width:12;height:67" coordsize="12,67" path="m,67l12,,,67xe" filled="f" strokecolor="#e15520" strokeweight="0">
              <v:path arrowok="t"/>
            </v:shape>
            <v:shape id="_x0000_s7340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7341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7342" style="position:absolute;left:6735;top:866;width:7;height:74" coordsize="7,74" path="m7,74l,,7,74xe" filled="f" strokecolor="#e15520" strokeweight="0">
              <v:path arrowok="t"/>
            </v:shape>
            <v:shape id="_x0000_s7343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7344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7345" style="position:absolute;left:6732;top:823;width:1;height:78" coordsize="0,78" path="m,78l,,,78xe" filled="f" strokecolor="#e15520" strokeweight="0">
              <v:path arrowok="t"/>
            </v:shape>
            <v:shape id="_x0000_s7346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7347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7348" style="position:absolute;left:6722;top:793;width:1;height:70" coordsize="0,70" path="m,70l,,,70xe" filled="f" strokecolor="#e15520" strokeweight="0">
              <v:path arrowok="t"/>
            </v:shape>
            <v:shape id="_x0000_s7349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7350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7351" style="position:absolute;left:6700;top:748;width:12;height:73" coordsize="12,73" path="m12,73l,,12,73xe" filled="f" strokecolor="#e15520" strokeweight="0">
              <v:path arrowok="t"/>
            </v:shape>
            <v:shape id="_x0000_s7352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7353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7354" style="position:absolute;left:6670;top:706;width:22;height:77" coordsize="22,77" path="m22,77l,,22,77xe" filled="f" strokecolor="#e15520" strokeweight="0">
              <v:path arrowok="t"/>
            </v:shape>
            <v:shape id="_x0000_s7355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7356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7357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7358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7359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7360" style="position:absolute;left:6662;top:935;width:35;height:63" coordsize="35,63" path="m35,63l,,35,63e" filled="f" strokecolor="#e15520" strokeweight="0">
              <v:path arrowok="t"/>
            </v:shape>
            <v:shape id="_x0000_s7361" style="position:absolute;left:6685;top:930;width:42;height:40" coordsize="42,40" path="m,l15,5,27,15r8,10l42,40r-7,l27,38,20,33,15,28,7,23,5,15,,8,,xe" fillcolor="#f3be00" stroked="f">
              <v:path arrowok="t"/>
            </v:shape>
            <v:shape id="_x0000_s7362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7363" style="position:absolute;left:6645;top:871;width:40;height:59" coordsize="40,59" path="m40,59l,,40,59xe" fillcolor="#f3be00" stroked="f">
              <v:path arrowok="t"/>
            </v:shape>
            <v:shape id="_x0000_s7364" style="position:absolute;left:6645;top:871;width:40;height:59" coordsize="40,59" path="m40,59l,,40,59xe" filled="f" strokecolor="#e15520" strokeweight="0">
              <v:path arrowok="t"/>
            </v:shape>
            <v:shape id="_x0000_s7365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7366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7367" style="position:absolute;left:6630;top:841;width:42;height:52" coordsize="42,52" path="m42,52l,,42,52xe" fillcolor="#f3be00" stroked="f">
              <v:path arrowok="t"/>
            </v:shape>
            <v:shape id="_x0000_s7368" style="position:absolute;left:6630;top:841;width:42;height:52" coordsize="42,52" path="m42,52l,,42,52xe" filled="f" strokecolor="#e15520" strokeweight="0">
              <v:path arrowok="t"/>
            </v:shape>
            <v:shape id="_x0000_s7369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7370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7371" style="position:absolute;left:6613;top:803;width:47;height:58" coordsize="47,58" path="m47,58l,,47,58xe" fillcolor="#f3be00" stroked="f">
              <v:path arrowok="t"/>
            </v:shape>
            <v:shape id="_x0000_s7372" style="position:absolute;left:6613;top:803;width:47;height:58" coordsize="47,58" path="m47,58l,,47,58xe" filled="f" strokecolor="#e15520" strokeweight="0">
              <v:path arrowok="t"/>
            </v:shape>
            <v:shape id="_x0000_s7373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7374" style="position:absolute;left:6354;top:486;width:510;height:1041" coordorigin="6354,486" coordsize="510,1041">
            <v:shape id="_x0000_s7375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7376" style="position:absolute;left:6598;top:768;width:47;height:55" coordsize="47,55" path="m47,55l,,47,55xe" fillcolor="#f3be00" stroked="f">
              <v:path arrowok="t"/>
            </v:shape>
            <v:shape id="_x0000_s7377" style="position:absolute;left:6598;top:768;width:47;height:55" coordsize="47,55" path="m47,55l,,47,55xe" filled="f" strokecolor="#e15520" strokeweight="0">
              <v:path arrowok="t"/>
            </v:shape>
            <v:shape id="_x0000_s7378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7379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7380" style="position:absolute;left:6585;top:723;width:48;height:63" coordsize="48,63" path="m48,63l,,48,63xe" fillcolor="#f3be00" stroked="f">
              <v:path arrowok="t"/>
            </v:shape>
            <v:shape id="_x0000_s7381" style="position:absolute;left:6585;top:723;width:48;height:63" coordsize="48,63" path="m48,63l,,48,63xe" filled="f" strokecolor="#e15520" strokeweight="0">
              <v:path arrowok="t"/>
            </v:shape>
            <v:shape id="_x0000_s7382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7383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7384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7385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7386" style="position:absolute;left:6655;top:906;width:37;height:57" coordsize="37,57" path="m37,57l,,37,57xe" fillcolor="#f3be00" stroked="f">
              <v:path arrowok="t"/>
            </v:shape>
            <v:shape id="_x0000_s7387" style="position:absolute;left:6655;top:906;width:37;height:57" coordsize="37,57" path="m37,57l,,37,57xe" filled="f" strokecolor="#e15520" strokeweight="0">
              <v:path arrowok="t"/>
            </v:shape>
            <v:shape id="_x0000_s7388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7389" style="position:absolute;left:6829;top:871;width:2;height:69" coordsize="2,69" path="m,69l2,,,69xe" filled="f" strokecolor="#e15520" strokeweight="0">
              <v:path arrowok="t"/>
            </v:shape>
            <v:shape id="_x0000_s7390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7391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7392" style="position:absolute;left:6826;top:923;width:18;height:65" coordsize="18,65" path="m,65l18,,,65xe" filled="f" strokecolor="#e15520" strokeweight="0">
              <v:path arrowok="t"/>
            </v:shape>
            <v:shape id="_x0000_s7393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7394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7395" style="position:absolute;left:6829;top:963;width:17;height:62" coordsize="17,62" path="m,62l17,,,62xe" filled="f" strokecolor="#e15520" strokeweight="0">
              <v:path arrowok="t"/>
            </v:shape>
            <v:shape id="_x0000_s7396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7397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7398" style="position:absolute;left:6821;top:831;width:3;height:70" coordsize="3,70" path="m3,70l,,3,70xe" filled="f" strokecolor="#e15520" strokeweight="0">
              <v:path arrowok="t"/>
            </v:shape>
            <v:shape id="_x0000_s7399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7400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7401" style="position:absolute;left:6817;top:788;width:7;height:73" coordsize="7,73" path="m,73l7,,,73xe" filled="f" strokecolor="#e15520" strokeweight="0">
              <v:path arrowok="t"/>
            </v:shape>
            <v:shape id="_x0000_s7402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7403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7404" style="position:absolute;left:6812;top:761;width:7;height:65" coordsize="7,65" path="m,65l7,,,65xe" filled="f" strokecolor="#e15520" strokeweight="0">
              <v:path arrowok="t"/>
            </v:shape>
            <v:shape id="_x0000_s7405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7406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7407" style="position:absolute;left:6802;top:713;width:5;height:70" coordsize="5,70" path="m5,70l,,5,70xe" filled="f" strokecolor="#e15520" strokeweight="0">
              <v:path arrowok="t"/>
            </v:shape>
            <v:shape id="_x0000_s7408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7409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7410" style="position:absolute;left:6779;top:671;width:13;height:77" coordsize="13,77" path="m13,77l,,13,77xe" filled="f" strokecolor="#e15520" strokeweight="0">
              <v:path arrowok="t"/>
            </v:shape>
            <v:shape id="_x0000_s7411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7412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7413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7414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7415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7416" style="position:absolute;left:6747;top:888;width:27;height:62" coordsize="27,62" path="m27,62l,,27,62e" filled="f" strokecolor="#e15520" strokeweight="0">
              <v:path arrowok="t"/>
            </v:shape>
            <v:shape id="_x0000_s7417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7418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7419" style="position:absolute;left:6737;top:826;width:32;height:60" coordsize="32,60" path="m32,60l,,32,60xe" fillcolor="#f3be00" stroked="f">
              <v:path arrowok="t"/>
            </v:shape>
            <v:shape id="_x0000_s7420" style="position:absolute;left:6737;top:826;width:32;height:60" coordsize="32,60" path="m32,60l,,32,60xe" filled="f" strokecolor="#e15520" strokeweight="0">
              <v:path arrowok="t"/>
            </v:shape>
            <v:shape id="_x0000_s7421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7422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7423" style="position:absolute;left:6727;top:793;width:35;height:55" coordsize="35,55" path="m35,55l,,35,55xe" fillcolor="#f3be00" stroked="f">
              <v:path arrowok="t"/>
            </v:shape>
            <v:shape id="_x0000_s7424" style="position:absolute;left:6727;top:793;width:35;height:55" coordsize="35,55" path="m35,55l,,35,55xe" filled="f" strokecolor="#e15520" strokeweight="0">
              <v:path arrowok="t"/>
            </v:shape>
            <v:shape id="_x0000_s7425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7426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7427" style="position:absolute;left:6715;top:758;width:37;height:58" coordsize="37,58" path="m37,58l,,37,58xe" fillcolor="#f3be00" stroked="f">
              <v:path arrowok="t"/>
            </v:shape>
            <v:shape id="_x0000_s7428" style="position:absolute;left:6715;top:758;width:37;height:58" coordsize="37,58" path="m37,58l,,37,58xe" filled="f" strokecolor="#e15520" strokeweight="0">
              <v:path arrowok="t"/>
            </v:shape>
            <v:shape id="_x0000_s7429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7430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7431" style="position:absolute;left:6705;top:723;width:39;height:58" coordsize="39,58" path="m39,58l,,39,58xe" fillcolor="#f3be00" stroked="f">
              <v:path arrowok="t"/>
            </v:shape>
            <v:shape id="_x0000_s7432" style="position:absolute;left:6705;top:723;width:39;height:58" coordsize="39,58" path="m39,58l,,39,58xe" filled="f" strokecolor="#e15520" strokeweight="0">
              <v:path arrowok="t"/>
            </v:shape>
            <v:shape id="_x0000_s7433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7434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7435" style="position:absolute;left:6697;top:678;width:38;height:65" coordsize="38,65" path="m38,65l,,38,65xe" fillcolor="#f3be00" stroked="f">
              <v:path arrowok="t"/>
            </v:shape>
            <v:shape id="_x0000_s7436" style="position:absolute;left:6697;top:678;width:38;height:65" coordsize="38,65" path="m38,65l,,38,65xe" filled="f" strokecolor="#e15520" strokeweight="0">
              <v:path arrowok="t"/>
            </v:shape>
            <v:shape id="_x0000_s7437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7438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7439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7440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7441" style="position:absolute;left:6744;top:858;width:28;height:60" coordsize="28,60" path="m28,60l,,28,60xe" fillcolor="#f3be00" stroked="f">
              <v:path arrowok="t"/>
            </v:shape>
            <v:shape id="_x0000_s7442" style="position:absolute;left:6744;top:858;width:28;height:60" coordsize="28,60" path="m28,60l,,28,60xe" filled="f" strokecolor="#e15520" strokeweight="0">
              <v:path arrowok="t"/>
            </v:shape>
            <v:shape id="_x0000_s7443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744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7445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744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7447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744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7449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745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7451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745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7453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745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7455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745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7457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745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7459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7460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7461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7462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7463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7464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7465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7466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7467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7468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7469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7470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7471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7472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7473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7474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7475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7476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7477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7478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7479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7480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7481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7482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7483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7484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7485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7486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7487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7488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7489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7490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7491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7492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7493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7494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7495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7496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7497" style="position:absolute;left:6826;top:1065;width:13;height:33" coordsize="13,33" path="m13,8r,-5l13,,5,15,,33,5,28r5,-8l13,15r,-7xe" fillcolor="#f7d200" stroked="f">
              <v:path arrowok="t"/>
            </v:shape>
            <v:shape id="_x0000_s7498" style="position:absolute;left:6829;top:1070;width:7;height:23" coordsize="7,23" path="m7,3l7,,2,10,,23,5,13,7,3xe" fillcolor="#f7d400" stroked="f">
              <v:path arrowok="t"/>
            </v:shape>
            <v:shape id="_x0000_s7499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7500" style="position:absolute;left:6630;top:524;width:3;height:5" coordsize="3,5" path="m3,5l,,3,5r,xe" fillcolor="#e15520" stroked="f">
              <v:path arrowok="t"/>
            </v:shape>
            <v:shape id="_x0000_s7501" style="position:absolute;left:6633;top:526;width:2;height:5" coordsize="2,5" path="m,l,,2,5r,l,xe" fillcolor="#e15820" stroked="f">
              <v:path arrowok="t"/>
            </v:shape>
            <v:shape id="_x0000_s7502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7503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7504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7505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7506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7507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7508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7509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7510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7511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7512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7513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7514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7515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7516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7517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7518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7519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7520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7521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7522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7523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7524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7525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7526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7527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7528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7529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7530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7531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7532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7533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7534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7535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7536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7537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7538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7539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7540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7541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7542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7543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7544" style="position:absolute;left:6677;top:624;width:10;height:22" coordsize="10,22" path="m10,12l8,5,,,3,5r,2l5,10r,2l5,15r,l5,17r,5l8,17r2,-5xe" fillcolor="#f3e200" stroked="f">
              <v:path arrowok="t"/>
            </v:shape>
            <v:shape id="_x0000_s7545" style="position:absolute;left:6680;top:629;width:5;height:12" coordsize="5,12" path="m5,7l2,2,,,,7r2,5l5,10,5,7xe" fillcolor="#f3e400" stroked="f">
              <v:path arrowok="t"/>
            </v:shape>
            <v:shape id="_x0000_s7546" style="position:absolute;left:6680;top:631;width:2;height:8" coordsize="2,8" path="m2,5l2,3,,,,5,2,8r,l2,5xe" fillcolor="#f2e500" stroked="f">
              <v:path arrowok="t"/>
            </v:shape>
            <v:shape id="_x0000_s7547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7548" style="position:absolute;left:6799;top:1322;width:3;height:5" coordsize="3,5" path="m,3r,l3,r,3l,5,,3xe" fillcolor="#e15520" stroked="f">
              <v:path arrowok="t"/>
            </v:shape>
            <v:shape id="_x0000_s7549" style="position:absolute;left:6797;top:1325;width:5;height:5" coordsize="5,5" path="m5,l2,,,2,,5,2,2,5,xe" fillcolor="#e15720" stroked="f">
              <v:path arrowok="t"/>
            </v:shape>
            <v:shape id="_x0000_s7550" style="position:absolute;left:6794;top:1325;width:5;height:7" coordsize="5,7" path="m5,2l5,,,5r3,l3,7,3,5,5,2xe" fillcolor="#e25a20" stroked="f">
              <v:path arrowok="t"/>
            </v:shape>
            <v:shape id="_x0000_s7551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7552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7553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7554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7555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7556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7557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7558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7559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7560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7561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7562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7563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7564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7565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7566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7567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7568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7569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7570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7571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7572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7573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7574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7575" style="position:absolute;left:6354;top:631;width:487;height:918" coordorigin="6354,631" coordsize="487,918">
            <v:shape id="_x0000_s7576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7577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7578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7579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7580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7581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7582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7583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7584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7585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7586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7587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7588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7589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7590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7591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7592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7593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7594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7595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7596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7597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7598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7599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7600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7601" style="position:absolute;left:6675;top:1395;width:20;height:12" coordsize="20,12" path="m,10r5,l7,12r5,-2l15,7,17,5,20,,17,2,12,5r-2,l7,7r,l5,7,,10xe" fillcolor="#f3e300" stroked="f">
              <v:path arrowok="t"/>
            </v:shape>
            <v:shape id="_x0000_s7602" style="position:absolute;left:6680;top:1397;width:12;height:8" coordsize="12,8" path="m,5l,8r2,l7,5,12,,5,3,,5xe" fillcolor="#f3e400" stroked="f">
              <v:path arrowok="t"/>
            </v:shape>
            <v:shape id="_x0000_s7603" style="position:absolute;left:6682;top:1400;width:5;height:2" coordsize="5,2" path="m,2r,l3,,5,,3,,,2xe" fillcolor="#f2e600" stroked="f">
              <v:path arrowok="t"/>
            </v:shape>
            <v:shape id="_x0000_s7604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7605" style="position:absolute;left:6630;top:873;width:3;height:5" coordsize="3,5" path="m3,5l,,3,3r,2l3,5xe" fillcolor="#e15520" stroked="f">
              <v:path arrowok="t"/>
            </v:shape>
            <v:rect id="_x0000_s7606" style="position:absolute;left:6633;top:876;width:1;height:5" fillcolor="#e15820" stroked="f"/>
            <v:shape id="_x0000_s7607" style="position:absolute;left:6633;top:878;width:2;height:5" coordsize="2,5" path="m,l,,,5r2,l,xe" fillcolor="#e25c20" stroked="f">
              <v:path arrowok="t"/>
            </v:shape>
            <v:shape id="_x0000_s7608" style="position:absolute;left:6633;top:881;width:2;height:5" coordsize="2,5" path="m,l,,,5r2,l,xe" fillcolor="#e35f20" stroked="f">
              <v:path arrowok="t"/>
            </v:shape>
            <v:shape id="_x0000_s7609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7610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7611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7612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7613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7614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7615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7616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7617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7618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7619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7620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7621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7622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7623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7624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7625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7626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7627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7628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7629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7630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7631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7632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7633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7634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7635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7636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7637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7638" style="position:absolute;left:6657;top:958;width:20;height:32" coordsize="20,32" path="m3,r,2l,7r3,8l8,22r5,5l20,32,18,27,15,25,8,17,5,7r,l5,2,3,xe" fillcolor="#f7d400" stroked="f">
              <v:path arrowok="t"/>
            </v:shape>
            <v:shape id="_x0000_s7639" style="position:absolute;left:6660;top:960;width:15;height:25" coordsize="15,25" path="m2,l,3,,5r2,8l5,18r5,5l15,25,7,15,2,xe" fillcolor="#f6d600" stroked="f">
              <v:path arrowok="t"/>
            </v:shape>
            <v:shape id="_x0000_s7640" style="position:absolute;left:6662;top:965;width:10;height:18" coordsize="10,18" path="m,l,,3,10r7,8l5,8,,xe" fillcolor="#f5d900" stroked="f">
              <v:path arrowok="t"/>
            </v:shape>
            <v:shape id="_x0000_s7641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7642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7643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7644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7645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7646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7647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7648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7649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7650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7651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7652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7653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7654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7655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7656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7657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7658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7659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7660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7661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7662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7663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7664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7665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7666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7667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7668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7669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7670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7671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7672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7673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7674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7675" style="position:absolute;left:6486;top:654;width:15;height:14" coordsize="15,14" path="m15,7r,-2l12,2r-2,l5,,2,2,,7r2,5l7,14r5,-2l15,7xe" fillcolor="#f3e400" stroked="f">
              <v:path arrowok="t"/>
            </v:shape>
            <v:shape id="_x0000_s7676" style="position:absolute;left:6488;top:656;width:10;height:10" coordsize="10,10" path="m10,5l8,3,5,,3,3,,5,3,8r2,2l8,8,10,5xe" fillcolor="#f2e700" stroked="f">
              <v:path arrowok="t"/>
            </v:shape>
            <v:shape id="_x0000_s7677" style="position:absolute;left:6491;top:659;width:5;height:5" coordsize="5,5" path="m5,2l5,,2,,,,,2,,5r2,l5,5,5,2xe" fillcolor="#f1e900" stroked="f">
              <v:path arrowok="t"/>
            </v:shape>
            <v:shape id="_x0000_s7678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7679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7680" style="position:absolute;left:6829;top:886;width:12;height:64" coordsize="12,64" path="m,64l12,,,64xe" filled="f" strokecolor="#e15520" strokeweight="0">
              <v:path arrowok="t"/>
            </v:shape>
            <v:shape id="_x0000_s7681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7682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7683" style="position:absolute;left:6787;top:1240;width:44;height:47" coordsize="44,47" path="m,47l44,,,47xe" filled="f" strokecolor="#e15520" strokeweight="0">
              <v:path arrowok="t"/>
            </v:shape>
            <v:shape id="_x0000_s7684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7685" style="position:absolute;left:6648;top:659;width:44;height:59" coordsize="44,59" path="m44,59l,,44,59xe" fillcolor="#f3be00" stroked="f">
              <v:path arrowok="t"/>
            </v:shape>
            <v:shape id="_x0000_s7686" style="position:absolute;left:6648;top:659;width:44;height:59" coordsize="44,59" path="m44,59l,,44,59xe" filled="f" strokecolor="#e15520" strokeweight="0">
              <v:path arrowok="t"/>
            </v:shape>
            <v:shape id="_x0000_s7687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7688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7689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7690" style="position:absolute;left:6787;top:866;width:1;height:62" coordsize="0,62" path="m,62l,,,62xe" filled="f" strokecolor="#e15520" strokeweight="0">
              <v:path arrowok="t"/>
            </v:shape>
            <v:shape id="_x0000_s7691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7692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7693" style="position:absolute;left:6777;top:828;width:5;height:65" coordsize="5,65" path="m5,65l,,5,65xe" filled="f" strokecolor="#e15520" strokeweight="0">
              <v:path arrowok="t"/>
            </v:shape>
            <v:shape id="_x0000_s7694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7695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7696" style="position:absolute;left:6774;top:791;width:3;height:67" coordsize="3,67" path="m,67l3,,,67xe" filled="f" strokecolor="#e15520" strokeweight="0">
              <v:path arrowok="t"/>
            </v:shape>
            <v:shape id="_x0000_s7697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7698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7699" style="position:absolute;left:6767;top:766;width:5;height:60" coordsize="5,60" path="m,60l5,,,60xe" filled="f" strokecolor="#e15520" strokeweight="0">
              <v:path arrowok="t"/>
            </v:shape>
            <v:shape id="_x0000_s7700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7701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7702" style="position:absolute;left:6754;top:726;width:5;height:62" coordsize="5,62" path="m5,62l,,5,62xe" filled="f" strokecolor="#e15520" strokeweight="0">
              <v:path arrowok="t"/>
            </v:shape>
            <v:shape id="_x0000_s7703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7704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7705" style="position:absolute;left:6732;top:691;width:12;height:65" coordsize="12,65" path="m12,65l,,12,65xe" filled="f" strokecolor="#e15520" strokeweight="0">
              <v:path arrowok="t"/>
            </v:shape>
            <v:shape id="_x0000_s7706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7707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7708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7709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7710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7711" style="position:absolute;left:6712;top:888;width:27;height:55" coordsize="27,55" path="m27,55l,,27,55e" filled="f" strokecolor="#e15520" strokeweight="0">
              <v:path arrowok="t"/>
            </v:shape>
            <v:shape id="_x0000_s7712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7713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7714" style="position:absolute;left:6700;top:833;width:30;height:50" coordsize="30,50" path="m30,50l,,30,50xe" fillcolor="#f3be00" stroked="f">
              <v:path arrowok="t"/>
            </v:shape>
            <v:shape id="_x0000_s7715" style="position:absolute;left:6700;top:833;width:30;height:50" coordsize="30,50" path="m30,50l,,30,50xe" filled="f" strokecolor="#e15520" strokeweight="0">
              <v:path arrowok="t"/>
            </v:shape>
            <v:shape id="_x0000_s7716" style="position:absolute;left:6722;top:851;width:35;height:35" coordsize="35,35" path="m,l15,5r10,7l32,22r3,13l25,32,13,25,8,20,5,15,3,7,,xe" fillcolor="#f3be00" stroked="f">
              <v:path arrowok="t"/>
            </v:shape>
            <v:shape id="_x0000_s7717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7718" style="position:absolute;left:6690;top:806;width:32;height:45" coordsize="32,45" path="m32,45l,,32,45xe" fillcolor="#f3be00" stroked="f">
              <v:path arrowok="t"/>
            </v:shape>
            <v:shape id="_x0000_s7719" style="position:absolute;left:6690;top:806;width:32;height:45" coordsize="32,45" path="m32,45l,,32,45xe" filled="f" strokecolor="#e15520" strokeweight="0">
              <v:path arrowok="t"/>
            </v:shape>
            <v:shape id="_x0000_s7720" style="position:absolute;left:6715;top:823;width:37;height:33" coordsize="37,33" path="m,l12,3r12,7l32,20r5,13l24,30,12,23,7,18,2,13,,8,,xe" fillcolor="#f3be00" stroked="f">
              <v:path arrowok="t"/>
            </v:shape>
            <v:shape id="_x0000_s7721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7722" style="position:absolute;left:6675;top:776;width:40;height:47" coordsize="40,47" path="m40,47l,,40,47xe" fillcolor="#f3be00" stroked="f">
              <v:path arrowok="t"/>
            </v:shape>
            <v:shape id="_x0000_s7723" style="position:absolute;left:6675;top:776;width:40;height:47" coordsize="40,47" path="m40,47l,,40,47xe" filled="f" strokecolor="#e15520" strokeweight="0">
              <v:path arrowok="t"/>
            </v:shape>
            <v:shape id="_x0000_s7724" style="position:absolute;left:6702;top:791;width:40;height:32" coordsize="40,32" path="m,l15,5r13,5l35,20r5,12l28,30,15,25,10,20,5,15,3,7,,xe" fillcolor="#f3be00" stroked="f">
              <v:path arrowok="t"/>
            </v:shape>
            <v:shape id="_x0000_s7725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7726" style="position:absolute;left:6665;top:743;width:37;height:48" coordsize="37,48" path="m37,48l,,37,48xe" fillcolor="#f3be00" stroked="f">
              <v:path arrowok="t"/>
            </v:shape>
            <v:shape id="_x0000_s7727" style="position:absolute;left:6665;top:743;width:37;height:48" coordsize="37,48" path="m37,48l,,37,48xe" filled="f" strokecolor="#e15520" strokeweight="0">
              <v:path arrowok="t"/>
            </v:shape>
            <v:shape id="_x0000_s7728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7729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7730" style="position:absolute;left:6707;top:861;width:28;height:52" coordsize="28,52" path="m28,52l,,28,52xe" fillcolor="#f3be00" stroked="f">
              <v:path arrowok="t"/>
            </v:shape>
            <v:shape id="_x0000_s7731" style="position:absolute;left:6707;top:861;width:28;height:52" coordsize="28,52" path="m28,52l,,28,52xe" filled="f" strokecolor="#e15520" strokeweight="0">
              <v:path arrowok="t"/>
            </v:shape>
            <v:shape id="_x0000_s7732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7733" style="position:absolute;left:6680;top:1235;width:40;height:50" coordsize="40,50" path="m,50l40,,,50xe" filled="f" strokecolor="#e15520" strokeweight="0">
              <v:path arrowok="t"/>
            </v:shape>
            <v:shape id="_x0000_s7734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7735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7736" style="position:absolute;left:6697;top:1200;width:35;height:52" coordsize="35,52" path="m,52l35,,,52xe" filled="f" strokecolor="#e15520" strokeweight="0">
              <v:path arrowok="t"/>
            </v:shape>
            <v:shape id="_x0000_s7737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7738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7739" style="position:absolute;left:6712;top:1170;width:42;height:50" coordsize="42,50" path="m,50l42,,,50xe" filled="f" strokecolor="#e15520" strokeweight="0">
              <v:path arrowok="t"/>
            </v:shape>
            <v:shape id="_x0000_s7740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7741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7742" style="position:absolute;left:6727;top:1145;width:40;height:45" coordsize="40,45" path="m,45l40,,,45xe" filled="f" strokecolor="#e15520" strokeweight="0">
              <v:path arrowok="t"/>
            </v:shape>
            <v:shape id="_x0000_s7743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7744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7745" style="position:absolute;left:6744;top:1103;width:33;height:55" coordsize="33,55" path="m,55l33,,,55xe" filled="f" strokecolor="#e15520" strokeweight="0">
              <v:path arrowok="t"/>
            </v:shape>
            <v:shape id="_x0000_s7746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7747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7748" style="position:absolute;left:6752;top:1058;width:30;height:62" coordsize="30,62" path="m,62l30,,,62xe" filled="f" strokecolor="#e15520" strokeweight="0">
              <v:path arrowok="t"/>
            </v:shape>
            <v:shape id="_x0000_s7749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7750" style="position:absolute;left:6643;top:1240;width:17;height:50" coordsize="17,50" path="m7,r7,12l17,25,14,37,10,50,5,40,,27,,20,2,12,5,5,7,xe" fillcolor="#f3be00" stroked="f">
              <v:path arrowok="t"/>
            </v:shape>
            <v:shape id="_x0000_s7751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7752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7753" style="position:absolute;left:6628;top:1265;width:15;height:52" coordsize="15,52" path="m7,r5,12l15,27,12,40,7,52,,42,,27,,12,7,e" filled="f" strokecolor="#e15520" strokeweight="0">
              <v:path arrowok="t"/>
            </v:shape>
            <v:shape id="_x0000_s7754" style="position:absolute;left:6635;top:1202;width:13;height:63" coordsize="13,63" path="m,63l13,,,63e" filled="f" strokecolor="#e15520" strokeweight="0">
              <v:path arrowok="t"/>
            </v:shape>
            <v:shape id="_x0000_s7755" style="position:absolute;left:6657;top:1212;width:18;height:50" coordsize="18,50" path="m5,l15,13r3,12l18,38,13,50,5,40,,28,,20,,13,3,8,5,xe" fillcolor="#f3be00" stroked="f">
              <v:path arrowok="t"/>
            </v:shape>
            <v:shape id="_x0000_s7756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7757" style="position:absolute;left:6662;top:1153;width:8;height:59" coordsize="8,59" path="m,59l8,,,59xe" fillcolor="#f3be00" stroked="f">
              <v:path arrowok="t"/>
            </v:shape>
            <v:shape id="_x0000_s7758" style="position:absolute;left:6662;top:1153;width:8;height:59" coordsize="8,59" path="m,59l8,,,59xe" filled="f" strokecolor="#e15520" strokeweight="0">
              <v:path arrowok="t"/>
            </v:shape>
            <v:shape id="_x0000_s7759" style="position:absolute;left:6672;top:1182;width:18;height:50" coordsize="18,50" path="m5,r8,13l18,25,15,38,13,50,5,40,,28,,20,,13,3,5,5,xe" fillcolor="#f3be00" stroked="f">
              <v:path arrowok="t"/>
            </v:shape>
            <v:shape id="_x0000_s7760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7761" style="position:absolute;left:6677;top:1123;width:3;height:59" coordsize="3,59" path="m,59l3,,,59xe" fillcolor="#f3be00" stroked="f">
              <v:path arrowok="t"/>
            </v:shape>
            <v:shape id="_x0000_s7762" style="position:absolute;left:6677;top:1123;width:3;height:59" coordsize="3,59" path="m,59l3,,,59xe" filled="f" strokecolor="#e15520" strokeweight="0">
              <v:path arrowok="t"/>
            </v:shape>
            <v:shape id="_x0000_s7763" style="position:absolute;left:6682;top:1153;width:20;height:49" coordsize="20,49" path="m5,l15,12r3,12l20,37,15,49,8,42,3,27,,22,,15,3,7,5,xe" fillcolor="#f3be00" stroked="f">
              <v:path arrowok="t"/>
            </v:shape>
            <v:shape id="_x0000_s7764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7765" style="position:absolute;left:6687;top:1090;width:1;height:63" coordsize="0,63" path="m,63l,,,63xe" fillcolor="#f3be00" stroked="f">
              <v:path arrowok="t"/>
            </v:shape>
            <v:shape id="_x0000_s7766" style="position:absolute;left:6687;top:1090;width:1;height:63" coordsize="0,63" path="m,63l,,,63xe" filled="f" strokecolor="#e15520" strokeweight="0">
              <v:path arrowok="t"/>
            </v:shape>
            <v:shape id="_x0000_s7767" style="position:absolute;left:6695;top:1123;width:17;height:49" coordsize="17,49" path="m2,l12,10r5,12l17,35,15,49,5,40,,27,,20,,12,,5,2,xe" fillcolor="#f3be00" stroked="f">
              <v:path arrowok="t"/>
            </v:shape>
            <v:shape id="_x0000_s7768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7769" style="position:absolute;left:6697;top:1058;width:1;height:65" coordsize="0,65" path="m,65l,,,65xe" fillcolor="#f3be00" stroked="f">
              <v:path arrowok="t"/>
            </v:shape>
            <v:shape id="_x0000_s7770" style="position:absolute;left:6697;top:1058;width:1;height:65" coordsize="0,65" path="m,65l,,,65xe" filled="f" strokecolor="#e15520" strokeweight="0">
              <v:path arrowok="t"/>
            </v:shape>
            <v:shape id="_x0000_s7771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7772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7773" style="position:absolute;left:6650;top:1180;width:10;height:60" coordsize="10,60" path="m,60l10,,,60xe" fillcolor="#f3be00" stroked="f">
              <v:path arrowok="t"/>
            </v:shape>
            <v:shape id="_x0000_s7774" style="position:absolute;left:6650;top:1180;width:10;height:60" coordsize="10,60" path="m,60l10,,,60xe" filled="f" strokecolor="#e15520" strokeweight="0">
              <v:path arrowok="t"/>
            </v:shape>
            <v:shape id="_x0000_s7775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7776" style="position:absolute;left:5835;top:459;width:783;height:1203" coordorigin="5835,459" coordsize="783,1203">
            <v:shape id="_x0000_s7777" style="position:absolute;left:6406;top:1519;width:60;height:20" coordsize="60,20" path="m,20l60,,,20xe" filled="f" strokecolor="#e77817" strokeweight="0">
              <v:path arrowok="t"/>
            </v:shape>
            <v:shape id="_x0000_s7778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7779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7780" style="position:absolute;left:6439;top:1497;width:59;height:25" coordsize="59,25" path="m,25l59,,,25xe" filled="f" strokecolor="#e77817" strokeweight="0">
              <v:path arrowok="t"/>
            </v:shape>
            <v:shape id="_x0000_s7781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7782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7783" style="position:absolute;left:6469;top:1487;width:64;height:17" coordsize="64,17" path="m,17l64,,,17xe" filled="f" strokecolor="#e77817" strokeweight="0">
              <v:path arrowok="t"/>
            </v:shape>
            <v:shape id="_x0000_s7784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7785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7786" style="position:absolute;left:6498;top:1472;width:58;height:15" coordsize="58,15" path="m,15l58,,,15xe" filled="f" strokecolor="#e77817" strokeweight="0">
              <v:path arrowok="t"/>
            </v:shape>
            <v:shape id="_x0000_s7787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7788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7789" style="position:absolute;left:6531;top:1444;width:59;height:25" coordsize="59,25" path="m,25l59,,,25xe" filled="f" strokecolor="#e77817" strokeweight="0">
              <v:path arrowok="t"/>
            </v:shape>
            <v:shape id="_x0000_s7790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7791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7792" style="position:absolute;left:6558;top:1412;width:60;height:32" coordsize="60,32" path="m,32l60,,,32xe" filled="f" strokecolor="#e77817" strokeweight="0">
              <v:path arrowok="t"/>
            </v:shape>
            <v:shape id="_x0000_s7793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7794" style="position:absolute;left:6382;top:1487;width:27;height:42" coordsize="27,42" path="m27,l24,12,20,25,10,35,,42,,30,5,17,15,5,27,xe" fillcolor="#f3be00" stroked="f">
              <v:path arrowok="t"/>
            </v:shape>
            <v:shape id="_x0000_s7795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7796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7797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7798" style="position:absolute;left:6382;top:1454;width:44;height:43" coordsize="44,43" path="m,43l44,,,43e" filled="f" strokecolor="#e77817" strokeweight="0">
              <v:path arrowok="t"/>
            </v:shape>
            <v:shape id="_x0000_s7799" style="position:absolute;left:6409;top:1472;width:25;height:42" coordsize="25,42" path="m25,r,12l20,25,12,35,,42,,30,5,17,7,12,12,7,17,2,25,xe" fillcolor="#f3be00" stroked="f">
              <v:path arrowok="t"/>
            </v:shape>
            <v:shape id="_x0000_s7800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7801" style="position:absolute;left:6434;top:1427;width:40;height:45" coordsize="40,45" path="m,45l40,,,45xe" fillcolor="#f3be00" stroked="f">
              <v:path arrowok="t"/>
            </v:shape>
            <v:shape id="_x0000_s7802" style="position:absolute;left:6434;top:1427;width:40;height:45" coordsize="40,45" path="m,45l40,,,45xe" filled="f" strokecolor="#e77817" strokeweight="0">
              <v:path arrowok="t"/>
            </v:shape>
            <v:shape id="_x0000_s7803" style="position:absolute;left:6439;top:1454;width:25;height:43" coordsize="25,43" path="m25,l22,13,20,25,12,35,,43,,30,5,18,7,13,12,8,17,3,25,xe" fillcolor="#f3be00" stroked="f">
              <v:path arrowok="t"/>
            </v:shape>
            <v:shape id="_x0000_s7804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7805" style="position:absolute;left:6461;top:1410;width:37;height:44" coordsize="37,44" path="m,44l37,,,44xe" fillcolor="#f3be00" stroked="f">
              <v:path arrowok="t"/>
            </v:shape>
            <v:shape id="_x0000_s7806" style="position:absolute;left:6461;top:1410;width:37;height:44" coordsize="37,44" path="m,44l37,,,44xe" filled="f" strokecolor="#e77817" strokeweight="0">
              <v:path arrowok="t"/>
            </v:shape>
            <v:shape id="_x0000_s7807" style="position:absolute;left:6466;top:1437;width:22;height:45" coordsize="22,45" path="m22,r,15l18,27,10,37,,45,,32,3,20,5,15,10,7,15,2,22,xe" fillcolor="#f3be00" stroked="f">
              <v:path arrowok="t"/>
            </v:shape>
            <v:shape id="_x0000_s7808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7809" style="position:absolute;left:6486;top:1387;width:37;height:50" coordsize="37,50" path="m,50l37,,,50xe" fillcolor="#f3be00" stroked="f">
              <v:path arrowok="t"/>
            </v:shape>
            <v:shape id="_x0000_s7810" style="position:absolute;left:6486;top:1387;width:37;height:50" coordsize="37,50" path="m,50l37,,,50xe" filled="f" strokecolor="#e77817" strokeweight="0">
              <v:path arrowok="t"/>
            </v:shape>
            <v:shape id="_x0000_s7811" style="position:absolute;left:6493;top:1417;width:20;height:45" coordsize="20,45" path="m20,r,15l18,27,10,37,,45,,35,3,20,5,15,10,7,15,5,20,xe" fillcolor="#f3be00" stroked="f">
              <v:path arrowok="t"/>
            </v:shape>
            <v:shape id="_x0000_s7812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7813" style="position:absolute;left:6513;top:1367;width:38;height:50" coordsize="38,50" path="m,50l38,,,50xe" fillcolor="#f3be00" stroked="f">
              <v:path arrowok="t"/>
            </v:shape>
            <v:shape id="_x0000_s7814" style="position:absolute;left:6513;top:1367;width:38;height:50" coordsize="38,50" path="m,50l38,,,50xe" filled="f" strokecolor="#e77817" strokeweight="0">
              <v:path arrowok="t"/>
            </v:shape>
            <v:shape id="_x0000_s7815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7816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7817" style="position:absolute;left:6406;top:1442;width:43;height:42" coordsize="43,42" path="m,42l43,,,42xe" fillcolor="#f3be00" stroked="f">
              <v:path arrowok="t"/>
            </v:shape>
            <v:shape id="_x0000_s7818" style="position:absolute;left:6406;top:1442;width:43;height:42" coordsize="43,42" path="m,42l43,,,42xe" filled="f" strokecolor="#e77817" strokeweight="0">
              <v:path arrowok="t"/>
            </v:shape>
            <v:shape id="_x0000_s7819" style="position:absolute;left:6334;top:1509;width:5;height:5" coordsize="5,5" path="m,l3,,5,,3,3r,2l,3,,xe" fillcolor="#e15520" stroked="f">
              <v:path arrowok="t"/>
            </v:shape>
            <v:shape id="_x0000_s7820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7821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7822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7823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7824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7825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7826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7827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7828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7829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7830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7831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7832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7833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7834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7835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7836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7837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7838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7839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7840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7841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7842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7843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7844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7845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7846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7847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7848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7849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7850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7851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7852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7853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7854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7855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7856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7857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7858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7859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7860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7861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7862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7863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7864" style="position:absolute;left:6439;top:1539;width:15;height:15" coordsize="15,15" path="m15,8l12,3,7,,2,3,,8r2,5l7,15r5,-2l15,8xe" fillcolor="#f2e500" stroked="f">
              <v:path arrowok="t"/>
            </v:shape>
            <v:shape id="_x0000_s7865" style="position:absolute;left:6441;top:1542;width:10;height:10" coordsize="10,10" path="m10,5l10,,5,,3,,,5,3,7r2,3l10,7r,-2xe" fillcolor="#f2e700" stroked="f">
              <v:path arrowok="t"/>
            </v:shape>
            <v:shape id="_x0000_s7866" style="position:absolute;left:6444;top:1544;width:5;height:5" coordsize="5,5" path="m5,3l5,,2,,,,,3r,l2,5,5,3r,xe" fillcolor="#f1e900" stroked="f">
              <v:path arrowok="t"/>
            </v:shape>
            <v:shape id="_x0000_s7867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7868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7869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7870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787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7872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7873" style="position:absolute;left:5919;top:624;width:40;height:57" coordsize="40,57" path="m,57l40,,,57xe" filled="f" strokecolor="#e15520" strokeweight="0">
              <v:path arrowok="t"/>
            </v:shape>
            <v:shape id="_x0000_s7874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7875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7876" style="position:absolute;left:5895;top:659;width:22;height:62" coordsize="22,62" path="m,62l22,,,62xe" filled="f" strokecolor="#e15520" strokeweight="0">
              <v:path arrowok="t"/>
            </v:shape>
            <v:shape id="_x0000_s7877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7878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7879" style="position:absolute;left:5870;top:688;width:22;height:63" coordsize="22,63" path="m,63l22,,,63xe" filled="f" strokecolor="#e15520" strokeweight="0">
              <v:path arrowok="t"/>
            </v:shape>
            <v:shape id="_x0000_s7880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7881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7882" style="position:absolute;left:5949;top:594;width:43;height:57" coordsize="43,57" path="m,57l43,,,57xe" filled="f" strokecolor="#e15520" strokeweight="0">
              <v:path arrowok="t"/>
            </v:shape>
            <v:shape id="_x0000_s7883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7884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7885" style="position:absolute;left:5977;top:559;width:37;height:65" coordsize="37,65" path="m,65l37,,,65xe" filled="f" strokecolor="#e15520" strokeweight="0">
              <v:path arrowok="t"/>
            </v:shape>
            <v:shape id="_x0000_s7886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7887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7888" style="position:absolute;left:6001;top:539;width:35;height:57" coordsize="35,57" path="m,57l35,,,57xe" filled="f" strokecolor="#e15520" strokeweight="0">
              <v:path arrowok="t"/>
            </v:shape>
            <v:shape id="_x0000_s7889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7890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7891" style="position:absolute;left:6031;top:511;width:45;height:55" coordsize="45,55" path="m,55l45,,,55xe" filled="f" strokecolor="#e15520" strokeweight="0">
              <v:path arrowok="t"/>
            </v:shape>
            <v:shape id="_x0000_s7892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7893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7894" style="position:absolute;left:6066;top:489;width:52;height:55" coordsize="52,55" path="m,55l52,,,55xe" filled="f" strokecolor="#e15520" strokeweight="0">
              <v:path arrowok="t"/>
            </v:shape>
            <v:shape id="_x0000_s7895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7896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7897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7898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7899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7900" style="position:absolute;left:5959;top:683;width:60;height:38" coordsize="60,38" path="m,38l60,,,38e" filled="f" strokecolor="#e15520" strokeweight="0">
              <v:path arrowok="t"/>
            </v:shape>
            <v:shape id="_x0000_s7901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7902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7903" style="position:absolute;left:6001;top:639;width:63;height:32" coordsize="63,32" path="m,32l63,,,32xe" fillcolor="#f3be00" stroked="f">
              <v:path arrowok="t"/>
            </v:shape>
            <v:shape id="_x0000_s7904" style="position:absolute;left:6001;top:639;width:63;height:32" coordsize="63,32" path="m,32l63,,,32xe" filled="f" strokecolor="#e15520" strokeweight="0">
              <v:path arrowok="t"/>
            </v:shape>
            <v:shape id="_x0000_s7905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7906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7907" style="position:absolute;left:6029;top:619;width:62;height:25" coordsize="62,25" path="m,25l62,,,25xe" fillcolor="#f3be00" stroked="f">
              <v:path arrowok="t"/>
            </v:shape>
            <v:shape id="_x0000_s7908" style="position:absolute;left:6029;top:619;width:62;height:25" coordsize="62,25" path="m,25l62,,,25xe" filled="f" strokecolor="#e15520" strokeweight="0">
              <v:path arrowok="t"/>
            </v:shape>
            <v:shape id="_x0000_s7909" style="position:absolute;left:5999;top:619;width:57;height:17" coordsize="57,17" path="m57,2l40,,27,,12,5,,12r7,3l12,17r8,l30,17r7,l45,12r7,-2l57,2xe" fillcolor="#f3be00" stroked="f">
              <v:path arrowok="t"/>
            </v:shape>
            <v:shape id="_x0000_s7910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7911" style="position:absolute;left:6056;top:596;width:65;height:28" coordsize="65,28" path="m,28l65,,,28xe" fillcolor="#f3be00" stroked="f">
              <v:path arrowok="t"/>
            </v:shape>
            <v:shape id="_x0000_s7912" style="position:absolute;left:6056;top:596;width:65;height:28" coordsize="65,28" path="m,28l65,,,28xe" filled="f" strokecolor="#e15520" strokeweight="0">
              <v:path arrowok="t"/>
            </v:shape>
            <v:shape id="_x0000_s7913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7914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7915" style="position:absolute;left:6083;top:574;width:68;height:25" coordsize="68,25" path="m,25l68,,,25xe" fillcolor="#f3be00" stroked="f">
              <v:path arrowok="t"/>
            </v:shape>
            <v:shape id="_x0000_s7916" style="position:absolute;left:6083;top:574;width:68;height:25" coordsize="68,25" path="m,25l68,,,25xe" filled="f" strokecolor="#e15520" strokeweight="0">
              <v:path arrowok="t"/>
            </v:shape>
            <v:shape id="_x0000_s7917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7918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7919" style="position:absolute;left:6113;top:541;width:67;height:33" coordsize="67,33" path="m,33l67,,,33xe" fillcolor="#f3be00" stroked="f">
              <v:path arrowok="t"/>
            </v:shape>
            <v:shape id="_x0000_s7920" style="position:absolute;left:6113;top:541;width:67;height:33" coordsize="67,33" path="m,33l67,,,33xe" filled="f" strokecolor="#e15520" strokeweight="0">
              <v:path arrowok="t"/>
            </v:shape>
            <v:shape id="_x0000_s7921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7922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7923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7924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7925" style="position:absolute;left:5979;top:661;width:60;height:32" coordsize="60,32" path="m,32l60,,,32xe" fillcolor="#f3be00" stroked="f">
              <v:path arrowok="t"/>
            </v:shape>
            <v:shape id="_x0000_s7926" style="position:absolute;left:5979;top:661;width:60;height:32" coordsize="60,32" path="m,32l60,,,32xe" filled="f" strokecolor="#e15520" strokeweight="0">
              <v:path arrowok="t"/>
            </v:shape>
            <v:shape id="_x0000_s7927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7928" style="position:absolute;left:5900;top:581;width:39;height:55" coordsize="39,55" path="m,55l39,,,55xe" filled="f" strokecolor="#e15520" strokeweight="0">
              <v:path arrowok="t"/>
            </v:shape>
            <v:shape id="_x0000_s7929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7930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7931" style="position:absolute;left:5877;top:614;width:20;height:57" coordsize="20,57" path="m,57l20,,,57xe" filled="f" strokecolor="#e15520" strokeweight="0">
              <v:path arrowok="t"/>
            </v:shape>
            <v:shape id="_x0000_s7932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7933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7934" style="position:absolute;left:5852;top:641;width:23;height:57" coordsize="23,57" path="m,57l23,,,57xe" filled="f" strokecolor="#e15520" strokeweight="0">
              <v:path arrowok="t"/>
            </v:shape>
            <v:shape id="_x0000_s7935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7936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7937" style="position:absolute;left:5929;top:554;width:43;height:52" coordsize="43,52" path="m,52l43,,,52xe" filled="f" strokecolor="#e15520" strokeweight="0">
              <v:path arrowok="t"/>
            </v:shape>
            <v:shape id="_x0000_s7938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7939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7940" style="position:absolute;left:5957;top:521;width:37;height:60" coordsize="37,60" path="m,60l37,,,60xe" filled="f" strokecolor="#e15520" strokeweight="0">
              <v:path arrowok="t"/>
            </v:shape>
            <v:shape id="_x0000_s7941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7942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7943" style="position:absolute;left:5982;top:504;width:34;height:52" coordsize="34,52" path="m,52l34,,,52xe" filled="f" strokecolor="#e15520" strokeweight="0">
              <v:path arrowok="t"/>
            </v:shape>
            <v:shape id="_x0000_s7944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7945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7946" style="position:absolute;left:6011;top:476;width:45;height:53" coordsize="45,53" path="m,53l45,,,53xe" filled="f" strokecolor="#e15520" strokeweight="0">
              <v:path arrowok="t"/>
            </v:shape>
            <v:shape id="_x0000_s7947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7948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7949" style="position:absolute;left:6046;top:459;width:55;height:50" coordsize="55,50" path="m,50l55,,,50xe" filled="f" strokecolor="#e15520" strokeweight="0">
              <v:path arrowok="t"/>
            </v:shape>
            <v:shape id="_x0000_s7950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7951" style="position:absolute;left:5905;top:644;width:54;height:22" coordsize="54,22" path="m54,2l39,,24,2,12,10,,20r14,2l29,20r8,-3l44,12,49,7,54,2xe" fillcolor="#f3be00" stroked="f">
              <v:path arrowok="t"/>
            </v:shape>
            <v:shape id="_x0000_s7952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7953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7954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7955" style="position:absolute;left:5939;top:636;width:60;height:35" coordsize="60,35" path="m,35l60,,,35e" filled="f" strokecolor="#e15520" strokeweight="0">
              <v:path arrowok="t"/>
            </v:shape>
            <v:shape id="_x0000_s7956" style="position:absolute;left:5929;top:621;width:55;height:20" coordsize="55,20" path="m55,3l38,,23,3,10,8,,18r13,2l28,20r7,-2l43,13r5,-3l55,3xe" fillcolor="#f3be00" stroked="f">
              <v:path arrowok="t"/>
            </v:shape>
            <v:shape id="_x0000_s7957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7958" style="position:absolute;left:5984;top:596;width:60;height:28" coordsize="60,28" path="m,28l60,,,28xe" fillcolor="#f3be00" stroked="f">
              <v:path arrowok="t"/>
            </v:shape>
            <v:shape id="_x0000_s7959" style="position:absolute;left:5984;top:596;width:60;height:28" coordsize="60,28" path="m,28l60,,,28xe" filled="f" strokecolor="#e15520" strokeweight="0">
              <v:path arrowok="t"/>
            </v:shape>
            <v:shape id="_x0000_s7960" style="position:absolute;left:5957;top:599;width:52;height:17" coordsize="52,17" path="m52,2l37,,22,,10,5,,12r12,5l27,17r8,-2l42,12,47,7,52,2xe" fillcolor="#f3be00" stroked="f">
              <v:path arrowok="t"/>
            </v:shape>
            <v:shape id="_x0000_s7961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7962" style="position:absolute;left:6009;top:579;width:62;height:22" coordsize="62,22" path="m,22l62,,,22xe" fillcolor="#f3be00" stroked="f">
              <v:path arrowok="t"/>
            </v:shape>
            <v:shape id="_x0000_s7963" style="position:absolute;left:6009;top:579;width:62;height:22" coordsize="62,22" path="m,22l62,,,22xe" filled="f" strokecolor="#e15520" strokeweight="0">
              <v:path arrowok="t"/>
            </v:shape>
            <v:shape id="_x0000_s7964" style="position:absolute;left:5979;top:576;width:57;height:18" coordsize="57,18" path="m57,5l42,,27,,13,5,,13r15,5l30,18r7,-3l45,13r7,-3l57,5xe" fillcolor="#f3be00" stroked="f">
              <v:path arrowok="t"/>
            </v:shape>
            <v:shape id="_x0000_s7965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7966" style="position:absolute;left:6036;top:556;width:65;height:25" coordsize="65,25" path="m,25l65,,,25xe" fillcolor="#f3be00" stroked="f">
              <v:path arrowok="t"/>
            </v:shape>
            <v:shape id="_x0000_s7967" style="position:absolute;left:6036;top:556;width:65;height:25" coordsize="65,25" path="m,25l65,,,25xe" filled="f" strokecolor="#e15520" strokeweight="0">
              <v:path arrowok="t"/>
            </v:shape>
            <v:shape id="_x0000_s7968" style="position:absolute;left:6009;top:554;width:57;height:17" coordsize="57,17" path="m57,5l40,,25,,12,5,,12r12,5l27,17r10,l45,15r5,-5l57,5xe" fillcolor="#f3be00" stroked="f">
              <v:path arrowok="t"/>
            </v:shape>
            <v:shape id="_x0000_s7969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7970" style="position:absolute;left:6064;top:536;width:67;height:23" coordsize="67,23" path="m,23l67,,,23xe" fillcolor="#f3be00" stroked="f">
              <v:path arrowok="t"/>
            </v:shape>
            <v:shape id="_x0000_s7971" style="position:absolute;left:6064;top:536;width:67;height:23" coordsize="67,23" path="m,23l67,,,23xe" filled="f" strokecolor="#e15520" strokeweight="0">
              <v:path arrowok="t"/>
            </v:shape>
            <v:shape id="_x0000_s7972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7973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7974" style="position:absolute;left:6093;top:506;width:70;height:30" coordsize="70,30" path="m,30l70,,,30xe" fillcolor="#f3be00" stroked="f">
              <v:path arrowok="t"/>
            </v:shape>
            <v:shape id="_x0000_s7975" style="position:absolute;left:6093;top:506;width:70;height:30" coordsize="70,30" path="m,30l70,,,30xe" filled="f" strokecolor="#e15520" strokeweight=".1pt">
              <v:path arrowok="t"/>
            </v:shape>
            <v:shape id="_x0000_s7976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7977" style="position:absolute;left:5673;top:426;width:637;height:984" coordorigin="5673,426" coordsize="637,984">
            <v:shape id="_x0000_s7978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7979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7980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7981" style="position:absolute;left:5959;top:616;width:60;height:30" coordsize="60,30" path="m,30l60,,,30xe" fillcolor="#f3be00" stroked="f">
              <v:path arrowok="t"/>
            </v:shape>
            <v:shape id="_x0000_s7982" style="position:absolute;left:5959;top:616;width:60;height:30" coordsize="60,30" path="m,30l60,,,30xe" filled="f" strokecolor="#e15520" strokeweight="0">
              <v:path arrowok="t"/>
            </v:shape>
            <v:shape id="_x0000_s7983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7984" style="position:absolute;left:6024;top:506;width:47;height:43" coordsize="47,43" path="m,43l47,,,43xe" filled="f" strokecolor="#e15520" strokeweight="0">
              <v:path arrowok="t"/>
            </v:shape>
            <v:shape id="_x0000_s7985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7986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7987" style="position:absolute;left:5992;top:529;width:32;height:50" coordsize="32,50" path="m,50l32,,,50xe" filled="f" strokecolor="#e15520" strokeweight="0">
              <v:path arrowok="t"/>
            </v:shape>
            <v:shape id="_x0000_s7988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7989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7990" style="position:absolute;left:5964;top:549;width:30;height:50" coordsize="30,50" path="m,50l30,,,50xe" filled="f" strokecolor="#e15520" strokeweight="0">
              <v:path arrowok="t"/>
            </v:shape>
            <v:shape id="_x0000_s7991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7992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7993" style="position:absolute;left:6056;top:489;width:50;height:40" coordsize="50,40" path="m,40l50,,,40xe" filled="f" strokecolor="#e15520" strokeweight="0">
              <v:path arrowok="t"/>
            </v:shape>
            <v:shape id="_x0000_s7994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7995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7996" style="position:absolute;left:6088;top:461;width:45;height:50" coordsize="45,50" path="m,50l45,,,50xe" filled="f" strokecolor="#e15520" strokeweight="0">
              <v:path arrowok="t"/>
            </v:shape>
            <v:shape id="_x0000_s7997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7998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7999" style="position:absolute;left:6116;top:449;width:42;height:45" coordsize="42,45" path="m,45l42,,,45xe" filled="f" strokecolor="#e15520" strokeweight="0">
              <v:path arrowok="t"/>
            </v:shape>
            <v:shape id="_x0000_s8000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8001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8002" style="position:absolute;left:6151;top:434;width:52;height:40" coordsize="52,40" path="m,40l52,,,40xe" filled="f" strokecolor="#e15520" strokeweight="0">
              <v:path arrowok="t"/>
            </v:shape>
            <v:shape id="_x0000_s8003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8004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8005" style="position:absolute;left:6188;top:426;width:62;height:35" coordsize="62,35" path="m,35l62,,,35xe" filled="f" strokecolor="#e15520" strokeweight="0">
              <v:path arrowok="t"/>
            </v:shape>
            <v:shape id="_x0000_s8006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8007" style="position:absolute;left:6024;top:569;width:54;height:17" coordsize="54,17" path="m54,7l40,,25,,12,2,,10r12,5l27,17r8,-2l42,12r8,-2l54,7xe" fillcolor="#f3be00" stroked="f">
              <v:path arrowok="t"/>
            </v:shape>
            <v:shape id="_x0000_s8008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8009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8010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8011" style="position:absolute;left:6056;top:574;width:62;height:20" coordsize="62,20" path="m,20l62,,,20xe" filled="f" strokecolor="#e15520" strokeweight="0">
              <v:path arrowok="t"/>
            </v:shape>
            <v:shape id="_x0000_s8012" style="position:absolute;left:6051;top:551;width:55;height:18" coordsize="55,18" path="m55,8l40,3,25,,13,3,,8r10,7l27,18r8,l42,15r8,-2l55,8xe" fillcolor="#f3be00" stroked="f">
              <v:path arrowok="t"/>
            </v:shape>
            <v:shape id="_x0000_s8013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8014" style="position:absolute;left:6106;top:546;width:64;height:13" coordsize="64,13" path="m,13l64,,,13xe" fillcolor="#f3be00" stroked="f">
              <v:path arrowok="t"/>
            </v:shape>
            <v:shape id="_x0000_s8015" style="position:absolute;left:6106;top:546;width:64;height:13" coordsize="64,13" path="m,13l64,,,13xe" filled="f" strokecolor="#e15520" strokeweight="0">
              <v:path arrowok="t"/>
            </v:shape>
            <v:shape id="_x0000_s8016" style="position:absolute;left:6081;top:534;width:55;height:17" coordsize="55,17" path="m55,7l40,2,27,,12,,,7r12,5l27,17r8,l42,15r8,-3l55,7xe" fillcolor="#f3be00" stroked="f">
              <v:path arrowok="t"/>
            </v:shape>
            <v:shape id="_x0000_s8017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8018" style="position:absolute;left:6136;top:534;width:64;height:7" coordsize="64,7" path="m,7l64,,,7xe" fillcolor="#f3be00" stroked="f">
              <v:path arrowok="t"/>
            </v:shape>
            <v:shape id="_x0000_s8019" style="position:absolute;left:6136;top:534;width:64;height:7" coordsize="64,7" path="m,7l64,,,7xe" filled="f" strokecolor="#e15520" strokeweight="0">
              <v:path arrowok="t"/>
            </v:shape>
            <v:shape id="_x0000_s8020" style="position:absolute;left:6108;top:519;width:57;height:17" coordsize="57,17" path="m57,10l43,2,28,,15,,,5r13,7l28,17r7,l45,15r7,-3l57,10xe" fillcolor="#f3be00" stroked="f">
              <v:path arrowok="t"/>
            </v:shape>
            <v:shape id="_x0000_s8021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8022" style="position:absolute;left:6165;top:521;width:70;height:8" coordsize="70,8" path="m,8l70,,,8xe" fillcolor="#f3be00" stroked="f">
              <v:path arrowok="t"/>
            </v:shape>
            <v:shape id="_x0000_s8023" style="position:absolute;left:6165;top:521;width:70;height:8" coordsize="70,8" path="m,8l70,,,8xe" filled="f" strokecolor="#e15520" strokeweight="0">
              <v:path arrowok="t"/>
            </v:shape>
            <v:shape id="_x0000_s8024" style="position:absolute;left:6141;top:504;width:57;height:17" coordsize="57,17" path="m57,10l42,2,27,,15,,,5r12,7l27,17r7,l44,17r8,-2l57,10xe" fillcolor="#f3be00" stroked="f">
              <v:path arrowok="t"/>
            </v:shape>
            <v:shape id="_x0000_s8025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8026" style="position:absolute;left:6198;top:509;width:69;height:5" coordsize="69,5" path="m,5l69,,,5xe" fillcolor="#f3be00" stroked="f">
              <v:path arrowok="t"/>
            </v:shape>
            <v:shape id="_x0000_s8027" style="position:absolute;left:6198;top:509;width:69;height:5" coordsize="69,5" path="m,5l69,,,5xe" filled="f" strokecolor="#e15520" strokeweight="0">
              <v:path arrowok="t"/>
            </v:shape>
            <v:shape id="_x0000_s8028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8029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8030" style="position:absolute;left:6230;top:486;width:72;height:13" coordsize="72,13" path="m,13l72,,,13xe" fillcolor="#f3be00" stroked="f">
              <v:path arrowok="t"/>
            </v:shape>
            <v:shape id="_x0000_s8031" style="position:absolute;left:6230;top:486;width:72;height:13" coordsize="72,13" path="m,13l72,,,13xe" filled="f" strokecolor="#e15520" strokeweight="0">
              <v:path arrowok="t"/>
            </v:shape>
            <v:shape id="_x0000_s8032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8033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8034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8035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8036" style="position:absolute;left:6078;top:561;width:65;height:15" coordsize="65,15" path="m,15l65,,,15xe" fillcolor="#f3be00" stroked="f">
              <v:path arrowok="t"/>
            </v:shape>
            <v:shape id="_x0000_s8037" style="position:absolute;left:6078;top:561;width:65;height:15" coordsize="65,15" path="m,15l65,,,15xe" filled="f" strokecolor="#e15520" strokeweight="0">
              <v:path arrowok="t"/>
            </v:shape>
            <v:shape id="_x0000_s8038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8039" style="position:absolute;left:6031;top:566;width:47;height:43" coordsize="47,43" path="m,43l47,,,43xe" filled="f" strokecolor="#e15520" strokeweight="0">
              <v:path arrowok="t"/>
            </v:shape>
            <v:shape id="_x0000_s8040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8041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8042" style="position:absolute;left:6001;top:586;width:30;height:53" coordsize="30,53" path="m,53l30,,,53xe" filled="f" strokecolor="#e15520" strokeweight="0">
              <v:path arrowok="t"/>
            </v:shape>
            <v:shape id="_x0000_s8043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8044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8045" style="position:absolute;left:5972;top:609;width:32;height:50" coordsize="32,50" path="m,50l32,,,50xe" filled="f" strokecolor="#e15520" strokeweight="0">
              <v:path arrowok="t"/>
            </v:shape>
            <v:shape id="_x0000_s8046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8047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8048" style="position:absolute;left:6064;top:546;width:49;height:43" coordsize="49,43" path="m,43l49,,,43xe" filled="f" strokecolor="#e15520" strokeweight="0">
              <v:path arrowok="t"/>
            </v:shape>
            <v:shape id="_x0000_s8049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8050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8051" style="position:absolute;left:6096;top:521;width:47;height:48" coordsize="47,48" path="m,48l47,,,48xe" filled="f" strokecolor="#e15520" strokeweight="0">
              <v:path arrowok="t"/>
            </v:shape>
            <v:shape id="_x0000_s8052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8053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8054" style="position:absolute;left:6126;top:509;width:42;height:45" coordsize="42,45" path="m,45l42,,,45xe" filled="f" strokecolor="#e15520" strokeweight="0">
              <v:path arrowok="t"/>
            </v:shape>
            <v:shape id="_x0000_s8055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8056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8057" style="position:absolute;left:6158;top:491;width:52;height:40" coordsize="52,40" path="m,40l52,,,40xe" filled="f" strokecolor="#e15520" strokeweight="0">
              <v:path arrowok="t"/>
            </v:shape>
            <v:shape id="_x0000_s8058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8059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8060" style="position:absolute;left:6195;top:484;width:62;height:37" coordsize="62,37" path="m,37l62,,,37xe" filled="f" strokecolor="#e15520" strokeweight="0">
              <v:path arrowok="t"/>
            </v:shape>
            <v:shape id="_x0000_s8061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8062" style="position:absolute;left:6031;top:629;width:57;height:15" coordsize="57,15" path="m57,5l43,,28,,13,2,,7r13,8l28,15r7,l43,12r7,-2l57,5xe" fillcolor="#f3be00" stroked="f">
              <v:path arrowok="t"/>
            </v:shape>
            <v:shape id="_x0000_s8063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8064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8065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8066" style="position:absolute;left:6064;top:634;width:64;height:20" coordsize="64,20" path="m,20l64,,,20xe" filled="f" strokecolor="#e15520" strokeweight="0">
              <v:path arrowok="t"/>
            </v:shape>
            <v:shape id="_x0000_s8067" style="position:absolute;left:6059;top:611;width:54;height:15" coordsize="54,15" path="m54,8l39,,24,,12,,,8r12,5l27,15r7,l42,15r7,-5l54,8xe" fillcolor="#f3be00" stroked="f">
              <v:path arrowok="t"/>
            </v:shape>
            <v:shape id="_x0000_s8068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8069" style="position:absolute;left:6113;top:606;width:65;height:13" coordsize="65,13" path="m,13l65,,,13xe" fillcolor="#f3be00" stroked="f">
              <v:path arrowok="t"/>
            </v:shape>
            <v:shape id="_x0000_s8070" style="position:absolute;left:6113;top:606;width:65;height:13" coordsize="65,13" path="m,13l65,,,13xe" filled="f" strokecolor="#e15520" strokeweight="0">
              <v:path arrowok="t"/>
            </v:shape>
            <v:shape id="_x0000_s8071" style="position:absolute;left:6088;top:594;width:58;height:15" coordsize="58,15" path="m58,7l43,,28,,13,,,5r13,7l28,15r7,l45,15r5,-3l58,7xe" fillcolor="#f3be00" stroked="f">
              <v:path arrowok="t"/>
            </v:shape>
            <v:shape id="_x0000_s8072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8073" style="position:absolute;left:6146;top:594;width:62;height:7" coordsize="62,7" path="m,7l62,,,7xe" fillcolor="#f3be00" stroked="f">
              <v:path arrowok="t"/>
            </v:shape>
            <v:shape id="_x0000_s8074" style="position:absolute;left:6146;top:594;width:62;height:7" coordsize="62,7" path="m,7l62,,,7xe" filled="f" strokecolor="#e15520" strokeweight="0">
              <v:path arrowok="t"/>
            </v:shape>
            <v:shape id="_x0000_s8075" style="position:absolute;left:6118;top:576;width:57;height:18" coordsize="57,18" path="m57,13l42,5,28,,13,3,,8r10,7l28,18r7,l42,18r8,-3l57,13xe" fillcolor="#f3be00" stroked="f">
              <v:path arrowok="t"/>
            </v:shape>
            <v:shape id="_x0000_s8076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8077" style="position:absolute;left:6173;top:581;width:69;height:8" coordsize="69,8" path="m,8l69,,,8xe" fillcolor="#f3be00" stroked="f">
              <v:path arrowok="t"/>
            </v:shape>
            <v:shape id="_x0000_s8078" style="position:absolute;left:6173;top:581;width:69;height:8" coordsize="69,8" path="m,8l69,,,8xe" filled="f" strokecolor="#e15520" strokeweight="0">
              <v:path arrowok="t"/>
            </v:shape>
            <v:shape id="_x0000_s8079" style="position:absolute;left:6151;top:564;width:54;height:17" coordsize="54,17" path="m54,10l39,2,27,,12,,,5r9,7l24,15r10,2l42,15r7,l54,10xe" fillcolor="#f3be00" stroked="f">
              <v:path arrowok="t"/>
            </v:shape>
            <v:shape id="_x0000_s8080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8081" style="position:absolute;left:6205;top:566;width:70;height:8" coordsize="70,8" path="m,8l70,,,8xe" fillcolor="#f3be00" stroked="f">
              <v:path arrowok="t"/>
            </v:shape>
            <v:shape id="_x0000_s8082" style="position:absolute;left:6205;top:566;width:70;height:8" coordsize="70,8" path="m,8l70,,,8xe" filled="f" strokecolor="#e15520" strokeweight="0">
              <v:path arrowok="t"/>
            </v:shape>
            <v:shape id="_x0000_s8083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8084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8085" style="position:absolute;left:6238;top:546;width:72;height:13" coordsize="72,13" path="m,13l72,,,13xe" fillcolor="#f3be00" stroked="f">
              <v:path arrowok="t"/>
            </v:shape>
            <v:shape id="_x0000_s8086" style="position:absolute;left:6238;top:546;width:72;height:13" coordsize="72,13" path="m,13l72,,,13xe" filled="f" strokecolor="#e15520" strokeweight="0">
              <v:path arrowok="t"/>
            </v:shape>
            <v:shape id="_x0000_s8087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8088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8089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8090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8091" style="position:absolute;left:6088;top:619;width:63;height:15" coordsize="63,15" path="m,15l63,,,15xe" fillcolor="#f3be00" stroked="f">
              <v:path arrowok="t"/>
            </v:shape>
            <v:shape id="_x0000_s8092" style="position:absolute;left:6088;top:619;width:63;height:15" coordsize="63,15" path="m,15l63,,,15xe" filled="f" strokecolor="#e15520" strokeweight="0">
              <v:path arrowok="t"/>
            </v:shape>
            <v:shape id="_x0000_s8093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8094" style="position:absolute;left:5847;top:1242;width:38;height:60" coordsize="38,60" path="m38,60l,,38,60xe" filled="f" strokecolor="#e15520" strokeweight=".1pt">
              <v:path arrowok="t"/>
            </v:shape>
            <v:shape id="_x0000_s8095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8096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8097" style="position:absolute;left:5862;top:1295;width:47;height:45" coordsize="47,45" path="m47,45l,,47,45xe" filled="f" strokecolor="#e15520" strokeweight="0">
              <v:path arrowok="t"/>
            </v:shape>
            <v:shape id="_x0000_s8098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8099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8100" style="position:absolute;left:5880;top:1330;width:47;height:45" coordsize="47,45" path="m47,45l,,47,45xe" filled="f" strokecolor="#1f1a17" strokeweight="0">
              <v:path arrowok="t"/>
            </v:shape>
            <v:shape id="_x0000_s8101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8102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8103" style="position:absolute;left:5835;top:1202;width:35;height:60" coordsize="35,60" path="m35,60l,,35,60xe" filled="f" strokecolor="#e15520" strokeweight=".1pt">
              <v:path arrowok="t"/>
            </v:shape>
            <v:shape id="_x0000_s8104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8105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8106" style="position:absolute;left:5813;top:1168;width:42;height:59" coordsize="42,59" path="m42,59l,,42,59xe" filled="f" strokecolor="#e15520" strokeweight=".1pt">
              <v:path arrowok="t"/>
            </v:shape>
            <v:shape id="_x0000_s8107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8108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8109" style="position:absolute;left:5805;top:1138;width:37;height:54" coordsize="37,54" path="m37,54l,,37,54xe" filled="f" strokecolor="#e15520" strokeweight=".1pt">
              <v:path arrowok="t"/>
            </v:shape>
            <v:shape id="_x0000_s8110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8111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8112" style="position:absolute;left:5795;top:1090;width:32;height:63" coordsize="32,63" path="m32,63l,,32,63xe" filled="f" strokecolor="#e15520" strokeweight="0">
              <v:path arrowok="t"/>
            </v:shape>
            <v:shape id="_x0000_s8113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8114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8115" style="position:absolute;left:5795;top:1043;width:28;height:70" coordsize="28,70" path="m28,70l,,28,70xe" filled="f" strokecolor="#e15520" strokeweight="0">
              <v:path arrowok="t"/>
            </v:shape>
            <v:shape id="_x0000_s8116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8117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8118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8119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8120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8121" style="position:absolute;left:5929;top:1215;width:8;height:70" coordsize="8,70" path="m8,70l,,8,70xe" filled="f" strokecolor="#e15520" strokeweight="0">
              <v:path arrowok="t"/>
            </v:shape>
            <v:shape id="_x0000_s8122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8123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8124" style="position:absolute;left:5909;top:1158;width:1;height:67" coordsize="0,67" path="m,67l,,,67xe" fillcolor="#f3be00" stroked="f">
              <v:path arrowok="t"/>
            </v:shape>
            <v:shape id="_x0000_s8125" style="position:absolute;left:5909;top:1158;width:1;height:67" coordsize="0,67" path="m,67l,,,67xe" filled="f" strokecolor="#e15520" strokeweight="0">
              <v:path arrowok="t"/>
            </v:shape>
            <v:shape id="_x0000_s8126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8127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8128" style="position:absolute;left:5900;top:1125;width:2;height:65" coordsize="2,65" path="m,65l2,,,65xe" fillcolor="#f3be00" stroked="f">
              <v:path arrowok="t"/>
            </v:shape>
            <v:shape id="_x0000_s8129" style="position:absolute;left:5900;top:1125;width:2;height:65" coordsize="2,65" path="m,65l2,,,65xe" filled="f" strokecolor="#e15520" strokeweight="0">
              <v:path arrowok="t"/>
            </v:shape>
            <v:shape id="_x0000_s8130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8131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8132" style="position:absolute;left:5890;top:1088;width:5;height:70" coordsize="5,70" path="m,70l5,,,70xe" fillcolor="#f3be00" stroked="f">
              <v:path arrowok="t"/>
            </v:shape>
            <v:shape id="_x0000_s8133" style="position:absolute;left:5890;top:1088;width:5;height:70" coordsize="5,70" path="m,70l5,,,70xe" filled="f" strokecolor="#e15520" strokeweight="0">
              <v:path arrowok="t"/>
            </v:shape>
            <v:shape id="_x0000_s8134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8135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8136" style="position:absolute;left:5880;top:1050;width:7;height:70" coordsize="7,70" path="m,70l7,,,70xe" fillcolor="#f3be00" stroked="f">
              <v:path arrowok="t"/>
            </v:shape>
            <v:shape id="_x0000_s8137" style="position:absolute;left:5880;top:1050;width:7;height:70" coordsize="7,70" path="m,70l7,,,70xe" filled="f" strokecolor="#e15520" strokeweight="0">
              <v:path arrowok="t"/>
            </v:shape>
            <v:shape id="_x0000_s8138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8139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8140" style="position:absolute;left:5870;top:1010;width:2;height:75" coordsize="2,75" path="m,75l2,,,75xe" fillcolor="#f3be00" stroked="f">
              <v:path arrowok="t"/>
            </v:shape>
            <v:shape id="_x0000_s8141" style="position:absolute;left:5870;top:1010;width:2;height:75" coordsize="2,75" path="m,75l2,,,75xe" filled="f" strokecolor="#e15520" strokeweight="0">
              <v:path arrowok="t"/>
            </v:shape>
            <v:shape id="_x0000_s8142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8143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8144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8145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8146" style="position:absolute;left:5919;top:1187;width:3;height:68" coordsize="3,68" path="m3,68l,,3,68xe" fillcolor="#f3be00" stroked="f">
              <v:path arrowok="t"/>
            </v:shape>
            <v:shape id="_x0000_s8147" style="position:absolute;left:5919;top:1187;width:3;height:68" coordsize="3,68" path="m3,68l,,3,68xe" filled="f" strokecolor="#e15520" strokeweight="0">
              <v:path arrowok="t"/>
            </v:shape>
            <v:shape id="_x0000_s8148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8149" style="position:absolute;left:5745;top:1242;width:43;height:55" coordsize="43,55" path="m43,55l,,43,55xe" filled="f" strokecolor="#e15520" strokeweight="0">
              <v:path arrowok="t"/>
            </v:shape>
            <v:shape id="_x0000_s8150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8151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8152" style="position:absolute;left:5765;top:1292;width:53;height:43" coordsize="53,43" path="m53,43l,,53,43xe" filled="f" strokecolor="#e15520" strokeweight="0">
              <v:path arrowok="t"/>
            </v:shape>
            <v:shape id="_x0000_s8153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8154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8155" style="position:absolute;left:5785;top:1325;width:52;height:42" coordsize="52,42" path="m52,42l,,52,42xe" filled="f" strokecolor="#1f1a17" strokeweight="0">
              <v:path arrowok="t"/>
            </v:shape>
            <v:shape id="_x0000_s8156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8157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8158" style="position:absolute;left:5728;top:1202;width:42;height:60" coordsize="42,60" path="m42,60l,,42,60xe" filled="f" strokecolor="#e15520" strokeweight="0">
              <v:path arrowok="t"/>
            </v:shape>
            <v:shape id="_x0000_s8159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8160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8161" style="position:absolute;left:5703;top:1170;width:47;height:57" coordsize="47,57" path="m47,57l,,47,57xe" filled="f" strokecolor="#e15520" strokeweight="0">
              <v:path arrowok="t"/>
            </v:shape>
            <v:shape id="_x0000_s8162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8163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8164" style="position:absolute;left:5691;top:1143;width:45;height:52" coordsize="45,52" path="m45,52l,,45,52xe" filled="f" strokecolor="#e15520" strokeweight="0">
              <v:path arrowok="t"/>
            </v:shape>
            <v:shape id="_x0000_s8165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8166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8167" style="position:absolute;left:5678;top:1098;width:38;height:60" coordsize="38,60" path="m38,60l,,38,60xe" filled="f" strokecolor="#e15520" strokeweight="0">
              <v:path arrowok="t"/>
            </v:shape>
            <v:shape id="_x0000_s8168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8169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8170" style="position:absolute;left:5673;top:1050;width:33;height:68" coordsize="33,68" path="m33,68l,,33,68xe" filled="f" strokecolor="#e15520" strokeweight="0">
              <v:path arrowok="t"/>
            </v:shape>
            <v:shape id="_x0000_s8171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8172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8173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8174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8175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8176" style="position:absolute;left:5823;top:1207;width:17;height:68" coordsize="17,68" path="m17,68l,,17,68e" filled="f" strokecolor="#e15520" strokeweight="0">
              <v:path arrowok="t"/>
            </v:shape>
            <v:shape id="_x0000_s8177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8178" style="position:absolute;left:5733;top:1003;width:507;height:569" coordorigin="5733,1003" coordsize="507,569">
            <v:shape id="_x0000_s8179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8180" style="position:absolute;left:5798;top:1153;width:7;height:64" coordsize="7,64" path="m7,64l,,7,64xe" fillcolor="#f3be00" stroked="f">
              <v:path arrowok="t"/>
            </v:shape>
            <v:shape id="_x0000_s8181" style="position:absolute;left:5798;top:1153;width:7;height:64" coordsize="7,64" path="m7,64l,,7,64xe" filled="f" strokecolor="#e15520" strokeweight="0">
              <v:path arrowok="t"/>
            </v:shape>
            <v:shape id="_x0000_s8182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8183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8184" style="position:absolute;left:5785;top:1120;width:5;height:65" coordsize="5,65" path="m5,65l,,5,65xe" fillcolor="#f3be00" stroked="f">
              <v:path arrowok="t"/>
            </v:shape>
            <v:shape id="_x0000_s8185" style="position:absolute;left:5785;top:1120;width:5;height:65" coordsize="5,65" path="m5,65l,,5,65xe" filled="f" strokecolor="#e15520" strokeweight="0">
              <v:path arrowok="t"/>
            </v:shape>
            <v:shape id="_x0000_s8186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8187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8188" style="position:absolute;left:5775;top:1085;width:3;height:68" coordsize="3,68" path="m3,68l,,3,68xe" fillcolor="#f3be00" stroked="f">
              <v:path arrowok="t"/>
            </v:shape>
            <v:shape id="_x0000_s8189" style="position:absolute;left:5775;top:1085;width:3;height:68" coordsize="3,68" path="m3,68l,,3,68xe" filled="f" strokecolor="#e15520" strokeweight="0">
              <v:path arrowok="t"/>
            </v:shape>
            <v:shape id="_x0000_s8190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8191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8192" style="position:absolute;left:5763;top:1048;width:2;height:70" coordsize="2,70" path="m2,70l,,2,70xe" fillcolor="#f3be00" stroked="f">
              <v:path arrowok="t"/>
            </v:shape>
            <v:shape id="_x0000_s8193" style="position:absolute;left:5763;top:1048;width:2;height:70" coordsize="2,70" path="m2,70l,,2,70xe" filled="f" strokecolor="#e15520" strokeweight="0">
              <v:path arrowok="t"/>
            </v:shape>
            <v:shape id="_x0000_s8194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8195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8196" style="position:absolute;left:5743;top:1010;width:7;height:73" coordsize="7,73" path="m7,73l,,7,73xe" fillcolor="#f3be00" stroked="f">
              <v:path arrowok="t"/>
            </v:shape>
            <v:shape id="_x0000_s8197" style="position:absolute;left:5743;top:1010;width:7;height:73" coordsize="7,73" path="m7,73l,,7,73xe" filled="f" strokecolor="#e15520" strokeweight="0">
              <v:path arrowok="t"/>
            </v:shape>
            <v:shape id="_x0000_s8198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8199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8200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8201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8202" style="position:absolute;left:5810;top:1182;width:10;height:65" coordsize="10,65" path="m10,65l,,10,65xe" fillcolor="#f3be00" stroked="f">
              <v:path arrowok="t"/>
            </v:shape>
            <v:shape id="_x0000_s8203" style="position:absolute;left:5810;top:1182;width:10;height:65" coordsize="10,65" path="m10,65l,,10,65xe" filled="f" strokecolor="#e15520" strokeweight="0">
              <v:path arrowok="t"/>
            </v:shape>
            <v:shape id="_x0000_s8204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8205" style="position:absolute;left:5788;top:1235;width:37;height:60" coordsize="37,60" path="m37,60l,,37,60xe" filled="f" strokecolor="#e15520" strokeweight="0">
              <v:path arrowok="t"/>
            </v:shape>
            <v:shape id="_x0000_s8206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8207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8208" style="position:absolute;left:5803;top:1285;width:47;height:47" coordsize="47,47" path="m47,47l,,47,47xe" filled="f" strokecolor="#e15520" strokeweight="0">
              <v:path arrowok="t"/>
            </v:shape>
            <v:shape id="_x0000_s8209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8210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8211" style="position:absolute;left:5820;top:1320;width:45;height:47" coordsize="45,47" path="m45,47l,,45,47xe" filled="f" strokecolor="#1f1a17" strokeweight="0">
              <v:path arrowok="t"/>
            </v:shape>
            <v:shape id="_x0000_s8212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8213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8214" style="position:absolute;left:5775;top:1192;width:35;height:63" coordsize="35,63" path="m35,63l,,35,63xe" filled="f" strokecolor="#e15520" strokeweight="0">
              <v:path arrowok="t"/>
            </v:shape>
            <v:shape id="_x0000_s8215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8216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8217" style="position:absolute;left:5753;top:1158;width:42;height:62" coordsize="42,62" path="m42,62l,,42,62xe" filled="f" strokecolor="#e15520" strokeweight="0">
              <v:path arrowok="t"/>
            </v:shape>
            <v:shape id="_x0000_s8218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8219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8220" style="position:absolute;left:5745;top:1130;width:38;height:55" coordsize="38,55" path="m38,55l,,38,55xe" filled="f" strokecolor="#e15520" strokeweight="0">
              <v:path arrowok="t"/>
            </v:shape>
            <v:shape id="_x0000_s8221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8222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8223" style="position:absolute;left:5736;top:1083;width:32;height:62" coordsize="32,62" path="m32,62l,,32,62xe" filled="f" strokecolor="#e15520" strokeweight="0">
              <v:path arrowok="t"/>
            </v:shape>
            <v:shape id="_x0000_s8224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8225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8226" style="position:absolute;left:5736;top:1035;width:27;height:70" coordsize="27,70" path="m27,70l,,27,70xe" filled="f" strokecolor="#e15520" strokeweight="0">
              <v:path arrowok="t"/>
            </v:shape>
            <v:shape id="_x0000_s8227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8228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8229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8230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8231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8232" style="position:absolute;left:5870;top:1207;width:7;height:70" coordsize="7,70" path="m7,70l,,7,70e" filled="f" strokecolor="#e15520" strokeweight="0">
              <v:path arrowok="t"/>
            </v:shape>
            <v:shape id="_x0000_s8233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8234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8235" style="position:absolute;left:5847;top:1150;width:3;height:67" coordsize="3,67" path="m3,67l,,3,67xe" fillcolor="#f3be00" stroked="f">
              <v:path arrowok="t"/>
            </v:shape>
            <v:shape id="_x0000_s8236" style="position:absolute;left:5847;top:1150;width:3;height:67" coordsize="3,67" path="m3,67l,,3,67xe" filled="f" strokecolor="#e15520" strokeweight="0">
              <v:path arrowok="t"/>
            </v:shape>
            <v:shape id="_x0000_s8237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8238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8239" style="position:absolute;left:5837;top:1118;width:5;height:64" coordsize="5,64" path="m,64l5,,,64xe" fillcolor="#f3be00" stroked="f">
              <v:path arrowok="t"/>
            </v:shape>
            <v:shape id="_x0000_s8240" style="position:absolute;left:5837;top:1118;width:5;height:64" coordsize="5,64" path="m,64l5,,,64xe" filled="f" strokecolor="#e15520" strokeweight="0">
              <v:path arrowok="t"/>
            </v:shape>
            <v:shape id="_x0000_s8241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8242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8243" style="position:absolute;left:5830;top:1080;width:5;height:68" coordsize="5,68" path="m,68l5,,,68xe" fillcolor="#f3be00" stroked="f">
              <v:path arrowok="t"/>
            </v:shape>
            <v:shape id="_x0000_s8244" style="position:absolute;left:5830;top:1080;width:5;height:68" coordsize="5,68" path="m,68l5,,,68xe" filled="f" strokecolor="#e15520" strokeweight="0">
              <v:path arrowok="t"/>
            </v:shape>
            <v:shape id="_x0000_s8245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8246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8247" style="position:absolute;left:5820;top:1043;width:7;height:70" coordsize="7,70" path="m,70l7,,,70xe" fillcolor="#f3be00" stroked="f">
              <v:path arrowok="t"/>
            </v:shape>
            <v:shape id="_x0000_s8248" style="position:absolute;left:5820;top:1043;width:7;height:70" coordsize="7,70" path="m,70l7,,,70xe" filled="f" strokecolor="#e15520" strokeweight="0">
              <v:path arrowok="t"/>
            </v:shape>
            <v:shape id="_x0000_s8249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8250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8251" style="position:absolute;left:5810;top:1003;width:1;height:72" coordsize="0,72" path="m,72l,,,72xe" fillcolor="#f3be00" stroked="f">
              <v:path arrowok="t"/>
            </v:shape>
            <v:shape id="_x0000_s8252" style="position:absolute;left:5810;top:1003;width:1;height:72" coordsize="0,72" path="m,72l,,,72xe" filled="f" strokecolor="#e15520" strokeweight="0">
              <v:path arrowok="t"/>
            </v:shape>
            <v:shape id="_x0000_s8253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8254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8255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8256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8257" style="position:absolute;left:5857;top:1180;width:5;height:67" coordsize="5,67" path="m5,67l,,5,67xe" fillcolor="#f3be00" stroked="f">
              <v:path arrowok="t"/>
            </v:shape>
            <v:shape id="_x0000_s8258" style="position:absolute;left:5857;top:1180;width:5;height:67" coordsize="5,67" path="m5,67l,,5,67xe" filled="f" strokecolor="#e15520" strokeweight="0">
              <v:path arrowok="t"/>
            </v:shape>
            <v:shape id="_x0000_s8259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8260" style="position:absolute;left:6071;top:1477;width:57;height:22" coordsize="57,22" path="m57,22l,,57,22xe" filled="f" strokecolor="#e77817" strokeweight="0">
              <v:path arrowok="t"/>
            </v:shape>
            <v:shape id="_x0000_s8261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8262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8263" style="position:absolute;left:6108;top:1504;width:55;height:8" coordsize="55,8" path="m55,8l,,55,8xe" filled="f" strokecolor="#e77817" strokeweight="0">
              <v:path arrowok="t"/>
            </v:shape>
            <v:shape id="_x0000_s8264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8265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8266" style="position:absolute;left:6138;top:1519;width:55;height:8" coordsize="55,8" path="m55,8l,,55,8xe" filled="f" strokecolor="#e77817" strokeweight="0">
              <v:path arrowok="t"/>
            </v:shape>
            <v:shape id="_x0000_s8267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8268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8269" style="position:absolute;left:6041;top:1457;width:55;height:25" coordsize="55,25" path="m55,25l,,55,25xe" filled="f" strokecolor="#e77817" strokeweight="0">
              <v:path arrowok="t"/>
            </v:shape>
            <v:shape id="_x0000_s8270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8271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8272" style="position:absolute;left:6009;top:1444;width:60;height:18" coordsize="60,18" path="m60,18l,,60,18xe" filled="f" strokecolor="#e77817" strokeweight="0">
              <v:path arrowok="t"/>
            </v:shape>
            <v:shape id="_x0000_s8273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8274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8275" style="position:absolute;left:5989;top:1429;width:55;height:18" coordsize="55,18" path="m55,18l,,55,18xe" filled="f" strokecolor="#e77817" strokeweight="0">
              <v:path arrowok="t"/>
            </v:shape>
            <v:shape id="_x0000_s8276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8277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8278" style="position:absolute;left:5957;top:1402;width:54;height:25" coordsize="54,25" path="m54,25l,,54,25xe" filled="f" strokecolor="#e77817" strokeweight="0">
              <v:path arrowok="t"/>
            </v:shape>
            <v:shape id="_x0000_s8279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8280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8281" style="position:absolute;left:5934;top:1367;width:55;height:38" coordsize="55,38" path="m55,38l,,55,38xe" filled="f" strokecolor="#e77817" strokeweight="0">
              <v:path arrowok="t"/>
            </v:shape>
            <v:shape id="_x0000_s8282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8283" style="position:absolute;left:6128;top:1449;width:23;height:40" coordsize="23,40" path="m,l,13,5,23r8,10l23,40r,-10l20,18,10,8,,xe" fillcolor="#f3be00" stroked="f">
              <v:path arrowok="t"/>
            </v:shape>
            <v:shape id="_x0000_s8284" style="position:absolute;left:6128;top:1449;width:23;height:40" coordsize="23,40" path="m,l,13,5,23r8,10l23,40r,-10l20,18,10,8,,e" filled="f" strokecolor="#e77817" strokeweight="0">
              <v:path arrowok="t"/>
            </v:shape>
            <v:shape id="_x0000_s8285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8286" style="position:absolute;left:6153;top:1462;width:27;height:40" coordsize="27,40" path="m,l3,12,7,22r8,10l27,40,25,30,20,17,12,7,,e" filled="f" strokecolor="#e77817" strokeweight="0">
              <v:path arrowok="t"/>
            </v:shape>
            <v:shape id="_x0000_s8287" style="position:absolute;left:6113;top:1420;width:40;height:42" coordsize="40,42" path="m40,42l,,40,42xe" filled="f" strokecolor="#e77817" strokeweight="0">
              <v:path arrowok="t"/>
            </v:shape>
            <v:shape id="_x0000_s8288" style="position:absolute;left:6103;top:1434;width:23;height:43" coordsize="23,43" path="m,l,13,5,25r8,10l23,43r,-13l20,18,13,8,,xe" fillcolor="#f3be00" stroked="f">
              <v:path arrowok="t"/>
            </v:shape>
            <v:shape id="_x0000_s8289" style="position:absolute;left:6103;top:1434;width:23;height:43" coordsize="23,43" path="m,l,13,5,25r8,10l23,43r,-13l20,18,13,8,,e" filled="f" strokecolor="#e77817" strokeweight="0">
              <v:path arrowok="t"/>
            </v:shape>
            <v:shape id="_x0000_s8290" style="position:absolute;left:6069;top:1390;width:34;height:44" coordsize="34,44" path="m34,44l,,34,44xe" fillcolor="#f3be00" stroked="f">
              <v:path arrowok="t"/>
            </v:shape>
            <v:shape id="_x0000_s8291" style="position:absolute;left:6069;top:1390;width:34;height:44" coordsize="34,44" path="m34,44l,,34,44xe" filled="f" strokecolor="#e77817" strokeweight="0">
              <v:path arrowok="t"/>
            </v:shape>
            <v:shape id="_x0000_s8292" style="position:absolute;left:6078;top:1417;width:20;height:40" coordsize="20,40" path="m,l,12,3,25r7,7l20,40r,-10l18,17,10,7,,xe" fillcolor="#f3be00" stroked="f">
              <v:path arrowok="t"/>
            </v:shape>
            <v:shape id="_x0000_s8293" style="position:absolute;left:6078;top:1417;width:20;height:40" coordsize="20,40" path="m,l,12,3,25r7,7l20,40r,-10l18,17,10,7,,e" filled="f" strokecolor="#e77817" strokeweight="0">
              <v:path arrowok="t"/>
            </v:shape>
            <v:shape id="_x0000_s8294" style="position:absolute;left:6046;top:1372;width:32;height:45" coordsize="32,45" path="m32,45l,,32,45xe" fillcolor="#f3be00" stroked="f">
              <v:path arrowok="t"/>
            </v:shape>
            <v:shape id="_x0000_s8295" style="position:absolute;left:6046;top:1372;width:32;height:45" coordsize="32,45" path="m32,45l,,32,45xe" filled="f" strokecolor="#e77817" strokeweight="0">
              <v:path arrowok="t"/>
            </v:shape>
            <v:shape id="_x0000_s8296" style="position:absolute;left:6054;top:1400;width:20;height:42" coordsize="20,42" path="m2,l,12,2,24r8,10l17,42,20,32,17,20,12,7,2,xe" fillcolor="#f3be00" stroked="f">
              <v:path arrowok="t"/>
            </v:shape>
            <v:shape id="_x0000_s8297" style="position:absolute;left:6054;top:1400;width:20;height:42" coordsize="20,42" path="m2,l,12,2,24r8,10l17,42,20,32,17,20,12,7,2,e" filled="f" strokecolor="#e77817" strokeweight="0">
              <v:path arrowok="t"/>
            </v:shape>
            <v:shape id="_x0000_s8298" style="position:absolute;left:6024;top:1350;width:32;height:50" coordsize="32,50" path="m32,50l,,32,50xe" fillcolor="#f3be00" stroked="f">
              <v:path arrowok="t"/>
            </v:shape>
            <v:shape id="_x0000_s8299" style="position:absolute;left:6024;top:1350;width:32;height:50" coordsize="32,50" path="m32,50l,,32,50xe" filled="f" strokecolor="#e77817" strokeweight="0">
              <v:path arrowok="t"/>
            </v:shape>
            <v:shape id="_x0000_s8300" style="position:absolute;left:6029;top:1380;width:20;height:42" coordsize="20,42" path="m2,l,12,2,25r8,10l17,42,20,32,17,20,12,7,2,xe" fillcolor="#f3be00" stroked="f">
              <v:path arrowok="t"/>
            </v:shape>
            <v:shape id="_x0000_s8301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8302" style="position:absolute;left:5999;top:1330;width:32;height:50" coordsize="32,50" path="m32,50l,,32,50xe" fillcolor="#f3be00" stroked="f">
              <v:path arrowok="t"/>
            </v:shape>
            <v:shape id="_x0000_s8303" style="position:absolute;left:5999;top:1330;width:32;height:50" coordsize="32,50" path="m32,50l,,32,50xe" filled="f" strokecolor="#1f1a17" strokeweight="0">
              <v:path arrowok="t"/>
            </v:shape>
            <v:shape id="_x0000_s8304" style="position:absolute;left:6001;top:1360;width:25;height:45" coordsize="25,45" path="m3,l,7r,5l,20r3,5l10,35,23,45,25,32,23,20,15,10,3,xe" fillcolor="#f3be00" stroked="f">
              <v:path arrowok="t"/>
            </v:shape>
            <v:shape id="_x0000_s8305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8306" style="position:absolute;left:5967;top:1310;width:37;height:50" coordsize="37,50" path="m37,50l,,37,50xe" fillcolor="#f3be00" stroked="f">
              <v:path arrowok="t"/>
            </v:shape>
            <v:shape id="_x0000_s8307" style="position:absolute;left:5967;top:1310;width:37;height:50" coordsize="37,50" path="m37,50l,,37,50xe" filled="f" strokecolor="#1f1a17" strokeweight="0">
              <v:path arrowok="t"/>
            </v:shape>
            <v:shape id="_x0000_s8308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8309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8310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8311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8312" style="position:absolute;left:6091;top:1407;width:37;height:42" coordsize="37,42" path="m37,42l,,37,42xe" fillcolor="#f3be00" stroked="f">
              <v:path arrowok="t"/>
            </v:shape>
            <v:shape id="_x0000_s8313" style="position:absolute;left:6091;top:1407;width:37;height:42" coordsize="37,42" path="m37,42l,,37,42xe" filled="f" strokecolor="#e77817" strokeweight="0">
              <v:path arrowok="t"/>
            </v:shape>
            <v:shape id="_x0000_s8314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8315" style="position:absolute;left:6004;top:1529;width:57;height:15" coordsize="57,15" path="m57,15l,,57,15xe" filled="f" strokecolor="#e77817" strokeweight="0">
              <v:path arrowok="t"/>
            </v:shape>
            <v:shape id="_x0000_s8316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8317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8318" style="position:absolute;left:6041;top:1552;width:57;height:2" coordsize="57,2" path="m57,2l,,57,2xe" filled="f" strokecolor="#e77817" strokeweight="0">
              <v:path arrowok="t"/>
            </v:shape>
            <v:shape id="_x0000_s8319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8320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8321" style="position:absolute;left:6074;top:1564;width:54;height:3" coordsize="54,3" path="m54,3l,,54,3xe" filled="f" strokecolor="#e77817" strokeweight="0">
              <v:path arrowok="t"/>
            </v:shape>
            <v:shape id="_x0000_s8322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8323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8324" style="position:absolute;left:5972;top:1509;width:57;height:20" coordsize="57,20" path="m57,20l,,57,20xe" filled="f" strokecolor="#e77817" strokeweight="0">
              <v:path arrowok="t"/>
            </v:shape>
            <v:shape id="_x0000_s8325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8326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8327" style="position:absolute;left:5937;top:1502;width:62;height:12" coordsize="62,12" path="m62,12l,,62,12xe" filled="f" strokecolor="#e77817" strokeweight="0">
              <v:path arrowok="t"/>
            </v:shape>
            <v:shape id="_x0000_s8328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8329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8330" style="position:absolute;left:5914;top:1489;width:58;height:13" coordsize="58,13" path="m58,13l,,58,13xe" filled="f" strokecolor="#e77817" strokeweight="0">
              <v:path arrowok="t"/>
            </v:shape>
            <v:shape id="_x0000_s8331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8332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8333" style="position:absolute;left:5882;top:1464;width:57;height:20" coordsize="57,20" path="m57,20l,,57,20xe" filled="f" strokecolor="#e77817" strokeweight="0">
              <v:path arrowok="t"/>
            </v:shape>
            <v:shape id="_x0000_s8334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8335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8336" style="position:absolute;left:5855;top:1434;width:57;height:30" coordsize="57,30" path="m57,30l,,57,30xe" filled="f" strokecolor="#e77817" strokeweight="0">
              <v:path arrowok="t"/>
            </v:shape>
            <v:shape id="_x0000_s8337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8338" style="position:absolute;left:6056;top:1494;width:27;height:38" coordsize="27,38" path="m,l3,13,8,23,18,33r9,5l27,28,22,15,13,5,,xe" fillcolor="#f3be00" stroked="f">
              <v:path arrowok="t"/>
            </v:shape>
            <v:shape id="_x0000_s8339" style="position:absolute;left:6056;top:1494;width:27;height:38" coordsize="27,38" path="m,l3,13,8,23,18,33r9,5l27,28,22,15,13,5,,e" filled="f" strokecolor="#e77817" strokeweight="0">
              <v:path arrowok="t"/>
            </v:shape>
            <v:shape id="_x0000_s8340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8341" style="position:absolute;left:6083;top:1504;width:30;height:38" coordsize="30,38" path="m,l3,13,8,23,18,33r12,5l28,28,23,15,13,5,,e" filled="f" strokecolor="#e77817" strokeweight="0">
              <v:path arrowok="t"/>
            </v:shape>
            <v:shape id="_x0000_s8342" style="position:absolute;left:6039;top:1467;width:44;height:37" coordsize="44,37" path="m44,37l,,44,37e" filled="f" strokecolor="#e77817" strokeweight="0">
              <v:path arrowok="t"/>
            </v:shape>
            <v:shape id="_x0000_s8343" style="position:absolute;left:6031;top:1482;width:25;height:40" coordsize="25,40" path="m,l,12,5,25r10,7l25,40r,-13l20,17,10,7,,xe" fillcolor="#f3be00" stroked="f">
              <v:path arrowok="t"/>
            </v:shape>
            <v:shape id="_x0000_s8344" style="position:absolute;left:6031;top:1482;width:25;height:40" coordsize="25,40" path="m,l,12,5,25r10,7l25,40r,-13l20,17,10,7,,xe" filled="f" strokecolor="#e77817" strokeweight="0">
              <v:path arrowok="t"/>
            </v:shape>
            <v:shape id="_x0000_s8345" style="position:absolute;left:5989;top:1442;width:42;height:40" coordsize="42,40" path="m42,40l,,42,40xe" fillcolor="#f3be00" stroked="f">
              <v:path arrowok="t"/>
            </v:shape>
            <v:shape id="_x0000_s8346" style="position:absolute;left:5989;top:1442;width:42;height:40" coordsize="42,40" path="m42,40l,,42,40xe" filled="f" strokecolor="#e77817" strokeweight="0">
              <v:path arrowok="t"/>
            </v:shape>
            <v:shape id="_x0000_s8347" style="position:absolute;left:6001;top:1467;width:25;height:40" coordsize="25,40" path="m,l3,12,8,25r7,7l25,40r,-10l20,17,13,7,,xe" fillcolor="#f3be00" stroked="f">
              <v:path arrowok="t"/>
            </v:shape>
            <v:shape id="_x0000_s8348" style="position:absolute;left:6001;top:1467;width:25;height:40" coordsize="25,40" path="m,l3,12,8,25r7,7l25,40r,-10l20,17,13,7,,xe" filled="f" strokecolor="#e77817" strokeweight="0">
              <v:path arrowok="t"/>
            </v:shape>
            <v:shape id="_x0000_s8349" style="position:absolute;left:5967;top:1427;width:37;height:40" coordsize="37,40" path="m37,40l,,37,40xe" fillcolor="#f3be00" stroked="f">
              <v:path arrowok="t"/>
            </v:shape>
            <v:shape id="_x0000_s8350" style="position:absolute;left:5967;top:1427;width:37;height:40" coordsize="37,40" path="m37,40l,,37,40xe" filled="f" strokecolor="#e77817" strokeweight="0">
              <v:path arrowok="t"/>
            </v:shape>
            <v:shape id="_x0000_s8351" style="position:absolute;left:5979;top:1452;width:22;height:42" coordsize="22,42" path="m,l,12,3,25r7,10l20,42,22,30,17,17,10,7,,xe" fillcolor="#f3be00" stroked="f">
              <v:path arrowok="t"/>
            </v:shape>
            <v:shape id="_x0000_s8352" style="position:absolute;left:5979;top:1452;width:22;height:42" coordsize="22,42" path="m,l,12,3,25r7,10l20,42,22,30,17,17,10,7,,xe" filled="f" strokecolor="#e77817" strokeweight="0">
              <v:path arrowok="t"/>
            </v:shape>
            <v:shape id="_x0000_s8353" style="position:absolute;left:5942;top:1407;width:37;height:45" coordsize="37,45" path="m37,45l,,37,45xe" fillcolor="#f3be00" stroked="f">
              <v:path arrowok="t"/>
            </v:shape>
            <v:shape id="_x0000_s8354" style="position:absolute;left:5942;top:1407;width:37;height:45" coordsize="37,45" path="m37,45l,,37,45xe" filled="f" strokecolor="#e77817" strokeweight="0">
              <v:path arrowok="t"/>
            </v:shape>
            <v:shape id="_x0000_s8355" style="position:absolute;left:5952;top:1434;width:22;height:43" coordsize="22,43" path="m,l,15,5,25r5,10l20,43,22,33,17,20,10,8,,xe" fillcolor="#f3be00" stroked="f">
              <v:path arrowok="t"/>
            </v:shape>
            <v:shape id="_x0000_s8356" style="position:absolute;left:5952;top:1434;width:22;height:43" coordsize="22,43" path="m,l,15,5,25r5,10l20,43,22,33,17,20,10,8,,xe" filled="f" strokecolor="#e77817" strokeweight="0">
              <v:path arrowok="t"/>
            </v:shape>
            <v:shape id="_x0000_s8357" style="position:absolute;left:5914;top:1390;width:38;height:44" coordsize="38,44" path="m38,44l,,38,44xe" fillcolor="#f3be00" stroked="f">
              <v:path arrowok="t"/>
            </v:shape>
            <v:shape id="_x0000_s8358" style="position:absolute;left:5914;top:1390;width:38;height:44" coordsize="38,44" path="m38,44l,,38,44xe" filled="f" strokecolor="#e77817" strokeweight="0">
              <v:path arrowok="t"/>
            </v:shape>
            <v:shape id="_x0000_s8359" style="position:absolute;left:5922;top:1420;width:27;height:39" coordsize="27,39" path="m2,l,7r,5l,19r2,5l12,34r15,5l27,29,22,17,12,7,2,xe" fillcolor="#f3be00" stroked="f">
              <v:path arrowok="t"/>
            </v:shape>
            <v:shape id="_x0000_s8360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8361" style="position:absolute;left:5882;top:1372;width:42;height:48" coordsize="42,48" path="m42,48l,,42,48xe" fillcolor="#f3be00" stroked="f">
              <v:path arrowok="t"/>
            </v:shape>
            <v:shape id="_x0000_s8362" style="position:absolute;left:5882;top:1372;width:42;height:48" coordsize="42,48" path="m42,48l,,42,48xe" filled="f" strokecolor="#e77817" strokeweight="0">
              <v:path arrowok="t"/>
            </v:shape>
            <v:shape id="_x0000_s8363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8364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8365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8366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8367" style="position:absolute;left:6014;top:1457;width:42;height:37" coordsize="42,37" path="m42,37l,,42,37xe" fillcolor="#f3be00" stroked="f">
              <v:path arrowok="t"/>
            </v:shape>
            <v:shape id="_x0000_s8368" style="position:absolute;left:6014;top:1457;width:42;height:37" coordsize="42,37" path="m42,37l,,42,37xe" filled="f" strokecolor="#e77817" strokeweight="0">
              <v:path arrowok="t"/>
            </v:shape>
            <v:shape id="_x0000_s8369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8370" style="position:absolute;left:6026;top:1502;width:57;height:22" coordsize="57,22" path="m57,22l,,57,22xe" filled="f" strokecolor="#e77817" strokeweight="0">
              <v:path arrowok="t"/>
            </v:shape>
            <v:shape id="_x0000_s8371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8372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8373" style="position:absolute;left:6064;top:1529;width:54;height:8" coordsize="54,8" path="m54,8l,,54,8xe" filled="f" strokecolor="#e77817" strokeweight="0">
              <v:path arrowok="t"/>
            </v:shape>
            <v:shape id="_x0000_s8374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8375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8376" style="position:absolute;left:6093;top:1544;width:55;height:8" coordsize="55,8" path="m55,8l,,55,8xe" filled="f" strokecolor="#e77817" strokeweight="0">
              <v:path arrowok="t"/>
            </v:shape>
            <v:shape id="_x0000_s8377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8378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8379" style="position:absolute;left:5698;top:486;width:510;height:1068" coordorigin="5698,486" coordsize="510,1068">
            <v:shape id="_x0000_s8380" style="position:absolute;left:5996;top:1479;width:58;height:25" coordsize="58,25" path="m58,25l,,58,25xe" filled="f" strokecolor="#e77817" strokeweight="0">
              <v:path arrowok="t"/>
            </v:shape>
            <v:shape id="_x0000_s8381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8382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8383" style="position:absolute;left:5964;top:1467;width:60;height:20" coordsize="60,20" path="m60,20l,,60,20xe" filled="f" strokecolor="#e77817" strokeweight="0">
              <v:path arrowok="t"/>
            </v:shape>
            <v:shape id="_x0000_s8384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8385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8386" style="position:absolute;left:5944;top:1454;width:55;height:18" coordsize="55,18" path="m55,18l,,55,18xe" filled="f" strokecolor="#e77817" strokeweight="0">
              <v:path arrowok="t"/>
            </v:shape>
            <v:shape id="_x0000_s8387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8388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8389" style="position:absolute;left:5914;top:1427;width:53;height:25" coordsize="53,25" path="m53,25l,,53,25xe" filled="f" strokecolor="#e77817" strokeweight="0">
              <v:path arrowok="t"/>
            </v:shape>
            <v:shape id="_x0000_s8390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8391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8392" style="position:absolute;left:5890;top:1392;width:54;height:35" coordsize="54,35" path="m54,35l,,54,35xe" filled="f" strokecolor="#e77817" strokeweight="0">
              <v:path arrowok="t"/>
            </v:shape>
            <v:shape id="_x0000_s8393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8394" style="position:absolute;left:6083;top:1474;width:25;height:40" coordsize="25,40" path="m,l,13,5,23r8,10l23,40,25,30,20,18,13,8,,xe" fillcolor="#f3be00" stroked="f">
              <v:path arrowok="t"/>
            </v:shape>
            <v:shape id="_x0000_s8395" style="position:absolute;left:6083;top:1474;width:25;height:40" coordsize="25,40" path="m,l,13,5,23r8,10l23,40,25,30,20,18,13,8,,e" filled="f" strokecolor="#e77817" strokeweight="0">
              <v:path arrowok="t"/>
            </v:shape>
            <v:shape id="_x0000_s8396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8397" style="position:absolute;left:6108;top:1487;width:28;height:40" coordsize="28,40" path="m,l3,12,8,22r7,10l28,40r,-10l20,17,13,7,,e" filled="f" strokecolor="#e77817" strokeweight="0">
              <v:path arrowok="t"/>
            </v:shape>
            <v:shape id="_x0000_s8398" style="position:absolute;left:6069;top:1444;width:39;height:43" coordsize="39,43" path="m39,43l,,39,43e" filled="f" strokecolor="#e77817" strokeweight="0">
              <v:path arrowok="t"/>
            </v:shape>
            <v:shape id="_x0000_s8399" style="position:absolute;left:6059;top:1459;width:22;height:43" coordsize="22,43" path="m,l,13,5,25r7,8l22,43r,-13l19,18,12,8,,xe" fillcolor="#f3be00" stroked="f">
              <v:path arrowok="t"/>
            </v:shape>
            <v:shape id="_x0000_s8400" style="position:absolute;left:6059;top:1459;width:22;height:43" coordsize="22,43" path="m,l,13,5,25r7,8l22,43r,-13l19,18,12,8,,e" filled="f" strokecolor="#e77817" strokeweight="0">
              <v:path arrowok="t"/>
            </v:shape>
            <v:shape id="_x0000_s8401" style="position:absolute;left:6024;top:1415;width:35;height:44" coordsize="35,44" path="m35,44l,,35,44xe" fillcolor="#f3be00" stroked="f">
              <v:path arrowok="t"/>
            </v:shape>
            <v:shape id="_x0000_s8402" style="position:absolute;left:6024;top:1415;width:35;height:44" coordsize="35,44" path="m35,44l,,35,44xe" filled="f" strokecolor="#e77817" strokeweight="0">
              <v:path arrowok="t"/>
            </v:shape>
            <v:shape id="_x0000_s8403" style="position:absolute;left:6034;top:1442;width:20;height:40" coordsize="20,40" path="m,l,12,2,25r8,7l20,40r,-10l17,17,10,7,,xe" fillcolor="#f3be00" stroked="f">
              <v:path arrowok="t"/>
            </v:shape>
            <v:shape id="_x0000_s8404" style="position:absolute;left:6034;top:1442;width:20;height:40" coordsize="20,40" path="m,l,12,2,25r8,7l20,40r,-10l17,17,10,7,,e" filled="f" strokecolor="#e77817" strokeweight="0">
              <v:path arrowok="t"/>
            </v:shape>
            <v:shape id="_x0000_s8405" style="position:absolute;left:6001;top:1397;width:33;height:45" coordsize="33,45" path="m33,45l,,33,45xe" fillcolor="#f3be00" stroked="f">
              <v:path arrowok="t"/>
            </v:shape>
            <v:shape id="_x0000_s8406" style="position:absolute;left:6001;top:1397;width:33;height:45" coordsize="33,45" path="m33,45l,,33,45xe" filled="f" strokecolor="#e77817" strokeweight="0">
              <v:path arrowok="t"/>
            </v:shape>
            <v:shape id="_x0000_s8407" style="position:absolute;left:6009;top:1424;width:20;height:43" coordsize="20,43" path="m2,l,13,2,25r8,10l17,43,20,33,17,20,12,8,2,xe" fillcolor="#f3be00" stroked="f">
              <v:path arrowok="t"/>
            </v:shape>
            <v:shape id="_x0000_s8408" style="position:absolute;left:6009;top:1424;width:20;height:43" coordsize="20,43" path="m2,l,13,2,25r8,10l17,43,20,33,17,20,12,8,2,e" filled="f" strokecolor="#e77817" strokeweight="0">
              <v:path arrowok="t"/>
            </v:shape>
            <v:shape id="_x0000_s8409" style="position:absolute;left:5979;top:1375;width:32;height:49" coordsize="32,49" path="m32,49l,,32,49xe" fillcolor="#f3be00" stroked="f">
              <v:path arrowok="t"/>
            </v:shape>
            <v:shape id="_x0000_s8410" style="position:absolute;left:5979;top:1375;width:32;height:49" coordsize="32,49" path="m32,49l,,32,49xe" filled="f" strokecolor="#e77817" strokeweight="0">
              <v:path arrowok="t"/>
            </v:shape>
            <v:shape id="_x0000_s8411" style="position:absolute;left:5984;top:1405;width:20;height:42" coordsize="20,42" path="m3,l,12,3,24r7,10l17,42,20,32,17,19,12,7,3,xe" fillcolor="#f3be00" stroked="f">
              <v:path arrowok="t"/>
            </v:shape>
            <v:shape id="_x0000_s8412" style="position:absolute;left:5984;top:1405;width:20;height:42" coordsize="20,42" path="m3,l,12,3,24r7,10l17,42,20,32,17,19,12,7,3,e" filled="f" strokecolor="#e77817" strokeweight="0">
              <v:path arrowok="t"/>
            </v:shape>
            <v:shape id="_x0000_s8413" style="position:absolute;left:5954;top:1355;width:33;height:50" coordsize="33,50" path="m33,50l,,33,50xe" fillcolor="#f3be00" stroked="f">
              <v:path arrowok="t"/>
            </v:shape>
            <v:shape id="_x0000_s8414" style="position:absolute;left:5954;top:1355;width:33;height:50" coordsize="33,50" path="m33,50l,,33,50xe" filled="f" strokecolor="#e77817" strokeweight="0">
              <v:path arrowok="t"/>
            </v:shape>
            <v:shape id="_x0000_s8415" style="position:absolute;left:5957;top:1385;width:25;height:44" coordsize="25,44" path="m2,l,7r,5l,20r2,5l10,35r15,9l25,32,22,20,15,10,2,xe" fillcolor="#f3be00" stroked="f">
              <v:path arrowok="t"/>
            </v:shape>
            <v:shape id="_x0000_s8416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8417" style="position:absolute;left:5922;top:1335;width:37;height:50" coordsize="37,50" path="m37,50l,,37,50xe" fillcolor="#f3be00" stroked="f">
              <v:path arrowok="t"/>
            </v:shape>
            <v:shape id="_x0000_s8418" style="position:absolute;left:5922;top:1335;width:37;height:50" coordsize="37,50" path="m37,50l,,37,50xe" filled="f" strokecolor="#1f1a17" strokeweight="0">
              <v:path arrowok="t"/>
            </v:shape>
            <v:shape id="_x0000_s8419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8420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8421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8422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8423" style="position:absolute;left:6046;top:1432;width:37;height:42" coordsize="37,42" path="m37,42l,,37,42xe" fillcolor="#f3be00" stroked="f">
              <v:path arrowok="t"/>
            </v:shape>
            <v:shape id="_x0000_s8424" style="position:absolute;left:6046;top:1432;width:37;height:42" coordsize="37,42" path="m37,42l,,37,42xe" filled="f" strokecolor="#e77817" strokeweight="0">
              <v:path arrowok="t"/>
            </v:shape>
            <v:shape id="_x0000_s8425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8426" style="position:absolute;left:5808;top:908;width:5;height:75" coordsize="5,75" path="m,75l5,,,75xe" filled="f" strokecolor="#e15520" strokeweight="0">
              <v:path arrowok="t"/>
            </v:shape>
            <v:shape id="_x0000_s8427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8428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8429" style="position:absolute;left:5795;top:963;width:13;height:67" coordsize="13,67" path="m13,67l,,13,67xe" filled="f" strokecolor="#e15520" strokeweight="0">
              <v:path arrowok="t"/>
            </v:shape>
            <v:shape id="_x0000_s8430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8431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8432" style="position:absolute;left:5788;top:1003;width:12;height:67" coordsize="12,67" path="m12,67l,,12,67xe" filled="f" strokecolor="#e15520" strokeweight="0">
              <v:path arrowok="t"/>
            </v:shape>
            <v:shape id="_x0000_s8433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8434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8435" style="position:absolute;left:5820;top:866;width:7;height:74" coordsize="7,74" path="m,74l7,,,74xe" filled="f" strokecolor="#e15520" strokeweight="0">
              <v:path arrowok="t"/>
            </v:shape>
            <v:shape id="_x0000_s8436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8437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8438" style="position:absolute;left:5830;top:823;width:1;height:78" coordsize="0,78" path="m,78l,,,78xe" filled="f" strokecolor="#e15520" strokeweight="0">
              <v:path arrowok="t"/>
            </v:shape>
            <v:shape id="_x0000_s8439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8440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8441" style="position:absolute;left:5840;top:793;width:1;height:70" coordsize="0,70" path="m,70l,,,70xe" filled="f" strokecolor="#e15520" strokeweight="0">
              <v:path arrowok="t"/>
            </v:shape>
            <v:shape id="_x0000_s8442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8443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8444" style="position:absolute;left:5850;top:748;width:12;height:73" coordsize="12,73" path="m,73l12,,,73xe" filled="f" strokecolor="#e15520" strokeweight="0">
              <v:path arrowok="t"/>
            </v:shape>
            <v:shape id="_x0000_s8445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8446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8447" style="position:absolute;left:5870;top:706;width:22;height:77" coordsize="22,77" path="m,77l22,,,77xe" filled="f" strokecolor="#e15520" strokeweight="0">
              <v:path arrowok="t"/>
            </v:shape>
            <v:shape id="_x0000_s8448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8449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8450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8451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8452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8453" style="position:absolute;left:5865;top:935;width:35;height:63" coordsize="35,63" path="m,63l35,,,63e" filled="f" strokecolor="#e15520" strokeweight=".1pt">
              <v:path arrowok="t"/>
            </v:shape>
            <v:shape id="_x0000_s8454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8455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8456" style="position:absolute;left:5877;top:871;width:40;height:59" coordsize="40,59" path="m,59l40,,,59xe" fillcolor="#f3be00" stroked="f">
              <v:path arrowok="t"/>
            </v:shape>
            <v:shape id="_x0000_s8457" style="position:absolute;left:5877;top:871;width:40;height:59" coordsize="40,59" path="m,59l40,,,59xe" filled="f" strokecolor="#e15520" strokeweight="0">
              <v:path arrowok="t"/>
            </v:shape>
            <v:shape id="_x0000_s8458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8459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8460" style="position:absolute;left:5890;top:841;width:42;height:52" coordsize="42,52" path="m,52l42,,,52xe" fillcolor="#f3be00" stroked="f">
              <v:path arrowok="t"/>
            </v:shape>
            <v:shape id="_x0000_s8461" style="position:absolute;left:5890;top:841;width:42;height:52" coordsize="42,52" path="m,52l42,,,52xe" filled="f" strokecolor="#e15520" strokeweight="0">
              <v:path arrowok="t"/>
            </v:shape>
            <v:shape id="_x0000_s8462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8463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8464" style="position:absolute;left:5902;top:803;width:47;height:58" coordsize="47,58" path="m,58l47,,,58xe" fillcolor="#f3be00" stroked="f">
              <v:path arrowok="t"/>
            </v:shape>
            <v:shape id="_x0000_s8465" style="position:absolute;left:5902;top:803;width:47;height:58" coordsize="47,58" path="m,58l47,,,58xe" filled="f" strokecolor="#e15520" strokeweight=".1pt">
              <v:path arrowok="t"/>
            </v:shape>
            <v:shape id="_x0000_s8466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8467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8468" style="position:absolute;left:5917;top:768;width:47;height:55" coordsize="47,55" path="m,55l47,,,55xe" fillcolor="#f3be00" stroked="f">
              <v:path arrowok="t"/>
            </v:shape>
            <v:shape id="_x0000_s8469" style="position:absolute;left:5917;top:768;width:47;height:55" coordsize="47,55" path="m,55l47,,,55xe" filled="f" strokecolor="#e15520" strokeweight="0">
              <v:path arrowok="t"/>
            </v:shape>
            <v:shape id="_x0000_s8470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8471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8472" style="position:absolute;left:5929;top:723;width:48;height:63" coordsize="48,63" path="m,63l48,,,63xe" fillcolor="#f3be00" stroked="f">
              <v:path arrowok="t"/>
            </v:shape>
            <v:shape id="_x0000_s8473" style="position:absolute;left:5929;top:723;width:48;height:63" coordsize="48,63" path="m,63l48,,,63xe" filled="f" strokecolor="#e15520" strokeweight="0">
              <v:path arrowok="t"/>
            </v:shape>
            <v:shape id="_x0000_s8474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8475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8476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8477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8478" style="position:absolute;left:5870;top:906;width:37;height:57" coordsize="37,57" path="m,57l37,,,57xe" fillcolor="#f3be00" stroked="f">
              <v:path arrowok="t"/>
            </v:shape>
            <v:shape id="_x0000_s8479" style="position:absolute;left:5870;top:906;width:37;height:57" coordsize="37,57" path="m,57l37,,,57xe" filled="f" strokecolor="#e15520" strokeweight="0">
              <v:path arrowok="t"/>
            </v:shape>
            <v:shape id="_x0000_s8480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8481" style="position:absolute;left:5731;top:871;width:2;height:69" coordsize="2,69" path="m2,69l,,2,69xe" filled="f" strokecolor="#e15520" strokeweight="0">
              <v:path arrowok="t"/>
            </v:shape>
            <v:shape id="_x0000_s8482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8483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8484" style="position:absolute;left:5718;top:923;width:18;height:65" coordsize="18,65" path="m18,65l,,18,65xe" filled="f" strokecolor="#e15520" strokeweight="0">
              <v:path arrowok="t"/>
            </v:shape>
            <v:shape id="_x0000_s8485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8486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8487" style="position:absolute;left:5716;top:963;width:17;height:62" coordsize="17,62" path="m17,62l,,17,62xe" filled="f" strokecolor="#e15520" strokeweight="0">
              <v:path arrowok="t"/>
            </v:shape>
            <v:shape id="_x0000_s8488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8489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8490" style="position:absolute;left:5738;top:831;width:3;height:70" coordsize="3,70" path="m,70l3,,,70xe" filled="f" strokecolor="#e15520" strokeweight="0">
              <v:path arrowok="t"/>
            </v:shape>
            <v:shape id="_x0000_s8491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8492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8493" style="position:absolute;left:5738;top:788;width:7;height:73" coordsize="7,73" path="m7,73l,,7,73xe" filled="f" strokecolor="#e15520" strokeweight="0">
              <v:path arrowok="t"/>
            </v:shape>
            <v:shape id="_x0000_s8494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8495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8496" style="position:absolute;left:5743;top:761;width:7;height:65" coordsize="7,65" path="m7,65l,,7,65xe" filled="f" strokecolor="#e15520" strokeweight="0">
              <v:path arrowok="t"/>
            </v:shape>
            <v:shape id="_x0000_s8497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8498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8499" style="position:absolute;left:5755;top:713;width:5;height:70" coordsize="5,70" path="m,70l5,,,70xe" filled="f" strokecolor="#e15520" strokeweight="0">
              <v:path arrowok="t"/>
            </v:shape>
            <v:shape id="_x0000_s8500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8501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8502" style="position:absolute;left:5770;top:671;width:13;height:77" coordsize="13,77" path="m,77l13,,,77xe" filled="f" strokecolor="#e15520" strokeweight="0">
              <v:path arrowok="t"/>
            </v:shape>
            <v:shape id="_x0000_s8503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8504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8505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8506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8507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8508" style="position:absolute;left:5788;top:888;width:27;height:62" coordsize="27,62" path="m,62l27,,,62xe" filled="f" strokecolor="#e15520" strokeweight="0">
              <v:path arrowok="t"/>
            </v:shape>
            <v:shape id="_x0000_s8509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8510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8511" style="position:absolute;left:5793;top:826;width:32;height:60" coordsize="32,60" path="m,60l32,,,60xe" fillcolor="#f3be00" stroked="f">
              <v:path arrowok="t"/>
            </v:shape>
            <v:shape id="_x0000_s8512" style="position:absolute;left:5793;top:826;width:32;height:60" coordsize="32,60" path="m,60l32,,,60xe" filled="f" strokecolor="#e15520" strokeweight="0">
              <v:path arrowok="t"/>
            </v:shape>
            <v:shape id="_x0000_s8513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8514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8515" style="position:absolute;left:5800;top:793;width:35;height:55" coordsize="35,55" path="m,55l35,,,55xe" fillcolor="#f3be00" stroked="f">
              <v:path arrowok="t"/>
            </v:shape>
            <v:shape id="_x0000_s8516" style="position:absolute;left:5800;top:793;width:35;height:55" coordsize="35,55" path="m,55l35,,,55xe" filled="f" strokecolor="#e15520" strokeweight="0">
              <v:path arrowok="t"/>
            </v:shape>
            <v:shape id="_x0000_s8517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8518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8519" style="position:absolute;left:5810;top:758;width:37;height:58" coordsize="37,58" path="m,58l37,,,58xe" fillcolor="#f3be00" stroked="f">
              <v:path arrowok="t"/>
            </v:shape>
            <v:shape id="_x0000_s8520" style="position:absolute;left:5810;top:758;width:37;height:58" coordsize="37,58" path="m,58l37,,,58xe" filled="f" strokecolor="#e15520" strokeweight="0">
              <v:path arrowok="t"/>
            </v:shape>
            <v:shape id="_x0000_s8521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8522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8523" style="position:absolute;left:5818;top:723;width:39;height:58" coordsize="39,58" path="m,58l39,,,58xe" fillcolor="#f3be00" stroked="f">
              <v:path arrowok="t"/>
            </v:shape>
            <v:shape id="_x0000_s8524" style="position:absolute;left:5818;top:723;width:39;height:58" coordsize="39,58" path="m,58l39,,,58xe" filled="f" strokecolor="#e15520" strokeweight="0">
              <v:path arrowok="t"/>
            </v:shape>
            <v:shape id="_x0000_s8525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8526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8527" style="position:absolute;left:5827;top:678;width:38;height:65" coordsize="38,65" path="m,65l38,,,65xe" fillcolor="#f3be00" stroked="f">
              <v:path arrowok="t"/>
            </v:shape>
            <v:shape id="_x0000_s8528" style="position:absolute;left:5827;top:678;width:38;height:65" coordsize="38,65" path="m,65l38,,,65xe" filled="f" strokecolor="#e15520" strokeweight="0">
              <v:path arrowok="t"/>
            </v:shape>
            <v:shape id="_x0000_s8529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8530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8531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8532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8533" style="position:absolute;left:5790;top:858;width:28;height:60" coordsize="28,60" path="m,60l28,,,60xe" fillcolor="#f3be00" stroked="f">
              <v:path arrowok="t"/>
            </v:shape>
            <v:shape id="_x0000_s8534" style="position:absolute;left:5790;top:858;width:28;height:60" coordsize="28,60" path="m,60l28,,,60xe" filled="f" strokecolor="#e15520" strokeweight="0">
              <v:path arrowok="t"/>
            </v:shape>
            <v:shape id="_x0000_s8535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853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8537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853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8539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854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8541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854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8543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854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8545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854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8547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854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8549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855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8551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8552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8553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8554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8555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8556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8557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8558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8559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8560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8561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8562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8563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8564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8565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8566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8567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8568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8569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8570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8571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8572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8573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8574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8575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8576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8577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8578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8579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8580" style="position:absolute;left:5698;top:524;width:455;height:940" coordorigin="5698,524" coordsize="455,940">
            <v:shape id="_x0000_s8581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8582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8583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8584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8585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8586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8587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8588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8589" style="position:absolute;left:5721;top:1060;width:17;height:40" coordsize="17,40" path="m2,l,5r,8l,20r5,8l10,35r7,5l15,35,12,33,7,23,5,13r,-3l2,5,2,xe" fillcolor="#f7cf00" stroked="f">
              <v:path arrowok="t"/>
            </v:shape>
            <v:shape id="_x0000_s8590" style="position:absolute;left:5723;top:1065;width:13;height:33" coordsize="13,33" path="m,l,3,,8r,7l3,20r5,8l13,33,8,15,,xe" fillcolor="#f7d200" stroked="f">
              <v:path arrowok="t"/>
            </v:shape>
            <v:shape id="_x0000_s8591" style="position:absolute;left:5726;top:1070;width:7;height:23" coordsize="7,23" path="m,l,3,2,13,7,23,5,10,,xe" fillcolor="#f7d400" stroked="f">
              <v:path arrowok="t"/>
            </v:shape>
            <v:shape id="_x0000_s8592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8593" style="position:absolute;left:5929;top:524;width:3;height:5" coordsize="3,5" path="m,5l3,,,5r,xe" fillcolor="#e15520" stroked="f">
              <v:path arrowok="t"/>
            </v:shape>
            <v:shape id="_x0000_s8594" style="position:absolute;left:5927;top:526;width:2;height:5" coordsize="2,5" path="m2,r,l,5r,l2,xe" fillcolor="#e15820" stroked="f">
              <v:path arrowok="t"/>
            </v:shape>
            <v:shape id="_x0000_s8595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8596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8597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8598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8599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8600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8601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8602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8603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8604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8605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8606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8607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8608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8609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8610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8611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8612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8613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8614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8615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8616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8617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8618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8619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8620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8621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8622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8623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8624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8625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8626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8627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8628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8629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8630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8631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8632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8633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8634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8635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8636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8637" style="position:absolute;left:5875;top:624;width:10;height:22" coordsize="10,22" path="m10,l2,5,,12r2,5l5,22r,-5l5,15r,l5,12r,-2l7,7,7,5,10,xe" fillcolor="#f3e200" stroked="f">
              <v:path arrowok="t"/>
            </v:shape>
            <v:shape id="_x0000_s8638" style="position:absolute;left:5877;top:629;width:5;height:12" coordsize="5,12" path="m5,l3,2,,7r,3l3,12,5,7,5,xe" fillcolor="#f3e400" stroked="f">
              <v:path arrowok="t"/>
            </v:shape>
            <v:shape id="_x0000_s8639" style="position:absolute;left:5880;top:631;width:2;height:8" coordsize="2,8" path="m2,l,3,,5,,8r,l2,5,2,xe" fillcolor="#f2e500" stroked="f">
              <v:path arrowok="t"/>
            </v:shape>
            <v:shape id="_x0000_s8640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8641" style="position:absolute;left:5760;top:1322;width:3;height:5" coordsize="3,5" path="m3,3r,l,,,3,3,5,3,3xe" fillcolor="#e15520" stroked="f">
              <v:path arrowok="t"/>
            </v:shape>
            <v:shape id="_x0000_s8642" style="position:absolute;left:5760;top:1325;width:5;height:5" coordsize="5,5" path="m3,l,,3,2,5,5,5,2,3,xe" fillcolor="#e15720" stroked="f">
              <v:path arrowok="t"/>
            </v:shape>
            <v:shape id="_x0000_s8643" style="position:absolute;left:5763;top:1325;width:5;height:7" coordsize="5,7" path="m,l,2,2,5r,2l2,5r3,l,xe" fillcolor="#e25a20" stroked="f">
              <v:path arrowok="t"/>
            </v:shape>
            <v:shape id="_x0000_s8644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8645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8646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8647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8648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8649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8650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8651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8652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8653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8654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8655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8656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8657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8658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8659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8660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8661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8662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8663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8664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8665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8666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8667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8668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8669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8670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8671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8672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8673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8674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8675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8676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8677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8678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8679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8680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8681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8682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8683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8684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8685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8686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8687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8688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8689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8690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8691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8692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8693" style="position:absolute;left:5867;top:1395;width:20;height:12" coordsize="20,12" path="m,l3,5,5,7r3,3l13,12r2,-2l20,10,15,7r-2,l13,7,10,5,8,5,3,2,,xe" fillcolor="#f3e300" stroked="f">
              <v:path arrowok="t"/>
            </v:shape>
            <v:shape id="_x0000_s8694" style="position:absolute;left:5870;top:1397;width:12;height:8" coordsize="12,8" path="m,l5,5r5,3l12,8r,-3l7,3,,xe" fillcolor="#f3e400" stroked="f">
              <v:path arrowok="t"/>
            </v:shape>
            <v:shape id="_x0000_s8695" style="position:absolute;left:5875;top:1400;width:5;height:2" coordsize="5,2" path="m,l2,,5,2r,l2,,,xe" fillcolor="#f2e600" stroked="f">
              <v:path arrowok="t"/>
            </v:shape>
            <v:shape id="_x0000_s8696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8697" style="position:absolute;left:5929;top:873;width:3;height:5" coordsize="3,5" path="m,5l3,,,3,,5r,xe" fillcolor="#e15520" stroked="f">
              <v:path arrowok="t"/>
            </v:shape>
            <v:shape id="_x0000_s8698" style="position:absolute;left:5929;top:876;width:1;height:5" coordsize="0,5" path="m,l,,,5r,l,2,,xe" fillcolor="#e15820" stroked="f">
              <v:path arrowok="t"/>
            </v:shape>
            <v:shape id="_x0000_s8699" style="position:absolute;left:5927;top:878;width:2;height:5" coordsize="2,5" path="m2,r,l,5r2,l2,xe" fillcolor="#e25c20" stroked="f">
              <v:path arrowok="t"/>
            </v:shape>
            <v:shape id="_x0000_s8700" style="position:absolute;left:5927;top:881;width:2;height:5" coordsize="2,5" path="m2,r,l,5r2,l2,xe" fillcolor="#e35f20" stroked="f">
              <v:path arrowok="t"/>
            </v:shape>
            <v:shape id="_x0000_s8701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8702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8703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8704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8705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8706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8707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8708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8709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8710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8711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8712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8713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8714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8715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8716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8717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8718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8719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8720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8721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8722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8723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8724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8725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8726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8727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8728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8729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8730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8731" style="position:absolute;left:5887;top:960;width:15;height:25" coordsize="15,25" path="m15,5r,-2l13,,8,15,,25,5,23r5,-5l13,13,15,5xe" fillcolor="#f6d600" stroked="f">
              <v:path arrowok="t"/>
            </v:shape>
            <v:shape id="_x0000_s8732" style="position:absolute;left:5890;top:965;width:10;height:18" coordsize="10,18" path="m10,r,l5,8,,18,7,10,10,xe" fillcolor="#f5d900" stroked="f">
              <v:path arrowok="t"/>
            </v:shape>
            <v:shape id="_x0000_s8733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8734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8735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8736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8737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8738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8739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8740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8741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8742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8743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8744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8745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8746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8747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8748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8749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8750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8751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8752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8753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8754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8755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8756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8757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8758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8759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8760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8761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8762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8763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8764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8765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8766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8767" style="position:absolute;left:6061;top:654;width:15;height:14" coordsize="15,14" path="m15,7l13,2,10,,5,2,3,2,,5,,7r3,5l8,14r5,-2l15,7xe" fillcolor="#f3e400" stroked="f">
              <v:path arrowok="t"/>
            </v:shape>
            <v:shape id="_x0000_s8768" style="position:absolute;left:6064;top:656;width:10;height:10" coordsize="10,10" path="m10,5l7,3,5,,2,3,,5,2,8r3,2l7,8,10,5xe" fillcolor="#f2e700" stroked="f">
              <v:path arrowok="t"/>
            </v:shape>
            <v:shape id="_x0000_s8769" style="position:absolute;left:6066;top:659;width:5;height:5" coordsize="5,5" path="m5,2l5,,3,,,,,2,,5r3,l5,5,5,2xe" fillcolor="#f1e900" stroked="f">
              <v:path arrowok="t"/>
            </v:shape>
            <v:shape id="_x0000_s8770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8771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8772" style="position:absolute;left:5721;top:886;width:12;height:64" coordsize="12,64" path="m12,64l,,12,64xe" filled="f" strokecolor="#e15520" strokeweight="0">
              <v:path arrowok="t"/>
            </v:shape>
            <v:shape id="_x0000_s8773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8774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8775" style="position:absolute;left:5731;top:1240;width:44;height:47" coordsize="44,47" path="m44,47l,,44,47xe" filled="f" strokecolor="#e15520" strokeweight="0">
              <v:path arrowok="t"/>
            </v:shape>
            <v:shape id="_x0000_s8776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8777" style="position:absolute;left:5870;top:659;width:44;height:59" coordsize="44,59" path="m,59l44,,,59xe" fillcolor="#f3be00" stroked="f">
              <v:path arrowok="t"/>
            </v:shape>
            <v:shape id="_x0000_s8778" style="position:absolute;left:5870;top:659;width:44;height:59" coordsize="44,59" path="m,59l44,,,59xe" filled="f" strokecolor="#e15520" strokeweight="0">
              <v:path arrowok="t"/>
            </v:shape>
            <v:shape id="_x0000_s8779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8780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8781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8782" style="position:absolute;left:5775;top:866;width:1;height:62" coordsize="0,62" path="m,62l,,,62xe" filled="f" strokecolor="#e15520" strokeweight="0">
            <v:path arrowok="t"/>
          </v:shape>
          <v:shape id="_x0000_s8783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8784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8785" style="position:absolute;left:5780;top:828;width:5;height:65" coordsize="5,65" path="m,65l5,,,65xe" filled="f" strokecolor="#e15520" strokeweight="0">
            <v:path arrowok="t"/>
          </v:shape>
          <v:shape id="_x0000_s8786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8787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8788" style="position:absolute;left:5785;top:791;width:3;height:67" coordsize="3,67" path="m3,67l,,3,67xe" filled="f" strokecolor="#e15520" strokeweight="0">
            <v:path arrowok="t"/>
          </v:shape>
          <v:shape id="_x0000_s8789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8790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8791" style="position:absolute;left:5790;top:766;width:5;height:60" coordsize="5,60" path="m5,60l,,5,60xe" filled="f" strokecolor="#e15520" strokeweight="0">
            <v:path arrowok="t"/>
          </v:shape>
          <v:shape id="_x0000_s8792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8793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8794" style="position:absolute;left:5803;top:726;width:5;height:62" coordsize="5,62" path="m,62l5,,,62xe" filled="f" strokecolor="#e15520" strokeweight="0">
            <v:path arrowok="t"/>
          </v:shape>
          <v:shape id="_x0000_s8795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8796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8797" style="position:absolute;left:5818;top:691;width:12;height:65" coordsize="12,65" path="m,65l12,,,65xe" filled="f" strokecolor="#e15520" strokeweight="0">
            <v:path arrowok="t"/>
          </v:shape>
          <v:shape id="_x0000_s8798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8799" style="position:absolute;left:5793;top:913;width:34;height:37" coordsize="34,37" path="m34,l20,5,10,12,5,25,,37r5,l12,35r5,-5l22,25r5,-5l30,15,32,7,34,xe" fillcolor="#f3be00" stroked="f">
            <v:path arrowok="t"/>
          </v:shape>
          <v:shape id="_x0000_s8800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8801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8802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8803" style="position:absolute;left:5823;top:888;width:27;height:55" coordsize="27,55" path="m,55l27,,,55xe" filled="f" strokecolor="#e15520" strokeweight="0">
            <v:path arrowok="t"/>
          </v:shape>
          <v:shape id="_x0000_s8804" style="position:absolute;left:5798;top:883;width:34;height:35" coordsize="34,35" path="m34,l20,5,10,13,2,23,,35r5,l12,33r5,-3l22,25r5,-5l29,15,32,8,34,xe" fillcolor="#f3be00" stroked="f">
            <v:path arrowok="t"/>
          </v:shape>
          <v:shape id="_x0000_s8805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8806" style="position:absolute;left:5832;top:833;width:30;height:50" coordsize="30,50" path="m,50l30,,,50xe" fillcolor="#f3be00" stroked="f">
            <v:path arrowok="t"/>
          </v:shape>
          <v:shape id="_x0000_s8807" style="position:absolute;left:5832;top:833;width:30;height:50" coordsize="30,50" path="m,50l30,,,50xe" filled="f" strokecolor="#e15520" strokeweight="0">
            <v:path arrowok="t"/>
          </v:shape>
          <v:shape id="_x0000_s8808" style="position:absolute;left:5805;top:851;width:35;height:35" coordsize="35,35" path="m35,l20,5,10,12,3,22,,35,10,32,22,25r5,-5l30,15,32,7,35,xe" fillcolor="#f3be00" stroked="f">
            <v:path arrowok="t"/>
          </v:shape>
          <v:shape id="_x0000_s8809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8810" style="position:absolute;left:5840;top:806;width:32;height:45" coordsize="32,45" path="m,45l32,,,45xe" fillcolor="#f3be00" stroked="f">
            <v:path arrowok="t"/>
          </v:shape>
          <v:shape id="_x0000_s8811" style="position:absolute;left:5840;top:806;width:32;height:45" coordsize="32,45" path="m,45l32,,,45xe" filled="f" strokecolor="#e15520" strokeweight="0">
            <v:path arrowok="t"/>
          </v:shape>
          <v:shape id="_x0000_s8812" style="position:absolute;left:5810;top:823;width:37;height:33" coordsize="37,33" path="m37,l25,3,13,10,5,20,,33,13,30,25,23r5,-5l35,13,37,8,37,xe" fillcolor="#f3be00" stroked="f">
            <v:path arrowok="t"/>
          </v:shape>
          <v:shape id="_x0000_s8813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8814" style="position:absolute;left:5847;top:776;width:40;height:47" coordsize="40,47" path="m,47l40,,,47xe" fillcolor="#f3be00" stroked="f">
            <v:path arrowok="t"/>
          </v:shape>
          <v:shape id="_x0000_s8815" style="position:absolute;left:5847;top:776;width:40;height:47" coordsize="40,47" path="m,47l40,,,47xe" filled="f" strokecolor="#e15520" strokeweight="0">
            <v:path arrowok="t"/>
          </v:shape>
          <v:shape id="_x0000_s8816" style="position:absolute;left:5820;top:791;width:40;height:32" coordsize="40,32" path="m40,l25,5,12,10,5,20,,32,12,30,25,25r5,-5l35,15,37,7,40,xe" fillcolor="#f3be00" stroked="f">
            <v:path arrowok="t"/>
          </v:shape>
          <v:shape id="_x0000_s8817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8818" style="position:absolute;left:5860;top:743;width:37;height:48" coordsize="37,48" path="m,48l37,,,48xe" fillcolor="#f3be00" stroked="f">
            <v:path arrowok="t"/>
          </v:shape>
          <v:shape id="_x0000_s8819" style="position:absolute;left:5860;top:743;width:37;height:48" coordsize="37,48" path="m,48l37,,,48xe" filled="f" strokecolor="#e15520" strokeweight="0">
            <v:path arrowok="t"/>
          </v:shape>
          <v:shape id="_x0000_s8820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8821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8822" style="position:absolute;left:5827;top:861;width:28;height:52" coordsize="28,52" path="m,52l28,,,52xe" fillcolor="#f3be00" stroked="f">
            <v:path arrowok="t"/>
          </v:shape>
          <v:shape id="_x0000_s8823" style="position:absolute;left:5827;top:861;width:28;height:52" coordsize="28,52" path="m,52l28,,,52xe" filled="f" strokecolor="#e15520" strokeweight="0">
            <v:path arrowok="t"/>
          </v:shape>
          <v:shape id="_x0000_s8824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8825" style="position:absolute;left:5842;top:1235;width:40;height:50" coordsize="40,50" path="m40,50l,,40,50xe" filled="f" strokecolor="#e15520" strokeweight=".1pt">
            <v:path arrowok="t"/>
          </v:shape>
          <v:shape id="_x0000_s8826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8827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8828" style="position:absolute;left:5830;top:1200;width:35;height:52" coordsize="35,52" path="m35,52l,,35,52xe" filled="f" strokecolor="#e15520" strokeweight=".1pt">
            <v:path arrowok="t"/>
          </v:shape>
          <v:shape id="_x0000_s8829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8830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8831" style="position:absolute;left:5808;top:1170;width:42;height:50" coordsize="42,50" path="m42,50l,,42,50xe" filled="f" strokecolor="#e15520" strokeweight=".1pt">
            <v:path arrowok="t"/>
          </v:shape>
          <v:shape id="_x0000_s8832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8833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8834" style="position:absolute;left:5795;top:1145;width:40;height:45" coordsize="40,45" path="m40,45l,,40,45xe" filled="f" strokecolor="#e15520" strokeweight="0">
            <v:path arrowok="t"/>
          </v:shape>
          <v:shape id="_x0000_s8835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8836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8837" style="position:absolute;left:5785;top:1103;width:33;height:55" coordsize="33,55" path="m33,55l,,33,55xe" filled="f" strokecolor="#e15520" strokeweight="0">
            <v:path arrowok="t"/>
          </v:shape>
          <v:shape id="_x0000_s8838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8839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8840" style="position:absolute;left:5780;top:1058;width:30;height:62" coordsize="30,62" path="m30,62l,,30,62xe" filled="f" strokecolor="#e15520" strokeweight="0">
            <v:path arrowok="t"/>
          </v:shape>
          <v:shape id="_x0000_s8841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8842" style="position:absolute;left:5902;top:1240;width:17;height:50" coordsize="17,50" path="m10,l3,12,,25,3,37,7,50,12,40,17,27r,-7l15,12,12,5,10,xe" fillcolor="#f3be00" stroked="f">
            <v:path arrowok="t"/>
          </v:shape>
          <v:shape id="_x0000_s8843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8844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8845" style="position:absolute;left:5919;top:1265;width:15;height:52" coordsize="15,52" path="m8,l3,12,,27,3,40,8,52,15,42r,-15l15,12,8,e" filled="f" strokecolor="#e15520" strokeweight="0">
            <v:path arrowok="t"/>
          </v:shape>
          <v:shape id="_x0000_s8846" style="position:absolute;left:5914;top:1202;width:13;height:63" coordsize="13,63" path="m13,63l,,13,63xe" filled="f" strokecolor="#e15520" strokeweight="0">
            <v:path arrowok="t"/>
          </v:shape>
          <v:shape id="_x0000_s8847" style="position:absolute;left:5887;top:1212;width:18;height:50" coordsize="18,50" path="m13,l3,13,,25,,38,5,50,13,40,18,28r,-8l18,13,15,8,13,xe" fillcolor="#f3be00" stroked="f">
            <v:path arrowok="t"/>
          </v:shape>
          <v:shape id="_x0000_s8848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8849" style="position:absolute;left:5892;top:1153;width:8;height:59" coordsize="8,59" path="m8,59l,,8,59xe" fillcolor="#f3be00" stroked="f">
            <v:path arrowok="t"/>
          </v:shape>
          <v:shape id="_x0000_s8850" style="position:absolute;left:5892;top:1153;width:8;height:59" coordsize="8,59" path="m8,59l,,8,59xe" filled="f" strokecolor="#e15520" strokeweight="0">
            <v:path arrowok="t"/>
          </v:shape>
          <v:shape id="_x0000_s8851" style="position:absolute;left:5872;top:1182;width:18;height:50" coordsize="18,50" path="m13,l5,13,,25,3,38,5,50,13,40,18,28r,-8l18,13,15,5,13,xe" fillcolor="#f3be00" stroked="f">
            <v:path arrowok="t"/>
          </v:shape>
          <v:shape id="_x0000_s8852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8853" style="position:absolute;left:5882;top:1123;width:3;height:59" coordsize="3,59" path="m3,59l,,3,59xe" fillcolor="#f3be00" stroked="f">
            <v:path arrowok="t"/>
          </v:shape>
          <v:shape id="_x0000_s8854" style="position:absolute;left:5882;top:1123;width:3;height:59" coordsize="3,59" path="m3,59l,,3,59xe" filled="f" strokecolor="#e15520" strokeweight="0">
            <v:path arrowok="t"/>
          </v:shape>
          <v:shape id="_x0000_s8855" style="position:absolute;left:5860;top:1153;width:20;height:49" coordsize="20,49" path="m15,l5,12,2,24,,37,5,49r7,-7l17,27r3,-5l20,15,17,7,15,xe" fillcolor="#f3be00" stroked="f">
            <v:path arrowok="t"/>
          </v:shape>
          <v:shape id="_x0000_s8856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8857" style="position:absolute;left:5875;top:1090;width:1;height:63" coordsize="0,63" path="m,63l,,,63xe" fillcolor="#f3be00" stroked="f">
            <v:path arrowok="t"/>
          </v:shape>
          <v:shape id="_x0000_s8858" style="position:absolute;left:5875;top:1090;width:1;height:63" coordsize="0,63" path="m,63l,,,63xe" filled="f" strokecolor="#e15520" strokeweight="0">
            <v:path arrowok="t"/>
          </v:shape>
          <v:shape id="_x0000_s8859" style="position:absolute;left:5850;top:1123;width:17;height:49" coordsize="17,49" path="m15,l5,10,,22,,35,2,49,12,40,17,27r,-7l17,12r,-7l15,xe" fillcolor="#f3be00" stroked="f">
            <v:path arrowok="t"/>
          </v:shape>
          <v:shape id="_x0000_s8860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8861" style="position:absolute;left:5865;top:1058;width:1;height:65" coordsize="0,65" path="m,65l,,,65xe" fillcolor="#f3be00" stroked="f">
            <v:path arrowok="t"/>
          </v:shape>
          <v:shape id="_x0000_s8862" style="position:absolute;left:5865;top:1058;width:1;height:65" coordsize="0,65" path="m,65l,,,65xe" filled="f" strokecolor="#e15520" strokeweight="0">
            <v:path arrowok="t"/>
          </v:shape>
          <v:shape id="_x0000_s8863" style="position:absolute;left:5760;top:1118;width:23;height:27" coordsize="23,27" path="m,l,10r5,7l10,22r13,5l20,20,15,12,10,5,,xe" fillcolor="#f3be00" stroked="f">
            <v:path arrowok="t"/>
          </v:shape>
          <v:shape id="_x0000_s8864" style="position:absolute;left:5760;top:1118;width:23;height:27" coordsize="23,27" path="m,l,10r5,7l10,22r13,5l20,20,15,12,10,5,,e" filled="f" strokecolor="#e15520" strokeweight="0">
            <v:path arrowok="t"/>
          </v:shape>
          <v:shape id="_x0000_s8865" style="position:absolute;left:5902;top:1180;width:10;height:60" coordsize="10,60" path="m10,60l,,10,60xe" fillcolor="#f3be00" stroked="f">
            <v:path arrowok="t"/>
          </v:shape>
          <v:shape id="_x0000_s8866" style="position:absolute;left:5902;top:1180;width:10;height:60" coordsize="10,60" path="m10,60l,,10,60xe" filled="f" strokecolor="#e15520" strokeweight="0">
            <v:path arrowok="t"/>
          </v:shape>
          <v:shape id="_x0000_s8867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8868" style="position:absolute;left:6096;top:1519;width:60;height:20" coordsize="60,20" path="m60,20l,,60,20xe" filled="f" strokecolor="#e77817" strokeweight="0">
            <v:path arrowok="t"/>
          </v:shape>
          <v:shape id="_x0000_s8869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8870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8871" style="position:absolute;left:6064;top:1497;width:59;height:25" coordsize="59,25" path="m59,25l,,59,25xe" filled="f" strokecolor="#e77817" strokeweight="0">
            <v:path arrowok="t"/>
          </v:shape>
          <v:shape id="_x0000_s8872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8873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8874" style="position:absolute;left:6029;top:1487;width:64;height:17" coordsize="64,17" path="m64,17l,,64,17xe" filled="f" strokecolor="#e77817" strokeweight="0">
            <v:path arrowok="t"/>
          </v:shape>
          <v:shape id="_x0000_s8875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8876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8877" style="position:absolute;left:6006;top:1472;width:58;height:15" coordsize="58,15" path="m58,15l,,58,15xe" filled="f" strokecolor="#e77817" strokeweight="0">
            <v:path arrowok="t"/>
          </v:shape>
          <v:shape id="_x0000_s8878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8879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8880" style="position:absolute;left:5972;top:1444;width:59;height:25" coordsize="59,25" path="m59,25l,,59,25xe" filled="f" strokecolor="#e77817" strokeweight="0">
            <v:path arrowok="t"/>
          </v:shape>
          <v:shape id="_x0000_s8881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8882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8883" style="position:absolute;left:5944;top:1412;width:60;height:32" coordsize="60,32" path="m60,32l,,60,32xe" filled="f" strokecolor="#e77817" strokeweight="0">
            <v:path arrowok="t"/>
          </v:shape>
          <v:shape id="_x0000_s8884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8885" style="position:absolute;left:6153;top:1487;width:27;height:42" coordsize="27,42" path="m,l3,12,7,25,17,35r10,7l27,30,22,17,12,5,,xe" fillcolor="#f3be00" stroked="f">
            <v:path arrowok="t"/>
          </v:shape>
          <v:shape id="_x0000_s8886" style="position:absolute;left:6153;top:1487;width:27;height:42" coordsize="27,42" path="m,l3,12,7,25,17,35r10,7l27,30,22,17,12,5,,xe" filled="f" strokecolor="#e77817" strokeweight="0">
            <v:path arrowok="t"/>
          </v:shape>
          <v:shape id="_x0000_s8887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8888" style="position:absolute;left:6180;top:1497;width:30;height:42" coordsize="30,42" path="m,l3,15r7,10l20,35r10,7l30,32,25,20,15,7,,e" filled="f" strokecolor="#e77817" strokeweight="0">
            <v:path arrowok="t"/>
          </v:shape>
          <v:shape id="_x0000_s8889" style="position:absolute;left:6136;top:1454;width:44;height:43" coordsize="44,43" path="m44,43l,,44,43xe" filled="f" strokecolor="#e77817" strokeweight="0">
            <v:path arrowok="t"/>
          </v:shape>
          <v:shape id="_x0000_s8890" style="position:absolute;left:6128;top:1472;width:25;height:42" coordsize="25,42" path="m,l,12,5,25r8,10l25,42r,-12l20,17,13,7,,xe" fillcolor="#f3be00" stroked="f">
            <v:path arrowok="t"/>
          </v:shape>
          <v:shape id="_x0000_s8891" style="position:absolute;left:6128;top:1472;width:25;height:42" coordsize="25,42" path="m,l,12,5,25r8,10l25,42r,-12l20,17,13,7,,e" filled="f" strokecolor="#e77817" strokeweight="0">
            <v:path arrowok="t"/>
          </v:shape>
          <v:shape id="_x0000_s8892" style="position:absolute;left:6088;top:1427;width:40;height:45" coordsize="40,45" path="m40,45l,,40,45xe" fillcolor="#f3be00" stroked="f">
            <v:path arrowok="t"/>
          </v:shape>
          <v:shape id="_x0000_s8893" style="position:absolute;left:6088;top:1427;width:40;height:45" coordsize="40,45" path="m40,45l,,40,45xe" filled="f" strokecolor="#e77817" strokeweight="0">
            <v:path arrowok="t"/>
          </v:shape>
          <v:shape id="_x0000_s8894" style="position:absolute;left:6098;top:1454;width:25;height:43" coordsize="25,43" path="m,l3,13,5,25r8,10l25,43r,-13l20,18,18,13,13,8,8,3,,xe" fillcolor="#f3be00" stroked="f">
            <v:path arrowok="t"/>
          </v:shape>
          <v:shape id="_x0000_s8895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8896" style="position:absolute;left:6064;top:1410;width:37;height:44" coordsize="37,44" path="m37,44l,,37,44xe" fillcolor="#f3be00" stroked="f">
            <v:path arrowok="t"/>
          </v:shape>
          <v:shape id="_x0000_s8897" style="position:absolute;left:6064;top:1410;width:37;height:44" coordsize="37,44" path="m37,44l,,37,44xe" filled="f" strokecolor="#e77817" strokeweight="0">
            <v:path arrowok="t"/>
          </v:shape>
          <v:shape id="_x0000_s8898" style="position:absolute;left:6074;top:1437;width:22;height:45" coordsize="22,45" path="m,l,15,4,27r8,10l22,45r,-13l19,20,17,15,12,7,7,2,,xe" fillcolor="#f3be00" stroked="f">
            <v:path arrowok="t"/>
          </v:shape>
          <v:shape id="_x0000_s8899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8900" style="position:absolute;left:6039;top:1387;width:37;height:50" coordsize="37,50" path="m37,50l,,37,50xe" fillcolor="#f3be00" stroked="f">
            <v:path arrowok="t"/>
          </v:shape>
          <v:shape id="_x0000_s8901" style="position:absolute;left:6039;top:1387;width:37;height:50" coordsize="37,50" path="m37,50l,,37,50xe" filled="f" strokecolor="#e77817" strokeweight="0">
            <v:path arrowok="t"/>
          </v:shape>
          <v:shape id="_x0000_s8902" style="position:absolute;left:6049;top:1417;width:20;height:45" coordsize="20,45" path="m,l,15,2,27r8,10l20,45r,-10l17,20,15,15,10,7,5,5,,xe" fillcolor="#f3be00" stroked="f">
            <v:path arrowok="t"/>
          </v:shape>
          <v:shape id="_x0000_s8903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8904" style="position:absolute;left:6011;top:1367;width:38;height:50" coordsize="38,50" path="m38,50l,,38,50xe" fillcolor="#f3be00" stroked="f">
            <v:path arrowok="t"/>
          </v:shape>
          <v:shape id="_x0000_s8905" style="position:absolute;left:6011;top:1367;width:38;height:50" coordsize="38,50" path="m38,50l,,38,50xe" filled="f" strokecolor="#e77817" strokeweight="0">
            <v:path arrowok="t"/>
          </v:shape>
          <v:shape id="_x0000_s8906" style="position:absolute;left:6016;top:1397;width:28;height:47" coordsize="28,47" path="m3,l,8r,7l,23r3,4l8,32r5,5l20,42r8,5l28,35,23,23,15,10,3,xe" fillcolor="#f3be00" stroked="f">
            <v:path arrowok="t"/>
          </v:shape>
          <v:shape id="_x0000_s8907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8908" style="position:absolute;left:6113;top:1442;width:43;height:42" coordsize="43,42" path="m43,42l,,43,42xe" fillcolor="#f3be00" stroked="f">
            <v:path arrowok="t"/>
          </v:shape>
          <v:shape id="_x0000_s8909" style="position:absolute;left:6113;top:1442;width:43;height:42" coordsize="43,42" path="m43,42l,,43,42xe" filled="f" strokecolor="#e77817" strokeweight="0">
            <v:path arrowok="t"/>
          </v:shape>
          <v:shape id="_x0000_s8910" style="position:absolute;left:6223;top:1509;width:5;height:5" coordsize="5,5" path="m5,l2,,,,2,3r,2l5,3,5,xe" fillcolor="#e15520" stroked="f">
            <v:path arrowok="t"/>
          </v:shape>
          <v:shape id="_x0000_s8911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8912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8913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8914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8915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8916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8917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8918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8919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8920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8921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8922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8923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8924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8925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8926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8927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8928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8929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8930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8931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8932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8933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8934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8935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8936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8937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8938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8939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8940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8941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8942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8943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8944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8945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8946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8947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8948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8949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8950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8951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8952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8953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8954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8955" style="position:absolute;left:6108;top:1539;width:15;height:15" coordsize="15,15" path="m15,8l13,3,8,,3,3,,8r3,5l8,15r5,-2l15,8xe" fillcolor="#f2e500" stroked="f">
            <v:path arrowok="t"/>
          </v:shape>
          <v:shape id="_x0000_s8956" style="position:absolute;left:6111;top:1542;width:10;height:10" coordsize="10,10" path="m10,5l7,,5,,,,,5,,7r5,3l7,7,10,5xe" fillcolor="#f2e700" stroked="f">
            <v:path arrowok="t"/>
          </v:shape>
          <v:shape id="_x0000_s8957" style="position:absolute;left:6113;top:1544;width:5;height:5" coordsize="5,5" path="m5,3l5,,3,,,,,3r,l3,5,5,3r,xe" fillcolor="#f1e900" stroked="f">
            <v:path arrowok="t"/>
          </v:shape>
          <v:shape id="_x0000_s8958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8959" style="position:absolute;left:6170;top:1582;width:30;height:22" coordsize="30,22" path="m5,22l3,17,,10,15,5,30,,28,5r-5,7l13,17,5,22xe" fillcolor="#173c86" stroked="f">
            <v:path arrowok="t"/>
          </v:shape>
          <v:shape id="_x0000_s8960" style="position:absolute;left:6170;top:1582;width:30;height:22" coordsize="30,22" path="m5,22l3,17,,10,15,5,30,,28,5r-5,7l13,17,5,22e" filled="f" strokecolor="#e77817" strokeweight="0">
            <v:path arrowok="t"/>
          </v:shape>
          <v:shape id="_x0000_s8961" style="position:absolute;left:6349;top:1582;width:33;height:22" coordsize="33,22" path="m25,22r3,-5l33,10,15,5,,,3,5r5,7l18,17r7,5xe" fillcolor="#173c86" stroked="f">
            <v:path arrowok="t"/>
          </v:shape>
          <v:shape id="_x0000_s8962" style="position:absolute;left:6349;top:1582;width:33;height:22" coordsize="33,22" path="m25,22r3,-5l33,10,15,5,,,3,5r5,7l18,17r7,5e" filled="f" strokecolor="#e77817" strokeweight="0">
            <v:path arrowok="t"/>
          </v:shape>
          <v:shape id="_x0000_s8963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896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8965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896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8967" style="position:absolute;left:5992;top:686;width:574;height:342" fillcolor="#33f" stroked="f"/>
          <v:rect id="_x0000_s8968" style="position:absolute;left:5992;top:686;width:574;height:342" filled="f" strokecolor="#1f1a17" strokeweight=".1pt"/>
          <v:shape id="_x0000_s8969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897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8971" style="position:absolute;left:6498;top:688;width:8;height:20" coordsize="8,20" path="m3,20l5,13,3,5,,3,3,r,l5,3,8,5r,5l5,13,3,18r,2e" filled="f" strokecolor="navy" strokeweight=".1pt">
            <v:path arrowok="t"/>
          </v:shape>
          <v:shape id="_x0000_s8972" style="position:absolute;left:6406;top:691;width:13;height:2" coordsize="13,2" path="m,l5,r5,2l13,2r,l13,2,5,,,e" filled="f" strokecolor="navy" strokeweight=".1pt">
            <v:path arrowok="t"/>
          </v:shape>
          <v:shape id="_x0000_s8973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8974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8975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8976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8977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8978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8979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8980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8981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8982" style="position:absolute" from="6233,738" to="6290,739" strokeweight=".1pt"/>
          <v:shape id="_x0000_s8983" style="position:absolute;left:6233;top:771;width:57;height:7" coordsize="57,7" path="m,7l12,2,27,,42,2,57,7e" filled="f" strokeweight=".1pt">
            <v:path arrowok="t"/>
          </v:shape>
          <v:rect id="_x0000_s8984" style="position:absolute;left:6255;top:771;width:12;height:227" fillcolor="#989b9f" stroked="f"/>
          <v:rect id="_x0000_s8985" style="position:absolute;left:6255;top:771;width:12;height:227" filled="f" strokecolor="#1f1a17" strokeweight=".1pt"/>
          <v:line id="_x0000_s8986" style="position:absolute" from="6242,738" to="6243,776" strokeweight=".1pt"/>
          <v:line id="_x0000_s8987" style="position:absolute" from="6280,738" to="6281,773" strokeweight=".1pt"/>
          <v:shape id="_x0000_s8988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8989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8990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8991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8992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8993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899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8995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8996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8997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8998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8999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9000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9001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9002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9003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9004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9005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9006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9007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9008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9009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9010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9011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9012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9013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9014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9015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9016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9017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9018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9019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9020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9021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9022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9023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9024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9025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9026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9027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9028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9029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9030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9031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9032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9033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9034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9035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9036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9037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9038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9039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9040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9041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9042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9043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9044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9045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9046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9047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9048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9049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9050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9051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9052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9053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9054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9055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9056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9057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9058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9059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9060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9061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9062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9063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9064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9065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9066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9067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9068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9069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9070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9071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9072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9073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9074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9075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9076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9077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9078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9079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9080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9081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9082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9083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9084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9085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9086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9087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9088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9089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9090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9091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9092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9093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9094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9095" style="position:absolute;left:6277;top:1148;width:3;height:5" coordsize="3,5" path="m3,2l3,,,,,,,2,,5r,l3,5,3,2xe" fillcolor="#f9fbf9" stroked="f">
            <v:path arrowok="t"/>
          </v:shape>
          <v:shape id="_x0000_s9096" style="position:absolute;left:6277;top:1148;width:3;height:5" coordsize="3,5" path="m3,2r,l,,,2r,l,2,,5,3,2r,xe" fillcolor="#fbfcfc" stroked="f">
            <v:path arrowok="t"/>
          </v:shape>
          <v:shape id="_x0000_s9097" style="position:absolute;left:6277;top:1150;width:3;height:1" coordsize="3,0" path="m3,r,l,,,,,,,,,,3,r,xe" stroked="f">
            <v:path arrowok="t"/>
          </v:shape>
          <v:shape id="_x0000_s9098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9099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9100" style="position:absolute" from="6101,1118" to="6451,1119" strokecolor="#1f1a17" strokeweight=".1pt"/>
          <v:line id="_x0000_s9101" style="position:absolute" from="6096,1138" to="6454,1139" strokecolor="#1f1a17" strokeweight=".1pt"/>
          <v:line id="_x0000_s9102" style="position:absolute" from="6106,1150" to="6454,1151" strokecolor="#1f1a17" strokeweight=".1pt"/>
          <v:line id="_x0000_s9103" style="position:absolute" from="6233,1245" to="6322,1246" strokecolor="#1f1a17" strokeweight=".1pt"/>
          <v:shape id="_x0000_s9104" style="position:absolute;left:6238;top:1220;width:79;height:12" coordsize="79,12" path="m,12l9,7,19,2,29,,39,,49,,59,2,69,7r10,5e" filled="f" strokecolor="#1f1a17" strokeweight=".1pt">
            <v:path arrowok="t"/>
          </v:shape>
          <v:line id="_x0000_s9105" style="position:absolute" from="6228,1277" to="6327,1278" strokecolor="#1f1a17" strokeweight="0"/>
          <v:line id="_x0000_s9106" style="position:absolute" from="6195,1290" to="6357,1291" strokecolor="#1f1a17" strokeweight="0"/>
          <v:line id="_x0000_s9107" style="position:absolute" from="6185,1297" to="6369,1298" strokecolor="#1f1a17" strokeweight="0"/>
          <v:shape id="_x0000_s9108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9109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9110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9111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9112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9113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9114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9115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9116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9117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9118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9119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9120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9121" style="position:absolute;left:6819;top:881;width:12;height:62" coordsize="12,62" path="m,62l12,,,62xe" filled="f" strokecolor="#e15520" strokeweight="0">
            <v:path arrowok="t"/>
          </v:shape>
          <v:shape id="_x0000_s9122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9123" style="position:absolute;left:6715;top:1280;width:49;height:22" coordsize="49,22" path="m49,l44,7r-5,5l34,17r-5,3l22,22r-7,l7,22,,20,7,10,20,2,34,,49,xe" fillcolor="#f3be00" stroked="f">
            <v:path arrowok="t"/>
          </v:shape>
          <v:shape id="_x0000_s9124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9125" style="position:absolute;left:5800;top:1280;width:45;height:20" coordsize="45,20" path="m,2r5,8l8,12r5,5l18,20r12,l45,15,37,7,27,2,13,,,2xe" fillcolor="#f3be00" stroked="f">
            <v:path arrowok="t"/>
          </v:shape>
          <v:shape id="_x0000_s9126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9127" style="position:absolute;left:5750;top:948;width:30;height:30" coordsize="30,30" path="m,l,5r,7l3,17r2,5l18,27r12,3l28,22,23,12,13,2,,xe" fillcolor="#f3be00" stroked="f">
            <v:path arrowok="t"/>
          </v:shape>
          <v:shape id="_x0000_s9128" style="position:absolute;left:5750;top:948;width:30;height:30" coordsize="30,30" path="m,l,5r,7l3,17r2,5l18,27r12,3l28,22,23,12,13,2,,xe" filled="f" strokecolor="#e15520" strokeweight="0">
            <v:path arrowok="t"/>
          </v:shape>
          <w10:wrap type="none"/>
          <w10:anchorlock/>
        </v:group>
      </w:pict>
    </w:r>
  </w:p>
  <w:p w:rsidR="00A62075" w:rsidRPr="00013A5A" w:rsidRDefault="00A62075" w:rsidP="00BC71EC">
    <w:pPr>
      <w:pStyle w:val="a3"/>
      <w:jc w:val="center"/>
      <w:rPr>
        <w:vanish/>
      </w:rPr>
    </w:pPr>
  </w:p>
  <w:p w:rsidR="00A62075" w:rsidRPr="00013A5A" w:rsidRDefault="00A62075" w:rsidP="00B11917">
    <w:pPr>
      <w:pStyle w:val="7"/>
      <w:spacing w:before="240" w:after="0" w:line="480" w:lineRule="auto"/>
      <w:rPr>
        <w:vanish/>
        <w:spacing w:val="100"/>
        <w:sz w:val="36"/>
      </w:rPr>
    </w:pPr>
    <w:r w:rsidRPr="00013A5A">
      <w:rPr>
        <w:vanish/>
        <w:spacing w:val="100"/>
        <w:sz w:val="36"/>
      </w:rPr>
      <w:t>УКАЗ</w:t>
    </w:r>
  </w:p>
  <w:p w:rsidR="00A62075" w:rsidRPr="00013A5A" w:rsidRDefault="00A62075" w:rsidP="00B11917">
    <w:pPr>
      <w:pStyle w:val="7"/>
      <w:spacing w:after="0" w:line="720" w:lineRule="auto"/>
      <w:rPr>
        <w:vanish/>
      </w:rPr>
    </w:pPr>
    <w:r w:rsidRPr="00013A5A">
      <w:rPr>
        <w:rFonts w:ascii="Times New Roman" w:hAnsi="Times New Roman"/>
        <w:b w:val="0"/>
        <w:vanish/>
        <w:spacing w:val="20"/>
        <w:sz w:val="32"/>
        <w:szCs w:val="32"/>
      </w:rPr>
      <w:t>ГУБЕРНАТОРА АЛТАЙСКОГО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29"/>
    <o:shapelayout v:ext="edit">
      <o:idmap v:ext="edit" data="2,3,4,5,6,7,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38"/>
    <w:rsid w:val="00002D0D"/>
    <w:rsid w:val="00003CD1"/>
    <w:rsid w:val="00005A46"/>
    <w:rsid w:val="000102D8"/>
    <w:rsid w:val="00011F0E"/>
    <w:rsid w:val="00011FF6"/>
    <w:rsid w:val="00012554"/>
    <w:rsid w:val="000126BB"/>
    <w:rsid w:val="00013A5A"/>
    <w:rsid w:val="00015251"/>
    <w:rsid w:val="000152C4"/>
    <w:rsid w:val="000163A2"/>
    <w:rsid w:val="00016F66"/>
    <w:rsid w:val="00020AE2"/>
    <w:rsid w:val="000220CF"/>
    <w:rsid w:val="00022E26"/>
    <w:rsid w:val="00024094"/>
    <w:rsid w:val="0002499E"/>
    <w:rsid w:val="0002628F"/>
    <w:rsid w:val="000278B9"/>
    <w:rsid w:val="00027FE3"/>
    <w:rsid w:val="00034003"/>
    <w:rsid w:val="000422D5"/>
    <w:rsid w:val="00043748"/>
    <w:rsid w:val="00050E6D"/>
    <w:rsid w:val="000528EB"/>
    <w:rsid w:val="0005330D"/>
    <w:rsid w:val="000535BC"/>
    <w:rsid w:val="00055821"/>
    <w:rsid w:val="000570CA"/>
    <w:rsid w:val="00060FD9"/>
    <w:rsid w:val="000625E3"/>
    <w:rsid w:val="00062B60"/>
    <w:rsid w:val="00065790"/>
    <w:rsid w:val="00065D71"/>
    <w:rsid w:val="00066862"/>
    <w:rsid w:val="00071E97"/>
    <w:rsid w:val="000735BD"/>
    <w:rsid w:val="00074394"/>
    <w:rsid w:val="000745B2"/>
    <w:rsid w:val="00077749"/>
    <w:rsid w:val="00077DF3"/>
    <w:rsid w:val="00081610"/>
    <w:rsid w:val="00082121"/>
    <w:rsid w:val="000834FF"/>
    <w:rsid w:val="00083909"/>
    <w:rsid w:val="00085E27"/>
    <w:rsid w:val="00091C97"/>
    <w:rsid w:val="0009347C"/>
    <w:rsid w:val="00093E60"/>
    <w:rsid w:val="00094FE3"/>
    <w:rsid w:val="000A13C8"/>
    <w:rsid w:val="000A2B0B"/>
    <w:rsid w:val="000A30A6"/>
    <w:rsid w:val="000A429A"/>
    <w:rsid w:val="000A78B3"/>
    <w:rsid w:val="000B0796"/>
    <w:rsid w:val="000B10EB"/>
    <w:rsid w:val="000B3DE3"/>
    <w:rsid w:val="000B45E0"/>
    <w:rsid w:val="000C001D"/>
    <w:rsid w:val="000C21CF"/>
    <w:rsid w:val="000C35D8"/>
    <w:rsid w:val="000C3CE9"/>
    <w:rsid w:val="000C3E8C"/>
    <w:rsid w:val="000C6620"/>
    <w:rsid w:val="000C7545"/>
    <w:rsid w:val="000C7DF0"/>
    <w:rsid w:val="000D293C"/>
    <w:rsid w:val="000D4E0A"/>
    <w:rsid w:val="000D502C"/>
    <w:rsid w:val="000D674E"/>
    <w:rsid w:val="000E0238"/>
    <w:rsid w:val="000E092E"/>
    <w:rsid w:val="000E0E83"/>
    <w:rsid w:val="000E0F41"/>
    <w:rsid w:val="000E207D"/>
    <w:rsid w:val="000E327C"/>
    <w:rsid w:val="000E3B16"/>
    <w:rsid w:val="000E4480"/>
    <w:rsid w:val="000E4EAF"/>
    <w:rsid w:val="000E52AB"/>
    <w:rsid w:val="000E5A83"/>
    <w:rsid w:val="000E5ED1"/>
    <w:rsid w:val="000E73AE"/>
    <w:rsid w:val="000F233B"/>
    <w:rsid w:val="000F50DB"/>
    <w:rsid w:val="000F777E"/>
    <w:rsid w:val="00100E57"/>
    <w:rsid w:val="00103360"/>
    <w:rsid w:val="0010390C"/>
    <w:rsid w:val="00104910"/>
    <w:rsid w:val="00105E42"/>
    <w:rsid w:val="00106934"/>
    <w:rsid w:val="00106E38"/>
    <w:rsid w:val="00107890"/>
    <w:rsid w:val="00113B0E"/>
    <w:rsid w:val="00114E00"/>
    <w:rsid w:val="00115CD9"/>
    <w:rsid w:val="0011700D"/>
    <w:rsid w:val="00117728"/>
    <w:rsid w:val="001216A5"/>
    <w:rsid w:val="001223B8"/>
    <w:rsid w:val="0012326E"/>
    <w:rsid w:val="00123543"/>
    <w:rsid w:val="00123ED0"/>
    <w:rsid w:val="00124745"/>
    <w:rsid w:val="0012738F"/>
    <w:rsid w:val="0012749A"/>
    <w:rsid w:val="001300C0"/>
    <w:rsid w:val="00132E69"/>
    <w:rsid w:val="00133B7C"/>
    <w:rsid w:val="001369B0"/>
    <w:rsid w:val="00136FF5"/>
    <w:rsid w:val="00137629"/>
    <w:rsid w:val="00140088"/>
    <w:rsid w:val="00140305"/>
    <w:rsid w:val="001416FB"/>
    <w:rsid w:val="001433C7"/>
    <w:rsid w:val="00143867"/>
    <w:rsid w:val="00147464"/>
    <w:rsid w:val="00147A39"/>
    <w:rsid w:val="00151197"/>
    <w:rsid w:val="0015121C"/>
    <w:rsid w:val="001566BE"/>
    <w:rsid w:val="001576AA"/>
    <w:rsid w:val="00161884"/>
    <w:rsid w:val="001714F2"/>
    <w:rsid w:val="00172193"/>
    <w:rsid w:val="001745D9"/>
    <w:rsid w:val="0018140C"/>
    <w:rsid w:val="00182AB0"/>
    <w:rsid w:val="00184FED"/>
    <w:rsid w:val="00185E4B"/>
    <w:rsid w:val="00191FC5"/>
    <w:rsid w:val="00194402"/>
    <w:rsid w:val="00196E76"/>
    <w:rsid w:val="001A0C48"/>
    <w:rsid w:val="001A13B0"/>
    <w:rsid w:val="001A1BEF"/>
    <w:rsid w:val="001A3BF1"/>
    <w:rsid w:val="001A4052"/>
    <w:rsid w:val="001A4913"/>
    <w:rsid w:val="001A4D69"/>
    <w:rsid w:val="001A59C8"/>
    <w:rsid w:val="001B0E22"/>
    <w:rsid w:val="001B1E50"/>
    <w:rsid w:val="001B287D"/>
    <w:rsid w:val="001B5C9D"/>
    <w:rsid w:val="001B6103"/>
    <w:rsid w:val="001C0F2C"/>
    <w:rsid w:val="001C3FCA"/>
    <w:rsid w:val="001C40EC"/>
    <w:rsid w:val="001C5A0F"/>
    <w:rsid w:val="001C70F0"/>
    <w:rsid w:val="001D0936"/>
    <w:rsid w:val="001D1CDF"/>
    <w:rsid w:val="001D2C48"/>
    <w:rsid w:val="001D58A6"/>
    <w:rsid w:val="001D6968"/>
    <w:rsid w:val="001E09F0"/>
    <w:rsid w:val="001E24C5"/>
    <w:rsid w:val="001E2D4C"/>
    <w:rsid w:val="001E32CB"/>
    <w:rsid w:val="001E4116"/>
    <w:rsid w:val="001E47F9"/>
    <w:rsid w:val="001E4AFB"/>
    <w:rsid w:val="001E6D19"/>
    <w:rsid w:val="001F1353"/>
    <w:rsid w:val="001F2ABC"/>
    <w:rsid w:val="001F2CF9"/>
    <w:rsid w:val="001F2F3A"/>
    <w:rsid w:val="002009C0"/>
    <w:rsid w:val="00201926"/>
    <w:rsid w:val="00203E91"/>
    <w:rsid w:val="00203FD7"/>
    <w:rsid w:val="00204A33"/>
    <w:rsid w:val="00204C68"/>
    <w:rsid w:val="00207934"/>
    <w:rsid w:val="00207D20"/>
    <w:rsid w:val="00207EDE"/>
    <w:rsid w:val="002131C4"/>
    <w:rsid w:val="00215756"/>
    <w:rsid w:val="002158E6"/>
    <w:rsid w:val="00215A0A"/>
    <w:rsid w:val="00215F3B"/>
    <w:rsid w:val="0022364D"/>
    <w:rsid w:val="002245A1"/>
    <w:rsid w:val="002247BE"/>
    <w:rsid w:val="00225C1F"/>
    <w:rsid w:val="00231AD6"/>
    <w:rsid w:val="00231ADA"/>
    <w:rsid w:val="002320C8"/>
    <w:rsid w:val="002320FB"/>
    <w:rsid w:val="002348D3"/>
    <w:rsid w:val="00236445"/>
    <w:rsid w:val="00237EF9"/>
    <w:rsid w:val="002413F6"/>
    <w:rsid w:val="002416C3"/>
    <w:rsid w:val="0024199E"/>
    <w:rsid w:val="00242011"/>
    <w:rsid w:val="002428E9"/>
    <w:rsid w:val="00243964"/>
    <w:rsid w:val="002501FD"/>
    <w:rsid w:val="00250EDD"/>
    <w:rsid w:val="00251B25"/>
    <w:rsid w:val="002540E4"/>
    <w:rsid w:val="00255A5D"/>
    <w:rsid w:val="0025685F"/>
    <w:rsid w:val="00261983"/>
    <w:rsid w:val="002677F7"/>
    <w:rsid w:val="00270DEB"/>
    <w:rsid w:val="00272101"/>
    <w:rsid w:val="00275BAE"/>
    <w:rsid w:val="00275D2A"/>
    <w:rsid w:val="00281306"/>
    <w:rsid w:val="0028199B"/>
    <w:rsid w:val="00281F41"/>
    <w:rsid w:val="00283E9F"/>
    <w:rsid w:val="00284ABC"/>
    <w:rsid w:val="00287000"/>
    <w:rsid w:val="00292B82"/>
    <w:rsid w:val="00295B47"/>
    <w:rsid w:val="002A26C1"/>
    <w:rsid w:val="002A2AB7"/>
    <w:rsid w:val="002A460E"/>
    <w:rsid w:val="002A6E2B"/>
    <w:rsid w:val="002B29B6"/>
    <w:rsid w:val="002B69DE"/>
    <w:rsid w:val="002C0359"/>
    <w:rsid w:val="002C4043"/>
    <w:rsid w:val="002C4B85"/>
    <w:rsid w:val="002C4DD8"/>
    <w:rsid w:val="002C7090"/>
    <w:rsid w:val="002D2C10"/>
    <w:rsid w:val="002D434B"/>
    <w:rsid w:val="002D6F69"/>
    <w:rsid w:val="002D7E36"/>
    <w:rsid w:val="002E4838"/>
    <w:rsid w:val="002E6739"/>
    <w:rsid w:val="002F06F2"/>
    <w:rsid w:val="002F12FA"/>
    <w:rsid w:val="002F13B8"/>
    <w:rsid w:val="002F2F5E"/>
    <w:rsid w:val="002F573D"/>
    <w:rsid w:val="002F6155"/>
    <w:rsid w:val="002F6F77"/>
    <w:rsid w:val="002F7D93"/>
    <w:rsid w:val="00300722"/>
    <w:rsid w:val="00300C70"/>
    <w:rsid w:val="00301A3C"/>
    <w:rsid w:val="00302A26"/>
    <w:rsid w:val="00305917"/>
    <w:rsid w:val="00311AED"/>
    <w:rsid w:val="00314254"/>
    <w:rsid w:val="00315623"/>
    <w:rsid w:val="00315CB7"/>
    <w:rsid w:val="00315D4B"/>
    <w:rsid w:val="00316396"/>
    <w:rsid w:val="0031794D"/>
    <w:rsid w:val="00321A10"/>
    <w:rsid w:val="00322CA3"/>
    <w:rsid w:val="00323CE1"/>
    <w:rsid w:val="00323FC5"/>
    <w:rsid w:val="0032416F"/>
    <w:rsid w:val="003275DE"/>
    <w:rsid w:val="00330636"/>
    <w:rsid w:val="003307CE"/>
    <w:rsid w:val="0033193D"/>
    <w:rsid w:val="00331B16"/>
    <w:rsid w:val="00331B23"/>
    <w:rsid w:val="00333F73"/>
    <w:rsid w:val="00336698"/>
    <w:rsid w:val="00336A46"/>
    <w:rsid w:val="00337465"/>
    <w:rsid w:val="00340AEB"/>
    <w:rsid w:val="00341411"/>
    <w:rsid w:val="003415F7"/>
    <w:rsid w:val="0034196A"/>
    <w:rsid w:val="00341D99"/>
    <w:rsid w:val="00342CE8"/>
    <w:rsid w:val="00343528"/>
    <w:rsid w:val="003449BA"/>
    <w:rsid w:val="00345C19"/>
    <w:rsid w:val="00346273"/>
    <w:rsid w:val="003470CE"/>
    <w:rsid w:val="0034746C"/>
    <w:rsid w:val="00352ECF"/>
    <w:rsid w:val="00353FBA"/>
    <w:rsid w:val="00354D40"/>
    <w:rsid w:val="00354E29"/>
    <w:rsid w:val="0035579D"/>
    <w:rsid w:val="00355B49"/>
    <w:rsid w:val="0035786F"/>
    <w:rsid w:val="00360623"/>
    <w:rsid w:val="003616DF"/>
    <w:rsid w:val="003622F4"/>
    <w:rsid w:val="003627D1"/>
    <w:rsid w:val="003708F9"/>
    <w:rsid w:val="00371119"/>
    <w:rsid w:val="00372ACE"/>
    <w:rsid w:val="003734FE"/>
    <w:rsid w:val="0037535B"/>
    <w:rsid w:val="00375957"/>
    <w:rsid w:val="00375B35"/>
    <w:rsid w:val="00376B5E"/>
    <w:rsid w:val="003775FC"/>
    <w:rsid w:val="00377B8B"/>
    <w:rsid w:val="0038023D"/>
    <w:rsid w:val="003824EF"/>
    <w:rsid w:val="00383B79"/>
    <w:rsid w:val="00384157"/>
    <w:rsid w:val="00384531"/>
    <w:rsid w:val="00384757"/>
    <w:rsid w:val="00387470"/>
    <w:rsid w:val="003928F6"/>
    <w:rsid w:val="00392D95"/>
    <w:rsid w:val="003937E6"/>
    <w:rsid w:val="00395930"/>
    <w:rsid w:val="00395E39"/>
    <w:rsid w:val="003A23C8"/>
    <w:rsid w:val="003A5C30"/>
    <w:rsid w:val="003B27F0"/>
    <w:rsid w:val="003B2EE2"/>
    <w:rsid w:val="003B69BA"/>
    <w:rsid w:val="003B6D00"/>
    <w:rsid w:val="003C3C6D"/>
    <w:rsid w:val="003C3E52"/>
    <w:rsid w:val="003C7278"/>
    <w:rsid w:val="003C7E40"/>
    <w:rsid w:val="003D1C1A"/>
    <w:rsid w:val="003D2E8F"/>
    <w:rsid w:val="003D7B5E"/>
    <w:rsid w:val="003E47CF"/>
    <w:rsid w:val="003F087F"/>
    <w:rsid w:val="003F17F7"/>
    <w:rsid w:val="003F1854"/>
    <w:rsid w:val="003F19B6"/>
    <w:rsid w:val="003F1A44"/>
    <w:rsid w:val="003F4FD9"/>
    <w:rsid w:val="003F5F54"/>
    <w:rsid w:val="003F6C70"/>
    <w:rsid w:val="0040077F"/>
    <w:rsid w:val="00400FEB"/>
    <w:rsid w:val="00403770"/>
    <w:rsid w:val="00404595"/>
    <w:rsid w:val="00404792"/>
    <w:rsid w:val="00414BFC"/>
    <w:rsid w:val="00414CD4"/>
    <w:rsid w:val="0041595C"/>
    <w:rsid w:val="004169DE"/>
    <w:rsid w:val="00416A78"/>
    <w:rsid w:val="004214D0"/>
    <w:rsid w:val="00421632"/>
    <w:rsid w:val="0042186E"/>
    <w:rsid w:val="00421D9D"/>
    <w:rsid w:val="00425556"/>
    <w:rsid w:val="00426958"/>
    <w:rsid w:val="0042718E"/>
    <w:rsid w:val="0043093D"/>
    <w:rsid w:val="00430A7E"/>
    <w:rsid w:val="004321B4"/>
    <w:rsid w:val="00433EC9"/>
    <w:rsid w:val="0043573E"/>
    <w:rsid w:val="004373AB"/>
    <w:rsid w:val="00441536"/>
    <w:rsid w:val="004428CC"/>
    <w:rsid w:val="00442D5B"/>
    <w:rsid w:val="00450CCB"/>
    <w:rsid w:val="004542D5"/>
    <w:rsid w:val="00455F40"/>
    <w:rsid w:val="004600AD"/>
    <w:rsid w:val="004619B5"/>
    <w:rsid w:val="00463030"/>
    <w:rsid w:val="00465E7F"/>
    <w:rsid w:val="004664CB"/>
    <w:rsid w:val="00467CA6"/>
    <w:rsid w:val="004705F9"/>
    <w:rsid w:val="00470B2D"/>
    <w:rsid w:val="00476AB6"/>
    <w:rsid w:val="00480AC3"/>
    <w:rsid w:val="004827DD"/>
    <w:rsid w:val="004835F2"/>
    <w:rsid w:val="00484DF4"/>
    <w:rsid w:val="00485211"/>
    <w:rsid w:val="00486984"/>
    <w:rsid w:val="00487BDA"/>
    <w:rsid w:val="0049109F"/>
    <w:rsid w:val="00493AE0"/>
    <w:rsid w:val="00495754"/>
    <w:rsid w:val="00497328"/>
    <w:rsid w:val="00497429"/>
    <w:rsid w:val="00497F70"/>
    <w:rsid w:val="004A19AC"/>
    <w:rsid w:val="004B06EB"/>
    <w:rsid w:val="004B220D"/>
    <w:rsid w:val="004B3663"/>
    <w:rsid w:val="004B466A"/>
    <w:rsid w:val="004C203E"/>
    <w:rsid w:val="004C364B"/>
    <w:rsid w:val="004C3A32"/>
    <w:rsid w:val="004C73E7"/>
    <w:rsid w:val="004D0408"/>
    <w:rsid w:val="004D0947"/>
    <w:rsid w:val="004D4044"/>
    <w:rsid w:val="004D41B8"/>
    <w:rsid w:val="004D51AF"/>
    <w:rsid w:val="004D7B17"/>
    <w:rsid w:val="004E06C1"/>
    <w:rsid w:val="004E30A3"/>
    <w:rsid w:val="004E46A0"/>
    <w:rsid w:val="004E4726"/>
    <w:rsid w:val="004E63BF"/>
    <w:rsid w:val="004E76F9"/>
    <w:rsid w:val="004F234E"/>
    <w:rsid w:val="004F3A3D"/>
    <w:rsid w:val="004F56C4"/>
    <w:rsid w:val="004F591A"/>
    <w:rsid w:val="004F5B64"/>
    <w:rsid w:val="00501622"/>
    <w:rsid w:val="00502DDE"/>
    <w:rsid w:val="00504168"/>
    <w:rsid w:val="00505A85"/>
    <w:rsid w:val="005077D8"/>
    <w:rsid w:val="005101D9"/>
    <w:rsid w:val="005127FE"/>
    <w:rsid w:val="00515713"/>
    <w:rsid w:val="0051652E"/>
    <w:rsid w:val="0052048D"/>
    <w:rsid w:val="00521FEB"/>
    <w:rsid w:val="00526362"/>
    <w:rsid w:val="005300E3"/>
    <w:rsid w:val="005317BD"/>
    <w:rsid w:val="0053203A"/>
    <w:rsid w:val="00532256"/>
    <w:rsid w:val="005333D8"/>
    <w:rsid w:val="0053623B"/>
    <w:rsid w:val="005375C0"/>
    <w:rsid w:val="00540844"/>
    <w:rsid w:val="00540E91"/>
    <w:rsid w:val="00543E22"/>
    <w:rsid w:val="005464EE"/>
    <w:rsid w:val="00547002"/>
    <w:rsid w:val="00547D2C"/>
    <w:rsid w:val="00547ECA"/>
    <w:rsid w:val="00547EF6"/>
    <w:rsid w:val="00551C8F"/>
    <w:rsid w:val="005530EC"/>
    <w:rsid w:val="00554273"/>
    <w:rsid w:val="0056044E"/>
    <w:rsid w:val="00560B61"/>
    <w:rsid w:val="005613CA"/>
    <w:rsid w:val="005659E5"/>
    <w:rsid w:val="00570DD6"/>
    <w:rsid w:val="005729AA"/>
    <w:rsid w:val="005731E2"/>
    <w:rsid w:val="005746A6"/>
    <w:rsid w:val="0057582D"/>
    <w:rsid w:val="005802B5"/>
    <w:rsid w:val="00581361"/>
    <w:rsid w:val="005829AA"/>
    <w:rsid w:val="00585C27"/>
    <w:rsid w:val="00586BBC"/>
    <w:rsid w:val="00587387"/>
    <w:rsid w:val="00590ECA"/>
    <w:rsid w:val="005910E3"/>
    <w:rsid w:val="00594A8C"/>
    <w:rsid w:val="005973BE"/>
    <w:rsid w:val="005A1641"/>
    <w:rsid w:val="005A2466"/>
    <w:rsid w:val="005A2AAF"/>
    <w:rsid w:val="005A3FD3"/>
    <w:rsid w:val="005A54DD"/>
    <w:rsid w:val="005A5909"/>
    <w:rsid w:val="005A7C1C"/>
    <w:rsid w:val="005B0868"/>
    <w:rsid w:val="005B1C40"/>
    <w:rsid w:val="005B1CC0"/>
    <w:rsid w:val="005B3DBC"/>
    <w:rsid w:val="005B4838"/>
    <w:rsid w:val="005B794B"/>
    <w:rsid w:val="005C008D"/>
    <w:rsid w:val="005C1DBA"/>
    <w:rsid w:val="005C489D"/>
    <w:rsid w:val="005C7817"/>
    <w:rsid w:val="005D4FEB"/>
    <w:rsid w:val="005D6587"/>
    <w:rsid w:val="005E3735"/>
    <w:rsid w:val="005E4A42"/>
    <w:rsid w:val="005F0AD0"/>
    <w:rsid w:val="005F0D44"/>
    <w:rsid w:val="005F77DA"/>
    <w:rsid w:val="005F7863"/>
    <w:rsid w:val="00600669"/>
    <w:rsid w:val="00601DF2"/>
    <w:rsid w:val="0060254E"/>
    <w:rsid w:val="006050F2"/>
    <w:rsid w:val="006068FB"/>
    <w:rsid w:val="00610397"/>
    <w:rsid w:val="00610C42"/>
    <w:rsid w:val="00612FAE"/>
    <w:rsid w:val="00614895"/>
    <w:rsid w:val="00620E7D"/>
    <w:rsid w:val="00621221"/>
    <w:rsid w:val="0062182E"/>
    <w:rsid w:val="0062227E"/>
    <w:rsid w:val="006252D0"/>
    <w:rsid w:val="006262B2"/>
    <w:rsid w:val="00631610"/>
    <w:rsid w:val="00632B76"/>
    <w:rsid w:val="006331A7"/>
    <w:rsid w:val="00634256"/>
    <w:rsid w:val="00636AB2"/>
    <w:rsid w:val="00637A2D"/>
    <w:rsid w:val="0064243A"/>
    <w:rsid w:val="00642789"/>
    <w:rsid w:val="006447A8"/>
    <w:rsid w:val="0065009D"/>
    <w:rsid w:val="006531A2"/>
    <w:rsid w:val="00655206"/>
    <w:rsid w:val="00657F85"/>
    <w:rsid w:val="00660783"/>
    <w:rsid w:val="0066276D"/>
    <w:rsid w:val="00663A78"/>
    <w:rsid w:val="00665C9B"/>
    <w:rsid w:val="006702D3"/>
    <w:rsid w:val="00670723"/>
    <w:rsid w:val="0067403D"/>
    <w:rsid w:val="00675B65"/>
    <w:rsid w:val="00676C04"/>
    <w:rsid w:val="00677A28"/>
    <w:rsid w:val="006805C8"/>
    <w:rsid w:val="006817DB"/>
    <w:rsid w:val="00683FC2"/>
    <w:rsid w:val="006879AF"/>
    <w:rsid w:val="0069612E"/>
    <w:rsid w:val="00696E4A"/>
    <w:rsid w:val="006A1730"/>
    <w:rsid w:val="006A2228"/>
    <w:rsid w:val="006A43B1"/>
    <w:rsid w:val="006A5D87"/>
    <w:rsid w:val="006A76D6"/>
    <w:rsid w:val="006A7E8D"/>
    <w:rsid w:val="006B6303"/>
    <w:rsid w:val="006B6545"/>
    <w:rsid w:val="006B6733"/>
    <w:rsid w:val="006C092E"/>
    <w:rsid w:val="006C1D53"/>
    <w:rsid w:val="006C3B57"/>
    <w:rsid w:val="006C578C"/>
    <w:rsid w:val="006C5E8E"/>
    <w:rsid w:val="006C5EA4"/>
    <w:rsid w:val="006C68B9"/>
    <w:rsid w:val="006D1004"/>
    <w:rsid w:val="006D19AD"/>
    <w:rsid w:val="006D4A32"/>
    <w:rsid w:val="006D4FDD"/>
    <w:rsid w:val="006D57C5"/>
    <w:rsid w:val="006D6ABF"/>
    <w:rsid w:val="006E0E7B"/>
    <w:rsid w:val="006E0FB3"/>
    <w:rsid w:val="006E14D0"/>
    <w:rsid w:val="006E25B7"/>
    <w:rsid w:val="006E308D"/>
    <w:rsid w:val="006E37A8"/>
    <w:rsid w:val="006E44FA"/>
    <w:rsid w:val="006E6AAD"/>
    <w:rsid w:val="006F05E7"/>
    <w:rsid w:val="006F2BDE"/>
    <w:rsid w:val="006F455F"/>
    <w:rsid w:val="00700468"/>
    <w:rsid w:val="00702E5B"/>
    <w:rsid w:val="00703913"/>
    <w:rsid w:val="0070631D"/>
    <w:rsid w:val="00706379"/>
    <w:rsid w:val="00706689"/>
    <w:rsid w:val="007077CD"/>
    <w:rsid w:val="0071028B"/>
    <w:rsid w:val="007109FD"/>
    <w:rsid w:val="00715146"/>
    <w:rsid w:val="0072022B"/>
    <w:rsid w:val="007205D6"/>
    <w:rsid w:val="00724561"/>
    <w:rsid w:val="007275C3"/>
    <w:rsid w:val="00741C05"/>
    <w:rsid w:val="00742348"/>
    <w:rsid w:val="00745C2E"/>
    <w:rsid w:val="00751408"/>
    <w:rsid w:val="00754192"/>
    <w:rsid w:val="007543FB"/>
    <w:rsid w:val="00754842"/>
    <w:rsid w:val="007548EF"/>
    <w:rsid w:val="00755954"/>
    <w:rsid w:val="0075611D"/>
    <w:rsid w:val="00756BCE"/>
    <w:rsid w:val="00756F3B"/>
    <w:rsid w:val="007618F2"/>
    <w:rsid w:val="0076207E"/>
    <w:rsid w:val="0076497A"/>
    <w:rsid w:val="007659ED"/>
    <w:rsid w:val="0077127B"/>
    <w:rsid w:val="00773E59"/>
    <w:rsid w:val="00774E19"/>
    <w:rsid w:val="007755CB"/>
    <w:rsid w:val="00781268"/>
    <w:rsid w:val="00785EBC"/>
    <w:rsid w:val="007869BF"/>
    <w:rsid w:val="007910C4"/>
    <w:rsid w:val="0079217B"/>
    <w:rsid w:val="0079581B"/>
    <w:rsid w:val="00795C72"/>
    <w:rsid w:val="007A216B"/>
    <w:rsid w:val="007A72D6"/>
    <w:rsid w:val="007B06E6"/>
    <w:rsid w:val="007B0F77"/>
    <w:rsid w:val="007B323D"/>
    <w:rsid w:val="007B3350"/>
    <w:rsid w:val="007B45CB"/>
    <w:rsid w:val="007B4BD8"/>
    <w:rsid w:val="007B5100"/>
    <w:rsid w:val="007B622A"/>
    <w:rsid w:val="007B68EF"/>
    <w:rsid w:val="007B784B"/>
    <w:rsid w:val="007C33D6"/>
    <w:rsid w:val="007C34DC"/>
    <w:rsid w:val="007C4CCD"/>
    <w:rsid w:val="007C533A"/>
    <w:rsid w:val="007D4479"/>
    <w:rsid w:val="007D5E90"/>
    <w:rsid w:val="007D7B6D"/>
    <w:rsid w:val="007E5403"/>
    <w:rsid w:val="007E540C"/>
    <w:rsid w:val="007E5B1F"/>
    <w:rsid w:val="007E6C9A"/>
    <w:rsid w:val="007E6E75"/>
    <w:rsid w:val="007E7999"/>
    <w:rsid w:val="007E7FBB"/>
    <w:rsid w:val="007F08C0"/>
    <w:rsid w:val="007F17F4"/>
    <w:rsid w:val="007F1900"/>
    <w:rsid w:val="007F23AE"/>
    <w:rsid w:val="007F38F2"/>
    <w:rsid w:val="007F640C"/>
    <w:rsid w:val="007F6FF5"/>
    <w:rsid w:val="007F70BC"/>
    <w:rsid w:val="00800CDD"/>
    <w:rsid w:val="008013ED"/>
    <w:rsid w:val="00802A40"/>
    <w:rsid w:val="00803E64"/>
    <w:rsid w:val="0080406F"/>
    <w:rsid w:val="0080489E"/>
    <w:rsid w:val="008050D6"/>
    <w:rsid w:val="008057F2"/>
    <w:rsid w:val="00806C00"/>
    <w:rsid w:val="00806E7E"/>
    <w:rsid w:val="00807174"/>
    <w:rsid w:val="008139D5"/>
    <w:rsid w:val="0081697E"/>
    <w:rsid w:val="008260BC"/>
    <w:rsid w:val="008265F4"/>
    <w:rsid w:val="008279D6"/>
    <w:rsid w:val="008312E7"/>
    <w:rsid w:val="008315CC"/>
    <w:rsid w:val="00832572"/>
    <w:rsid w:val="00833163"/>
    <w:rsid w:val="008373BB"/>
    <w:rsid w:val="008413A2"/>
    <w:rsid w:val="00841D60"/>
    <w:rsid w:val="00841DFD"/>
    <w:rsid w:val="00845E90"/>
    <w:rsid w:val="008528E2"/>
    <w:rsid w:val="008551D6"/>
    <w:rsid w:val="00860AF8"/>
    <w:rsid w:val="00861819"/>
    <w:rsid w:val="008621D7"/>
    <w:rsid w:val="00864047"/>
    <w:rsid w:val="00867467"/>
    <w:rsid w:val="0087145C"/>
    <w:rsid w:val="00871913"/>
    <w:rsid w:val="00871BC2"/>
    <w:rsid w:val="00872DFF"/>
    <w:rsid w:val="00872EAC"/>
    <w:rsid w:val="00872F9E"/>
    <w:rsid w:val="00873D3E"/>
    <w:rsid w:val="008749F3"/>
    <w:rsid w:val="0088021E"/>
    <w:rsid w:val="00881AF9"/>
    <w:rsid w:val="00882690"/>
    <w:rsid w:val="0088283D"/>
    <w:rsid w:val="00883CAD"/>
    <w:rsid w:val="0088573B"/>
    <w:rsid w:val="00885ED8"/>
    <w:rsid w:val="00890291"/>
    <w:rsid w:val="008A2526"/>
    <w:rsid w:val="008A297E"/>
    <w:rsid w:val="008A35C1"/>
    <w:rsid w:val="008A473A"/>
    <w:rsid w:val="008B16EA"/>
    <w:rsid w:val="008B1B44"/>
    <w:rsid w:val="008B2347"/>
    <w:rsid w:val="008B3748"/>
    <w:rsid w:val="008B441D"/>
    <w:rsid w:val="008B5EF3"/>
    <w:rsid w:val="008B666B"/>
    <w:rsid w:val="008C3D50"/>
    <w:rsid w:val="008C3E08"/>
    <w:rsid w:val="008C4196"/>
    <w:rsid w:val="008C49FF"/>
    <w:rsid w:val="008C552D"/>
    <w:rsid w:val="008C6055"/>
    <w:rsid w:val="008C7ABA"/>
    <w:rsid w:val="008D24EB"/>
    <w:rsid w:val="008D37C0"/>
    <w:rsid w:val="008D4ABA"/>
    <w:rsid w:val="008D76DB"/>
    <w:rsid w:val="008E0D2F"/>
    <w:rsid w:val="008E6315"/>
    <w:rsid w:val="008F0B7F"/>
    <w:rsid w:val="008F165A"/>
    <w:rsid w:val="008F18CC"/>
    <w:rsid w:val="008F23B8"/>
    <w:rsid w:val="008F268B"/>
    <w:rsid w:val="008F3E1F"/>
    <w:rsid w:val="008F586E"/>
    <w:rsid w:val="008F6887"/>
    <w:rsid w:val="008F6D95"/>
    <w:rsid w:val="008F70EE"/>
    <w:rsid w:val="008F76F0"/>
    <w:rsid w:val="008F7DEE"/>
    <w:rsid w:val="00900A7B"/>
    <w:rsid w:val="0090202F"/>
    <w:rsid w:val="00902C6E"/>
    <w:rsid w:val="00910646"/>
    <w:rsid w:val="00910F7B"/>
    <w:rsid w:val="0091463D"/>
    <w:rsid w:val="00915D3E"/>
    <w:rsid w:val="00917A70"/>
    <w:rsid w:val="0092026E"/>
    <w:rsid w:val="00920E1F"/>
    <w:rsid w:val="00926812"/>
    <w:rsid w:val="009300B8"/>
    <w:rsid w:val="009362D7"/>
    <w:rsid w:val="009379BD"/>
    <w:rsid w:val="00937A8A"/>
    <w:rsid w:val="00937BFF"/>
    <w:rsid w:val="00940021"/>
    <w:rsid w:val="00940B00"/>
    <w:rsid w:val="00940C37"/>
    <w:rsid w:val="00941BED"/>
    <w:rsid w:val="00943F08"/>
    <w:rsid w:val="00945D9A"/>
    <w:rsid w:val="00947855"/>
    <w:rsid w:val="00950B23"/>
    <w:rsid w:val="00951EDD"/>
    <w:rsid w:val="009526B7"/>
    <w:rsid w:val="009532BD"/>
    <w:rsid w:val="00953A80"/>
    <w:rsid w:val="00953AA8"/>
    <w:rsid w:val="00954149"/>
    <w:rsid w:val="009546F7"/>
    <w:rsid w:val="0095568E"/>
    <w:rsid w:val="00956AFA"/>
    <w:rsid w:val="0095750A"/>
    <w:rsid w:val="0096663B"/>
    <w:rsid w:val="00967A60"/>
    <w:rsid w:val="00970A08"/>
    <w:rsid w:val="0097138E"/>
    <w:rsid w:val="00973231"/>
    <w:rsid w:val="00975D50"/>
    <w:rsid w:val="0097794E"/>
    <w:rsid w:val="0098193F"/>
    <w:rsid w:val="009849E0"/>
    <w:rsid w:val="00985CB5"/>
    <w:rsid w:val="00990878"/>
    <w:rsid w:val="009914AE"/>
    <w:rsid w:val="00991A18"/>
    <w:rsid w:val="00991F70"/>
    <w:rsid w:val="009932DC"/>
    <w:rsid w:val="009935ED"/>
    <w:rsid w:val="009938DC"/>
    <w:rsid w:val="00995DB4"/>
    <w:rsid w:val="009966BA"/>
    <w:rsid w:val="00997C33"/>
    <w:rsid w:val="009A0372"/>
    <w:rsid w:val="009A06E2"/>
    <w:rsid w:val="009A11C2"/>
    <w:rsid w:val="009A1FA0"/>
    <w:rsid w:val="009A298B"/>
    <w:rsid w:val="009A2D5C"/>
    <w:rsid w:val="009A3180"/>
    <w:rsid w:val="009A3D51"/>
    <w:rsid w:val="009A73C6"/>
    <w:rsid w:val="009A768C"/>
    <w:rsid w:val="009A7CD8"/>
    <w:rsid w:val="009A7D47"/>
    <w:rsid w:val="009B0C22"/>
    <w:rsid w:val="009B20C3"/>
    <w:rsid w:val="009B4CC4"/>
    <w:rsid w:val="009B5CED"/>
    <w:rsid w:val="009B7881"/>
    <w:rsid w:val="009B7FD8"/>
    <w:rsid w:val="009C048E"/>
    <w:rsid w:val="009C34A6"/>
    <w:rsid w:val="009C3923"/>
    <w:rsid w:val="009C4CF2"/>
    <w:rsid w:val="009C7A24"/>
    <w:rsid w:val="009D2042"/>
    <w:rsid w:val="009D3061"/>
    <w:rsid w:val="009D332D"/>
    <w:rsid w:val="009D38DF"/>
    <w:rsid w:val="009D3EAD"/>
    <w:rsid w:val="009D5B45"/>
    <w:rsid w:val="009D5D93"/>
    <w:rsid w:val="009D6243"/>
    <w:rsid w:val="009D7EC9"/>
    <w:rsid w:val="009E056F"/>
    <w:rsid w:val="009E0FF4"/>
    <w:rsid w:val="009E1380"/>
    <w:rsid w:val="009E388F"/>
    <w:rsid w:val="009E44DD"/>
    <w:rsid w:val="009E6F63"/>
    <w:rsid w:val="009E7D3D"/>
    <w:rsid w:val="009F02A5"/>
    <w:rsid w:val="009F2FAC"/>
    <w:rsid w:val="009F39AF"/>
    <w:rsid w:val="009F5688"/>
    <w:rsid w:val="009F7AC7"/>
    <w:rsid w:val="00A03E38"/>
    <w:rsid w:val="00A05DDF"/>
    <w:rsid w:val="00A061CA"/>
    <w:rsid w:val="00A076EE"/>
    <w:rsid w:val="00A10374"/>
    <w:rsid w:val="00A10B8B"/>
    <w:rsid w:val="00A10BC7"/>
    <w:rsid w:val="00A10C0A"/>
    <w:rsid w:val="00A1219B"/>
    <w:rsid w:val="00A12784"/>
    <w:rsid w:val="00A13BE3"/>
    <w:rsid w:val="00A143E6"/>
    <w:rsid w:val="00A1581B"/>
    <w:rsid w:val="00A17CC1"/>
    <w:rsid w:val="00A201D0"/>
    <w:rsid w:val="00A20379"/>
    <w:rsid w:val="00A230DC"/>
    <w:rsid w:val="00A2711B"/>
    <w:rsid w:val="00A27721"/>
    <w:rsid w:val="00A27930"/>
    <w:rsid w:val="00A307CC"/>
    <w:rsid w:val="00A317BB"/>
    <w:rsid w:val="00A320C0"/>
    <w:rsid w:val="00A34B78"/>
    <w:rsid w:val="00A354DB"/>
    <w:rsid w:val="00A35602"/>
    <w:rsid w:val="00A357C4"/>
    <w:rsid w:val="00A400EB"/>
    <w:rsid w:val="00A40541"/>
    <w:rsid w:val="00A4317B"/>
    <w:rsid w:val="00A43591"/>
    <w:rsid w:val="00A43B83"/>
    <w:rsid w:val="00A4454B"/>
    <w:rsid w:val="00A45426"/>
    <w:rsid w:val="00A46D0B"/>
    <w:rsid w:val="00A5230A"/>
    <w:rsid w:val="00A55C53"/>
    <w:rsid w:val="00A62075"/>
    <w:rsid w:val="00A63392"/>
    <w:rsid w:val="00A65CA0"/>
    <w:rsid w:val="00A701C5"/>
    <w:rsid w:val="00A70EF4"/>
    <w:rsid w:val="00A718E9"/>
    <w:rsid w:val="00A7278E"/>
    <w:rsid w:val="00A728C0"/>
    <w:rsid w:val="00A738D2"/>
    <w:rsid w:val="00A73F6B"/>
    <w:rsid w:val="00A777B8"/>
    <w:rsid w:val="00A84924"/>
    <w:rsid w:val="00A84E13"/>
    <w:rsid w:val="00A85E7D"/>
    <w:rsid w:val="00A92523"/>
    <w:rsid w:val="00A935A2"/>
    <w:rsid w:val="00A96779"/>
    <w:rsid w:val="00A96EEA"/>
    <w:rsid w:val="00AA1C82"/>
    <w:rsid w:val="00AA2753"/>
    <w:rsid w:val="00AA363C"/>
    <w:rsid w:val="00AA51B9"/>
    <w:rsid w:val="00AB1893"/>
    <w:rsid w:val="00AB1963"/>
    <w:rsid w:val="00AB4135"/>
    <w:rsid w:val="00AB4644"/>
    <w:rsid w:val="00AB565B"/>
    <w:rsid w:val="00AB5C1A"/>
    <w:rsid w:val="00AB713E"/>
    <w:rsid w:val="00AC0DAF"/>
    <w:rsid w:val="00AC0EA2"/>
    <w:rsid w:val="00AC1FC7"/>
    <w:rsid w:val="00AC2723"/>
    <w:rsid w:val="00AC53E5"/>
    <w:rsid w:val="00AD00ED"/>
    <w:rsid w:val="00AD111E"/>
    <w:rsid w:val="00AD27B4"/>
    <w:rsid w:val="00AD3D19"/>
    <w:rsid w:val="00AD55FE"/>
    <w:rsid w:val="00AD7F3F"/>
    <w:rsid w:val="00AE21DD"/>
    <w:rsid w:val="00AE2CA6"/>
    <w:rsid w:val="00AE2EE9"/>
    <w:rsid w:val="00AE5C36"/>
    <w:rsid w:val="00AE7336"/>
    <w:rsid w:val="00AE74CE"/>
    <w:rsid w:val="00AE76EA"/>
    <w:rsid w:val="00AF1612"/>
    <w:rsid w:val="00AF327B"/>
    <w:rsid w:val="00B02834"/>
    <w:rsid w:val="00B03962"/>
    <w:rsid w:val="00B05F37"/>
    <w:rsid w:val="00B06D81"/>
    <w:rsid w:val="00B11917"/>
    <w:rsid w:val="00B15D85"/>
    <w:rsid w:val="00B15DD7"/>
    <w:rsid w:val="00B16458"/>
    <w:rsid w:val="00B2099A"/>
    <w:rsid w:val="00B21946"/>
    <w:rsid w:val="00B23991"/>
    <w:rsid w:val="00B25A81"/>
    <w:rsid w:val="00B26A9F"/>
    <w:rsid w:val="00B26ACE"/>
    <w:rsid w:val="00B30702"/>
    <w:rsid w:val="00B31AD8"/>
    <w:rsid w:val="00B343A7"/>
    <w:rsid w:val="00B34E28"/>
    <w:rsid w:val="00B3657C"/>
    <w:rsid w:val="00B36B70"/>
    <w:rsid w:val="00B37068"/>
    <w:rsid w:val="00B41EA6"/>
    <w:rsid w:val="00B422B7"/>
    <w:rsid w:val="00B4246B"/>
    <w:rsid w:val="00B43D40"/>
    <w:rsid w:val="00B4616A"/>
    <w:rsid w:val="00B47967"/>
    <w:rsid w:val="00B50EB3"/>
    <w:rsid w:val="00B51B98"/>
    <w:rsid w:val="00B56E49"/>
    <w:rsid w:val="00B57075"/>
    <w:rsid w:val="00B60179"/>
    <w:rsid w:val="00B603DB"/>
    <w:rsid w:val="00B6055D"/>
    <w:rsid w:val="00B6302C"/>
    <w:rsid w:val="00B6557F"/>
    <w:rsid w:val="00B678A4"/>
    <w:rsid w:val="00B75845"/>
    <w:rsid w:val="00B7799E"/>
    <w:rsid w:val="00B77EC6"/>
    <w:rsid w:val="00B77F5F"/>
    <w:rsid w:val="00B81641"/>
    <w:rsid w:val="00B8336C"/>
    <w:rsid w:val="00B84AED"/>
    <w:rsid w:val="00B84F1C"/>
    <w:rsid w:val="00B915D7"/>
    <w:rsid w:val="00B93015"/>
    <w:rsid w:val="00B9355F"/>
    <w:rsid w:val="00B936C2"/>
    <w:rsid w:val="00B958ED"/>
    <w:rsid w:val="00B95C27"/>
    <w:rsid w:val="00B95DC4"/>
    <w:rsid w:val="00B96216"/>
    <w:rsid w:val="00B97188"/>
    <w:rsid w:val="00B976E7"/>
    <w:rsid w:val="00B97D59"/>
    <w:rsid w:val="00BA0201"/>
    <w:rsid w:val="00BA039B"/>
    <w:rsid w:val="00BA308C"/>
    <w:rsid w:val="00BA378F"/>
    <w:rsid w:val="00BA6EAD"/>
    <w:rsid w:val="00BB1B55"/>
    <w:rsid w:val="00BB3A05"/>
    <w:rsid w:val="00BB3AA6"/>
    <w:rsid w:val="00BB422E"/>
    <w:rsid w:val="00BB4910"/>
    <w:rsid w:val="00BB4AA7"/>
    <w:rsid w:val="00BC0C8E"/>
    <w:rsid w:val="00BC0FA9"/>
    <w:rsid w:val="00BC12CD"/>
    <w:rsid w:val="00BC1BD2"/>
    <w:rsid w:val="00BC2480"/>
    <w:rsid w:val="00BC71EC"/>
    <w:rsid w:val="00BC7904"/>
    <w:rsid w:val="00BD045F"/>
    <w:rsid w:val="00BD3CFD"/>
    <w:rsid w:val="00BD7B66"/>
    <w:rsid w:val="00BD7D5A"/>
    <w:rsid w:val="00BE333E"/>
    <w:rsid w:val="00BE4E7E"/>
    <w:rsid w:val="00BE7001"/>
    <w:rsid w:val="00BF0867"/>
    <w:rsid w:val="00BF4DA7"/>
    <w:rsid w:val="00BF5849"/>
    <w:rsid w:val="00BF65EF"/>
    <w:rsid w:val="00BF662E"/>
    <w:rsid w:val="00C00500"/>
    <w:rsid w:val="00C007B8"/>
    <w:rsid w:val="00C02563"/>
    <w:rsid w:val="00C06947"/>
    <w:rsid w:val="00C07089"/>
    <w:rsid w:val="00C10020"/>
    <w:rsid w:val="00C10763"/>
    <w:rsid w:val="00C10C40"/>
    <w:rsid w:val="00C10D99"/>
    <w:rsid w:val="00C1108B"/>
    <w:rsid w:val="00C1123E"/>
    <w:rsid w:val="00C1137E"/>
    <w:rsid w:val="00C11F39"/>
    <w:rsid w:val="00C13D01"/>
    <w:rsid w:val="00C16714"/>
    <w:rsid w:val="00C167F9"/>
    <w:rsid w:val="00C16E68"/>
    <w:rsid w:val="00C23CDA"/>
    <w:rsid w:val="00C304AE"/>
    <w:rsid w:val="00C40944"/>
    <w:rsid w:val="00C4150F"/>
    <w:rsid w:val="00C4197B"/>
    <w:rsid w:val="00C43235"/>
    <w:rsid w:val="00C4329C"/>
    <w:rsid w:val="00C4462F"/>
    <w:rsid w:val="00C44C55"/>
    <w:rsid w:val="00C479A5"/>
    <w:rsid w:val="00C47C0D"/>
    <w:rsid w:val="00C50308"/>
    <w:rsid w:val="00C506E2"/>
    <w:rsid w:val="00C521BF"/>
    <w:rsid w:val="00C54A35"/>
    <w:rsid w:val="00C6172B"/>
    <w:rsid w:val="00C66AB5"/>
    <w:rsid w:val="00C7191D"/>
    <w:rsid w:val="00C72402"/>
    <w:rsid w:val="00C72E49"/>
    <w:rsid w:val="00C737CD"/>
    <w:rsid w:val="00C7401A"/>
    <w:rsid w:val="00C74509"/>
    <w:rsid w:val="00C83F81"/>
    <w:rsid w:val="00C84450"/>
    <w:rsid w:val="00C86061"/>
    <w:rsid w:val="00C86C6D"/>
    <w:rsid w:val="00C903AA"/>
    <w:rsid w:val="00C90B0B"/>
    <w:rsid w:val="00C91750"/>
    <w:rsid w:val="00C91A96"/>
    <w:rsid w:val="00C91B04"/>
    <w:rsid w:val="00C95F43"/>
    <w:rsid w:val="00C96889"/>
    <w:rsid w:val="00C97521"/>
    <w:rsid w:val="00CA0670"/>
    <w:rsid w:val="00CA0DEB"/>
    <w:rsid w:val="00CA208F"/>
    <w:rsid w:val="00CA2B15"/>
    <w:rsid w:val="00CA4422"/>
    <w:rsid w:val="00CA53A8"/>
    <w:rsid w:val="00CA54F6"/>
    <w:rsid w:val="00CA5BA6"/>
    <w:rsid w:val="00CA792D"/>
    <w:rsid w:val="00CA7D5E"/>
    <w:rsid w:val="00CB15EF"/>
    <w:rsid w:val="00CB3F61"/>
    <w:rsid w:val="00CB513A"/>
    <w:rsid w:val="00CB6115"/>
    <w:rsid w:val="00CB7DB5"/>
    <w:rsid w:val="00CC1300"/>
    <w:rsid w:val="00CD0938"/>
    <w:rsid w:val="00CD2157"/>
    <w:rsid w:val="00CD2AA9"/>
    <w:rsid w:val="00CD4DC4"/>
    <w:rsid w:val="00CD4E1E"/>
    <w:rsid w:val="00CD5757"/>
    <w:rsid w:val="00CD5ECC"/>
    <w:rsid w:val="00CD6B0E"/>
    <w:rsid w:val="00CE0BC6"/>
    <w:rsid w:val="00CE1D87"/>
    <w:rsid w:val="00CE247B"/>
    <w:rsid w:val="00CE4B97"/>
    <w:rsid w:val="00CE4FD6"/>
    <w:rsid w:val="00CE574C"/>
    <w:rsid w:val="00CE630D"/>
    <w:rsid w:val="00CF0094"/>
    <w:rsid w:val="00CF065B"/>
    <w:rsid w:val="00CF290A"/>
    <w:rsid w:val="00CF668E"/>
    <w:rsid w:val="00CF6F6D"/>
    <w:rsid w:val="00D011CA"/>
    <w:rsid w:val="00D01EE0"/>
    <w:rsid w:val="00D0264C"/>
    <w:rsid w:val="00D04452"/>
    <w:rsid w:val="00D049C0"/>
    <w:rsid w:val="00D06AAA"/>
    <w:rsid w:val="00D079BD"/>
    <w:rsid w:val="00D12F72"/>
    <w:rsid w:val="00D14315"/>
    <w:rsid w:val="00D16300"/>
    <w:rsid w:val="00D21547"/>
    <w:rsid w:val="00D22A52"/>
    <w:rsid w:val="00D23FCD"/>
    <w:rsid w:val="00D24A4A"/>
    <w:rsid w:val="00D25855"/>
    <w:rsid w:val="00D268FE"/>
    <w:rsid w:val="00D2798C"/>
    <w:rsid w:val="00D27E4A"/>
    <w:rsid w:val="00D30C51"/>
    <w:rsid w:val="00D31754"/>
    <w:rsid w:val="00D33C50"/>
    <w:rsid w:val="00D345E0"/>
    <w:rsid w:val="00D44305"/>
    <w:rsid w:val="00D44AC8"/>
    <w:rsid w:val="00D467C1"/>
    <w:rsid w:val="00D46F66"/>
    <w:rsid w:val="00D4737E"/>
    <w:rsid w:val="00D50625"/>
    <w:rsid w:val="00D50968"/>
    <w:rsid w:val="00D5179F"/>
    <w:rsid w:val="00D51CFA"/>
    <w:rsid w:val="00D52E39"/>
    <w:rsid w:val="00D61315"/>
    <w:rsid w:val="00D62A77"/>
    <w:rsid w:val="00D657CC"/>
    <w:rsid w:val="00D70BB3"/>
    <w:rsid w:val="00D737A0"/>
    <w:rsid w:val="00D77A97"/>
    <w:rsid w:val="00D77CE9"/>
    <w:rsid w:val="00D83506"/>
    <w:rsid w:val="00D852B1"/>
    <w:rsid w:val="00D86629"/>
    <w:rsid w:val="00D86BB8"/>
    <w:rsid w:val="00D86F6C"/>
    <w:rsid w:val="00D87473"/>
    <w:rsid w:val="00D87657"/>
    <w:rsid w:val="00D91AF1"/>
    <w:rsid w:val="00D926B7"/>
    <w:rsid w:val="00D93917"/>
    <w:rsid w:val="00DA1B70"/>
    <w:rsid w:val="00DA20C2"/>
    <w:rsid w:val="00DA4955"/>
    <w:rsid w:val="00DB19B6"/>
    <w:rsid w:val="00DB27D9"/>
    <w:rsid w:val="00DB3263"/>
    <w:rsid w:val="00DC06AA"/>
    <w:rsid w:val="00DC0C12"/>
    <w:rsid w:val="00DC17B1"/>
    <w:rsid w:val="00DC4046"/>
    <w:rsid w:val="00DC4F3C"/>
    <w:rsid w:val="00DC65E6"/>
    <w:rsid w:val="00DC7552"/>
    <w:rsid w:val="00DD25E4"/>
    <w:rsid w:val="00DD3671"/>
    <w:rsid w:val="00DD5354"/>
    <w:rsid w:val="00DD5385"/>
    <w:rsid w:val="00DD59DE"/>
    <w:rsid w:val="00DD5FAB"/>
    <w:rsid w:val="00DD7338"/>
    <w:rsid w:val="00DE10C8"/>
    <w:rsid w:val="00DE2E02"/>
    <w:rsid w:val="00DE529E"/>
    <w:rsid w:val="00DE59C7"/>
    <w:rsid w:val="00DF0E7A"/>
    <w:rsid w:val="00DF110E"/>
    <w:rsid w:val="00DF23DA"/>
    <w:rsid w:val="00DF3CA6"/>
    <w:rsid w:val="00E00DAE"/>
    <w:rsid w:val="00E132EA"/>
    <w:rsid w:val="00E14692"/>
    <w:rsid w:val="00E15006"/>
    <w:rsid w:val="00E206C4"/>
    <w:rsid w:val="00E2076A"/>
    <w:rsid w:val="00E22AD7"/>
    <w:rsid w:val="00E22F7A"/>
    <w:rsid w:val="00E23D25"/>
    <w:rsid w:val="00E25130"/>
    <w:rsid w:val="00E2611B"/>
    <w:rsid w:val="00E2666A"/>
    <w:rsid w:val="00E27389"/>
    <w:rsid w:val="00E30635"/>
    <w:rsid w:val="00E350A4"/>
    <w:rsid w:val="00E35D64"/>
    <w:rsid w:val="00E366F0"/>
    <w:rsid w:val="00E36C1E"/>
    <w:rsid w:val="00E3721B"/>
    <w:rsid w:val="00E3798F"/>
    <w:rsid w:val="00E37B3B"/>
    <w:rsid w:val="00E4006F"/>
    <w:rsid w:val="00E403C6"/>
    <w:rsid w:val="00E40549"/>
    <w:rsid w:val="00E41908"/>
    <w:rsid w:val="00E42520"/>
    <w:rsid w:val="00E42A08"/>
    <w:rsid w:val="00E44E88"/>
    <w:rsid w:val="00E451B3"/>
    <w:rsid w:val="00E50D29"/>
    <w:rsid w:val="00E50DC2"/>
    <w:rsid w:val="00E53BAB"/>
    <w:rsid w:val="00E53E10"/>
    <w:rsid w:val="00E54860"/>
    <w:rsid w:val="00E5495C"/>
    <w:rsid w:val="00E54E4E"/>
    <w:rsid w:val="00E556BB"/>
    <w:rsid w:val="00E61FC1"/>
    <w:rsid w:val="00E63886"/>
    <w:rsid w:val="00E7227A"/>
    <w:rsid w:val="00E7500A"/>
    <w:rsid w:val="00E80322"/>
    <w:rsid w:val="00E82A8F"/>
    <w:rsid w:val="00E83B65"/>
    <w:rsid w:val="00E84285"/>
    <w:rsid w:val="00E859CA"/>
    <w:rsid w:val="00E861CB"/>
    <w:rsid w:val="00E86409"/>
    <w:rsid w:val="00E86D26"/>
    <w:rsid w:val="00E9305F"/>
    <w:rsid w:val="00E94757"/>
    <w:rsid w:val="00E94CB1"/>
    <w:rsid w:val="00E951FA"/>
    <w:rsid w:val="00E96231"/>
    <w:rsid w:val="00E962FE"/>
    <w:rsid w:val="00E96C54"/>
    <w:rsid w:val="00EA2359"/>
    <w:rsid w:val="00EA3044"/>
    <w:rsid w:val="00EA7E66"/>
    <w:rsid w:val="00EB0D99"/>
    <w:rsid w:val="00EB27D1"/>
    <w:rsid w:val="00EB4450"/>
    <w:rsid w:val="00EB7561"/>
    <w:rsid w:val="00EB7B7A"/>
    <w:rsid w:val="00EC0277"/>
    <w:rsid w:val="00EC27BE"/>
    <w:rsid w:val="00EC3902"/>
    <w:rsid w:val="00EC42ED"/>
    <w:rsid w:val="00EC50D9"/>
    <w:rsid w:val="00EC5247"/>
    <w:rsid w:val="00EC53E9"/>
    <w:rsid w:val="00EC632B"/>
    <w:rsid w:val="00EC6563"/>
    <w:rsid w:val="00EC744F"/>
    <w:rsid w:val="00ED026B"/>
    <w:rsid w:val="00ED0CBC"/>
    <w:rsid w:val="00ED2103"/>
    <w:rsid w:val="00ED2BEE"/>
    <w:rsid w:val="00ED57BE"/>
    <w:rsid w:val="00ED5F6C"/>
    <w:rsid w:val="00EE0FCD"/>
    <w:rsid w:val="00EE1C07"/>
    <w:rsid w:val="00EE22F1"/>
    <w:rsid w:val="00EE25E5"/>
    <w:rsid w:val="00EE358F"/>
    <w:rsid w:val="00EE4F85"/>
    <w:rsid w:val="00EE620F"/>
    <w:rsid w:val="00EF0C1D"/>
    <w:rsid w:val="00EF1012"/>
    <w:rsid w:val="00EF2812"/>
    <w:rsid w:val="00EF3E0C"/>
    <w:rsid w:val="00EF4649"/>
    <w:rsid w:val="00EF5609"/>
    <w:rsid w:val="00EF63E2"/>
    <w:rsid w:val="00EF654A"/>
    <w:rsid w:val="00F0044B"/>
    <w:rsid w:val="00F03FE8"/>
    <w:rsid w:val="00F042BB"/>
    <w:rsid w:val="00F07333"/>
    <w:rsid w:val="00F07D19"/>
    <w:rsid w:val="00F11FC9"/>
    <w:rsid w:val="00F12B72"/>
    <w:rsid w:val="00F15B25"/>
    <w:rsid w:val="00F16CE3"/>
    <w:rsid w:val="00F17D94"/>
    <w:rsid w:val="00F21776"/>
    <w:rsid w:val="00F24EBC"/>
    <w:rsid w:val="00F26401"/>
    <w:rsid w:val="00F26FB9"/>
    <w:rsid w:val="00F27B80"/>
    <w:rsid w:val="00F30A77"/>
    <w:rsid w:val="00F31F71"/>
    <w:rsid w:val="00F331E8"/>
    <w:rsid w:val="00F3466B"/>
    <w:rsid w:val="00F34844"/>
    <w:rsid w:val="00F35E03"/>
    <w:rsid w:val="00F408D4"/>
    <w:rsid w:val="00F43334"/>
    <w:rsid w:val="00F43FEC"/>
    <w:rsid w:val="00F442CA"/>
    <w:rsid w:val="00F44663"/>
    <w:rsid w:val="00F503BF"/>
    <w:rsid w:val="00F505FA"/>
    <w:rsid w:val="00F52C6F"/>
    <w:rsid w:val="00F5383D"/>
    <w:rsid w:val="00F55250"/>
    <w:rsid w:val="00F55508"/>
    <w:rsid w:val="00F55895"/>
    <w:rsid w:val="00F56BF3"/>
    <w:rsid w:val="00F57612"/>
    <w:rsid w:val="00F57984"/>
    <w:rsid w:val="00F625B2"/>
    <w:rsid w:val="00F62B42"/>
    <w:rsid w:val="00F638AB"/>
    <w:rsid w:val="00F63A2C"/>
    <w:rsid w:val="00F65B7D"/>
    <w:rsid w:val="00F71915"/>
    <w:rsid w:val="00F72842"/>
    <w:rsid w:val="00F73BD8"/>
    <w:rsid w:val="00F74FFA"/>
    <w:rsid w:val="00F75561"/>
    <w:rsid w:val="00F763A8"/>
    <w:rsid w:val="00F76FA6"/>
    <w:rsid w:val="00F801F9"/>
    <w:rsid w:val="00F80477"/>
    <w:rsid w:val="00F818B5"/>
    <w:rsid w:val="00F8315B"/>
    <w:rsid w:val="00F833D3"/>
    <w:rsid w:val="00F83A9D"/>
    <w:rsid w:val="00F84975"/>
    <w:rsid w:val="00F858CF"/>
    <w:rsid w:val="00F86756"/>
    <w:rsid w:val="00F87A78"/>
    <w:rsid w:val="00F94E7A"/>
    <w:rsid w:val="00F953E2"/>
    <w:rsid w:val="00F95571"/>
    <w:rsid w:val="00F96A36"/>
    <w:rsid w:val="00F96B7B"/>
    <w:rsid w:val="00F97010"/>
    <w:rsid w:val="00F970A9"/>
    <w:rsid w:val="00F973A6"/>
    <w:rsid w:val="00F97411"/>
    <w:rsid w:val="00FA2507"/>
    <w:rsid w:val="00FA254B"/>
    <w:rsid w:val="00FA2AFC"/>
    <w:rsid w:val="00FA4C66"/>
    <w:rsid w:val="00FA4CA2"/>
    <w:rsid w:val="00FA6515"/>
    <w:rsid w:val="00FB09E1"/>
    <w:rsid w:val="00FB12E4"/>
    <w:rsid w:val="00FB3644"/>
    <w:rsid w:val="00FB372D"/>
    <w:rsid w:val="00FB3869"/>
    <w:rsid w:val="00FB40C5"/>
    <w:rsid w:val="00FB61C9"/>
    <w:rsid w:val="00FB64BE"/>
    <w:rsid w:val="00FC272B"/>
    <w:rsid w:val="00FC3FE1"/>
    <w:rsid w:val="00FC5063"/>
    <w:rsid w:val="00FD2461"/>
    <w:rsid w:val="00FD3F27"/>
    <w:rsid w:val="00FD5583"/>
    <w:rsid w:val="00FD613D"/>
    <w:rsid w:val="00FD613E"/>
    <w:rsid w:val="00FD7891"/>
    <w:rsid w:val="00FE0CBF"/>
    <w:rsid w:val="00FE5B7C"/>
    <w:rsid w:val="00FF002A"/>
    <w:rsid w:val="00FF02B3"/>
    <w:rsid w:val="00FF2284"/>
    <w:rsid w:val="00FF22DE"/>
    <w:rsid w:val="00FF3999"/>
    <w:rsid w:val="00FF3ED4"/>
    <w:rsid w:val="00FF5740"/>
    <w:rsid w:val="00FF6659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2A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link w:val="a9"/>
    <w:pPr>
      <w:spacing w:line="240" w:lineRule="exact"/>
      <w:jc w:val="both"/>
    </w:pPr>
    <w:rPr>
      <w:sz w:val="28"/>
      <w:lang w:val="x-none" w:eastAsia="x-none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uiPriority w:val="99"/>
    <w:rsid w:val="002A2AB7"/>
  </w:style>
  <w:style w:type="character" w:customStyle="1" w:styleId="a9">
    <w:name w:val="Основной текст Знак"/>
    <w:link w:val="a8"/>
    <w:rsid w:val="000C3E8C"/>
    <w:rPr>
      <w:sz w:val="28"/>
    </w:rPr>
  </w:style>
  <w:style w:type="paragraph" w:styleId="ac">
    <w:name w:val="Balloon Text"/>
    <w:basedOn w:val="a"/>
    <w:link w:val="ad"/>
    <w:rsid w:val="0091064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1064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1D5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3415F7"/>
    <w:rPr>
      <w:rFonts w:ascii="Arial" w:hAnsi="Arial"/>
      <w:b/>
      <w:sz w:val="24"/>
    </w:rPr>
  </w:style>
  <w:style w:type="paragraph" w:styleId="af">
    <w:name w:val="Normal (Web)"/>
    <w:basedOn w:val="a"/>
    <w:uiPriority w:val="99"/>
    <w:unhideWhenUsed/>
    <w:rsid w:val="009020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0202F"/>
  </w:style>
  <w:style w:type="table" w:styleId="af0">
    <w:name w:val="Table Grid"/>
    <w:basedOn w:val="a1"/>
    <w:rsid w:val="0061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2E4838"/>
    <w:rPr>
      <w:color w:val="0000FF"/>
      <w:u w:val="single"/>
    </w:rPr>
  </w:style>
  <w:style w:type="paragraph" w:customStyle="1" w:styleId="ConsPlusNormal">
    <w:name w:val="ConsPlusNormal"/>
    <w:rsid w:val="002E4838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f0"/>
    <w:uiPriority w:val="59"/>
    <w:rsid w:val="006D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6D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D6A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6D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D6A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.andryukova\AppData\Local\Microsoft\Windows\Temporary%20Internet%20Files\Content.Outlook\4DPFAJKZ\2019-05-1-&#1059;&#1082;&#1072;&#1079;%20&#1043;&#1091;&#1073;&#1077;&#1088;&#1085;%20&#1086;%20&#1074;&#1085;&#1077;&#1089;&#1077;&#1085;%20&#1080;&#1079;&#1084;&#1077;&#1085;%20&#1074;%20&#1091;&#1089;&#1083;&#1086;&#1074;%20&#1090;&#1091;&#1076;%20&#1089;&#1086;&#1088;&#1077;&#1074;%20&#1074;%20&#1040;&#1055;&#1050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tagro22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7CACB0A110A040FE6140CAABC8D0597388D4D19766A7AA2473694A36E911C50753B7EF276487FA2DE37AT3IBD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.andryukova\AppData\Local\Microsoft\Windows\Temporary%20Internet%20Files\Content.Outlook\4DPFAJKZ\2019-05-1-&#1059;&#1082;&#1072;&#1079;%20&#1043;&#1091;&#1073;&#1077;&#1088;&#1085;%20&#1086;%20&#1074;&#1085;&#1077;&#1089;&#1077;&#1085;%20&#1080;&#1079;&#1084;&#1077;&#1085;%20&#1074;%20&#1091;&#1089;&#1083;&#1086;&#1074;%20&#1090;&#1091;&#1076;%20&#1089;&#1086;&#1088;&#1077;&#1074;%20&#1074;%20&#1040;&#1055;&#1050;.docx" TargetMode="External"/><Relationship Id="rId10" Type="http://schemas.openxmlformats.org/officeDocument/2006/relationships/hyperlink" Target="consultantplus://offline/ref=99B47BDC7103CD84EC69ABB04BF9E30038DCE8F0F3BEF3D4F8B0F635E72D48A2KCK5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B47BDC7103CD84EC69ABB04BF9E30038DCE8F0F3BEF3D4F8B0F635E72D48A2KCK5D" TargetMode="External"/><Relationship Id="rId14" Type="http://schemas.openxmlformats.org/officeDocument/2006/relationships/hyperlink" Target="file:///C:\Users\n.andryukova\AppData\Local\Microsoft\Windows\Temporary%20Internet%20Files\Content.Outlook\4DPFAJKZ\2019-05-1-&#1059;&#1082;&#1072;&#1079;%20&#1043;&#1091;&#1073;&#1077;&#1088;&#1085;%20&#1086;%20&#1074;&#1085;&#1077;&#1089;&#1077;&#1085;%20&#1080;&#1079;&#1084;&#1077;&#1085;%20&#1074;%20&#1091;&#1089;&#1083;&#1086;&#1074;%20&#1090;&#1091;&#1076;%20&#1089;&#1086;&#1088;&#1077;&#1074;%20&#1074;%20&#1040;&#1055;&#1050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41;&#1083;&#1072;&#1085;&#1082;&#1080;\&#1055;&#1088;&#1072;&#1074;&#1080;&#1090;&#1077;&#1083;&#1100;&#1089;&#1090;&#1074;&#1086;%20&#1040;&#1083;&#1090;&#1072;&#1081;&#1089;&#1082;&#1086;&#1075;&#1086;%20&#1082;&#1088;&#1072;&#1103;%20&#1089;%20&#1086;&#1082;&#1090;&#1103;&#1073;&#1088;&#1103;-2018\&#1059;&#1082;&#1072;&#1079;%20&#1043;&#1091;&#1073;&#1077;&#1088;&#1085;&#1072;&#1090;&#1086;&#1088;&#1072;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001C-31EB-43A6-B2CB-BDC8F156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Указ Губернатора.dot</Template>
  <TotalTime>0</TotalTime>
  <Pages>19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42622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Васильевна</dc:creator>
  <cp:lastModifiedBy>Димитрова Татьяна Леонидовна</cp:lastModifiedBy>
  <cp:revision>2</cp:revision>
  <cp:lastPrinted>2018-05-31T08:43:00Z</cp:lastPrinted>
  <dcterms:created xsi:type="dcterms:W3CDTF">2019-08-22T03:53:00Z</dcterms:created>
  <dcterms:modified xsi:type="dcterms:W3CDTF">2019-08-22T03:53:00Z</dcterms:modified>
</cp:coreProperties>
</file>