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27" w:rsidRPr="00062237" w:rsidRDefault="00BE0827" w:rsidP="00B514A6">
      <w:pPr>
        <w:ind w:left="-567" w:right="141" w:firstLine="709"/>
        <w:jc w:val="both"/>
        <w:rPr>
          <w:sz w:val="29"/>
          <w:szCs w:val="29"/>
        </w:rPr>
      </w:pPr>
    </w:p>
    <w:p w:rsidR="00BE0827" w:rsidRDefault="00BE0827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Новый точечный рисунок" style="position:absolute;left:0;text-align:left;margin-left:-20.55pt;margin-top:-25.2pt;width:93.5pt;height:83.9pt;z-index:-251658240;visibility:visible">
            <v:imagedata r:id="rId5" o:title=""/>
          </v:shape>
        </w:pict>
      </w:r>
      <w:r>
        <w:rPr>
          <w:b/>
          <w:color w:val="0070C0"/>
          <w:sz w:val="48"/>
          <w:szCs w:val="48"/>
        </w:rPr>
        <w:t>ЯЩУР</w:t>
      </w:r>
    </w:p>
    <w:p w:rsidR="00BE0827" w:rsidRDefault="00BE0827" w:rsidP="00A651B8">
      <w:pPr>
        <w:rPr>
          <w:b/>
          <w:sz w:val="48"/>
          <w:szCs w:val="48"/>
        </w:rPr>
      </w:pPr>
    </w:p>
    <w:p w:rsidR="00BE0827" w:rsidRPr="00A651B8" w:rsidRDefault="00BE0827" w:rsidP="00A651B8">
      <w:pPr>
        <w:rPr>
          <w:b/>
          <w:sz w:val="28"/>
          <w:szCs w:val="28"/>
        </w:rPr>
      </w:pPr>
    </w:p>
    <w:p w:rsidR="00BE0827" w:rsidRDefault="00BE0827" w:rsidP="007934C0">
      <w:pPr>
        <w:widowControl w:val="0"/>
        <w:ind w:left="-851" w:right="-1" w:firstLine="709"/>
        <w:jc w:val="both"/>
        <w:rPr>
          <w:b/>
          <w:color w:val="auto"/>
          <w:sz w:val="28"/>
          <w:szCs w:val="28"/>
        </w:rPr>
      </w:pPr>
      <w:r w:rsidRPr="00A651B8">
        <w:rPr>
          <w:b/>
          <w:color w:val="auto"/>
          <w:sz w:val="28"/>
          <w:szCs w:val="28"/>
        </w:rPr>
        <w:t xml:space="preserve">Ящур </w:t>
      </w:r>
      <w:r w:rsidRPr="00A651B8">
        <w:rPr>
          <w:color w:val="auto"/>
          <w:sz w:val="28"/>
          <w:szCs w:val="28"/>
        </w:rPr>
        <w:t>– острое инфекционное заболевание, поражающее все виды парнокопытных животных (крупный рогатый скот, свиньи, козы, овцы, олени, лоси, кабаны).</w:t>
      </w:r>
      <w:r>
        <w:rPr>
          <w:color w:val="auto"/>
          <w:sz w:val="28"/>
          <w:szCs w:val="28"/>
        </w:rPr>
        <w:t xml:space="preserve"> </w:t>
      </w:r>
      <w:r w:rsidRPr="00A651B8">
        <w:rPr>
          <w:b/>
          <w:color w:val="auto"/>
          <w:sz w:val="28"/>
          <w:szCs w:val="28"/>
        </w:rPr>
        <w:t>К ящуру восприимчив и человек</w:t>
      </w:r>
      <w:r w:rsidRPr="00A651B8">
        <w:rPr>
          <w:color w:val="auto"/>
          <w:sz w:val="28"/>
          <w:szCs w:val="28"/>
        </w:rPr>
        <w:t xml:space="preserve">, </w:t>
      </w:r>
      <w:r w:rsidRPr="00A651B8">
        <w:rPr>
          <w:b/>
          <w:color w:val="auto"/>
          <w:sz w:val="28"/>
          <w:szCs w:val="28"/>
        </w:rPr>
        <w:t xml:space="preserve">особенно дети. </w:t>
      </w:r>
    </w:p>
    <w:p w:rsidR="00BE0827" w:rsidRPr="00A651B8" w:rsidRDefault="00BE0827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7934C0">
        <w:rPr>
          <w:b/>
          <w:color w:val="auto"/>
          <w:sz w:val="28"/>
          <w:szCs w:val="28"/>
        </w:rPr>
        <w:t>Источник инфекции</w:t>
      </w:r>
      <w:r>
        <w:rPr>
          <w:b/>
          <w:color w:val="auto"/>
          <w:sz w:val="28"/>
          <w:szCs w:val="28"/>
        </w:rPr>
        <w:t xml:space="preserve">. </w:t>
      </w:r>
      <w:r w:rsidRPr="007934C0">
        <w:rPr>
          <w:color w:val="auto"/>
          <w:sz w:val="28"/>
          <w:szCs w:val="28"/>
        </w:rPr>
        <w:t>Бол</w:t>
      </w:r>
      <w:r w:rsidRPr="00A651B8">
        <w:rPr>
          <w:color w:val="auto"/>
          <w:sz w:val="28"/>
          <w:szCs w:val="28"/>
        </w:rPr>
        <w:t>ьные ящуром животные, в том числе находящиеся в инкубационном (скрытом) периоде болезни, который может длиться до 21 дня. Такие животные выделяют вирус во внешнюю среду с содержимым афт, молоком, слюной, выдыхаемым воздухом, мочой и фекалиями.</w:t>
      </w:r>
    </w:p>
    <w:p w:rsidR="00BE0827" w:rsidRPr="00A651B8" w:rsidRDefault="00BE0827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A651B8">
        <w:rPr>
          <w:b/>
          <w:color w:val="auto"/>
          <w:sz w:val="28"/>
          <w:szCs w:val="28"/>
        </w:rPr>
        <w:t>Характерные признаки</w:t>
      </w:r>
      <w:r>
        <w:rPr>
          <w:b/>
          <w:color w:val="auto"/>
          <w:sz w:val="28"/>
          <w:szCs w:val="28"/>
        </w:rPr>
        <w:t xml:space="preserve">. </w:t>
      </w:r>
      <w:r w:rsidRPr="007934C0">
        <w:rPr>
          <w:color w:val="auto"/>
          <w:sz w:val="28"/>
          <w:szCs w:val="28"/>
        </w:rPr>
        <w:t>Кр</w:t>
      </w:r>
      <w:r w:rsidRPr="00A651B8">
        <w:rPr>
          <w:color w:val="auto"/>
          <w:sz w:val="28"/>
          <w:szCs w:val="28"/>
        </w:rPr>
        <w:t xml:space="preserve">атковременная лихорадка, афты и эрозии на слизистой оболочке ротовой полости, на коже венчика и межкопытцевой щели, носового зеркальца, вымени. У новорожденного молодняка ящур может протекать в сверхострой форме со смертельным исходом без образования афт. </w:t>
      </w:r>
    </w:p>
    <w:p w:rsidR="00BE0827" w:rsidRPr="00A651B8" w:rsidRDefault="00BE0827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Факторы</w:t>
      </w:r>
      <w:r w:rsidRPr="00A651B8">
        <w:rPr>
          <w:b/>
          <w:color w:val="auto"/>
          <w:sz w:val="28"/>
          <w:szCs w:val="28"/>
        </w:rPr>
        <w:t xml:space="preserve"> передачи</w:t>
      </w:r>
      <w:r>
        <w:rPr>
          <w:b/>
          <w:color w:val="auto"/>
          <w:sz w:val="28"/>
          <w:szCs w:val="28"/>
        </w:rPr>
        <w:t xml:space="preserve">. </w:t>
      </w:r>
      <w:r w:rsidRPr="007934C0">
        <w:rPr>
          <w:color w:val="auto"/>
          <w:sz w:val="28"/>
          <w:szCs w:val="28"/>
        </w:rPr>
        <w:t>Нео</w:t>
      </w:r>
      <w:r w:rsidRPr="00A651B8">
        <w:rPr>
          <w:color w:val="auto"/>
          <w:sz w:val="28"/>
          <w:szCs w:val="28"/>
        </w:rPr>
        <w:t>беззараженные продукты и сырье</w:t>
      </w:r>
      <w:r>
        <w:rPr>
          <w:color w:val="auto"/>
          <w:sz w:val="28"/>
          <w:szCs w:val="28"/>
        </w:rPr>
        <w:t xml:space="preserve"> животного происхождения</w:t>
      </w:r>
      <w:r w:rsidRPr="00A651B8">
        <w:rPr>
          <w:color w:val="auto"/>
          <w:sz w:val="28"/>
          <w:szCs w:val="28"/>
        </w:rPr>
        <w:t xml:space="preserve">, полученные от больных животных, а также загрязненные выделениями больных ящуром животных: </w:t>
      </w:r>
      <w:r w:rsidRPr="00A651B8">
        <w:rPr>
          <w:b/>
          <w:color w:val="auto"/>
          <w:sz w:val="28"/>
          <w:szCs w:val="28"/>
        </w:rPr>
        <w:t>корма, вода, подстилка, предметы ухода, одежда и обувь людей, транспортные средства</w:t>
      </w:r>
      <w:r w:rsidRPr="00A651B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A651B8">
        <w:rPr>
          <w:color w:val="auto"/>
          <w:sz w:val="28"/>
          <w:szCs w:val="28"/>
        </w:rPr>
        <w:t>Механическими переносчиками могут послужить птицы, насекомые. Продолжительное время вирус ящура сохраняется при низких температурах.</w:t>
      </w:r>
    </w:p>
    <w:p w:rsidR="00BE0827" w:rsidRPr="00A651B8" w:rsidRDefault="00BE0827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7934C0">
        <w:rPr>
          <w:b/>
          <w:color w:val="auto"/>
          <w:sz w:val="28"/>
          <w:szCs w:val="28"/>
        </w:rPr>
        <w:t>Источником заражения людей</w:t>
      </w:r>
      <w:r w:rsidRPr="00A651B8">
        <w:rPr>
          <w:color w:val="auto"/>
          <w:sz w:val="28"/>
          <w:szCs w:val="28"/>
        </w:rPr>
        <w:t xml:space="preserve"> может послужить больное животное. Заражение</w:t>
      </w:r>
      <w:r>
        <w:rPr>
          <w:color w:val="auto"/>
          <w:sz w:val="28"/>
          <w:szCs w:val="28"/>
        </w:rPr>
        <w:t xml:space="preserve"> </w:t>
      </w:r>
      <w:r w:rsidRPr="00A651B8">
        <w:rPr>
          <w:color w:val="auto"/>
          <w:sz w:val="28"/>
          <w:szCs w:val="28"/>
        </w:rPr>
        <w:t>происходит при употреблении необезвреженных пищевых продуктов, в том числе сырого молока, через поврежденную</w:t>
      </w:r>
      <w:r>
        <w:rPr>
          <w:color w:val="auto"/>
          <w:sz w:val="28"/>
          <w:szCs w:val="28"/>
        </w:rPr>
        <w:t xml:space="preserve"> кожу и слизистые оболочки рта</w:t>
      </w:r>
      <w:r w:rsidRPr="00A651B8">
        <w:rPr>
          <w:color w:val="auto"/>
          <w:sz w:val="28"/>
          <w:szCs w:val="28"/>
        </w:rPr>
        <w:t xml:space="preserve">. Инкубационный период длиться </w:t>
      </w:r>
      <w:r>
        <w:rPr>
          <w:color w:val="auto"/>
          <w:sz w:val="28"/>
          <w:szCs w:val="28"/>
        </w:rPr>
        <w:t xml:space="preserve">от 2 до </w:t>
      </w:r>
      <w:r w:rsidRPr="00A651B8">
        <w:rPr>
          <w:color w:val="auto"/>
          <w:sz w:val="28"/>
          <w:szCs w:val="28"/>
        </w:rPr>
        <w:t xml:space="preserve">10 суток. </w:t>
      </w:r>
    </w:p>
    <w:p w:rsidR="00BE0827" w:rsidRPr="00A651B8" w:rsidRDefault="00BE0827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A651B8">
        <w:rPr>
          <w:b/>
          <w:color w:val="auto"/>
          <w:sz w:val="28"/>
          <w:szCs w:val="28"/>
        </w:rPr>
        <w:t>Основные проявления заболевания у человека</w:t>
      </w:r>
      <w:r>
        <w:rPr>
          <w:b/>
          <w:color w:val="auto"/>
          <w:sz w:val="28"/>
          <w:szCs w:val="28"/>
        </w:rPr>
        <w:t xml:space="preserve"> - </w:t>
      </w:r>
      <w:r w:rsidRPr="00A651B8">
        <w:rPr>
          <w:color w:val="auto"/>
          <w:sz w:val="28"/>
          <w:szCs w:val="28"/>
        </w:rPr>
        <w:t xml:space="preserve"> лихорадка, озноб, головные и мышечные боли, появление на губах и слизистой оболочки рта мелких пузырьков, которые затем лопаются, образуя афты. Иногда афты появляются на других участках тела, в связи с чем выделяют так называемую ротовую и кожную формы ящура. Длительность заболевания около 2 недель. Вследствие присоединения другой инфекции возможны осложнения - бронхопневмония, гастроэнтерит и др. </w:t>
      </w:r>
    </w:p>
    <w:p w:rsidR="00BE0827" w:rsidRDefault="00BE0827" w:rsidP="007934C0">
      <w:pPr>
        <w:widowControl w:val="0"/>
        <w:ind w:left="-851" w:right="-1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 xml:space="preserve">Меры профилактики. </w:t>
      </w:r>
      <w:r w:rsidRPr="007934C0">
        <w:rPr>
          <w:color w:val="auto"/>
          <w:sz w:val="28"/>
          <w:szCs w:val="28"/>
        </w:rPr>
        <w:t>Н</w:t>
      </w:r>
      <w:r w:rsidRPr="007934C0">
        <w:rPr>
          <w:color w:val="auto"/>
          <w:kern w:val="0"/>
          <w:sz w:val="28"/>
          <w:szCs w:val="28"/>
          <w:lang w:eastAsia="en-US"/>
        </w:rPr>
        <w:t>е</w:t>
      </w:r>
      <w:r>
        <w:rPr>
          <w:color w:val="auto"/>
          <w:kern w:val="0"/>
          <w:sz w:val="28"/>
          <w:szCs w:val="28"/>
          <w:lang w:eastAsia="en-US"/>
        </w:rPr>
        <w:t xml:space="preserve">медленно сообщать ветеринарным специалистам </w:t>
      </w:r>
      <w:r w:rsidRPr="00C84554">
        <w:rPr>
          <w:color w:val="auto"/>
          <w:kern w:val="0"/>
          <w:sz w:val="28"/>
          <w:szCs w:val="28"/>
          <w:lang w:eastAsia="en-US"/>
        </w:rPr>
        <w:t>обо всех случаях внезапного падежа или заболевания животных, а так</w:t>
      </w:r>
      <w:r>
        <w:rPr>
          <w:color w:val="auto"/>
          <w:kern w:val="0"/>
          <w:sz w:val="28"/>
          <w:szCs w:val="28"/>
          <w:lang w:eastAsia="en-US"/>
        </w:rPr>
        <w:t xml:space="preserve">же об изменениях в их поведении, </w:t>
      </w:r>
      <w:r w:rsidRPr="00C84554">
        <w:rPr>
          <w:color w:val="auto"/>
          <w:kern w:val="0"/>
          <w:sz w:val="28"/>
          <w:szCs w:val="28"/>
          <w:lang w:eastAsia="en-US"/>
        </w:rPr>
        <w:t xml:space="preserve">принимать меры по изоляции </w:t>
      </w:r>
      <w:r>
        <w:rPr>
          <w:color w:val="auto"/>
          <w:kern w:val="0"/>
          <w:sz w:val="28"/>
          <w:szCs w:val="28"/>
          <w:lang w:eastAsia="en-US"/>
        </w:rPr>
        <w:t>животных. П</w:t>
      </w:r>
      <w:r w:rsidRPr="001D5EFB">
        <w:rPr>
          <w:color w:val="auto"/>
          <w:kern w:val="0"/>
          <w:sz w:val="28"/>
          <w:szCs w:val="28"/>
          <w:lang w:eastAsia="en-US"/>
        </w:rPr>
        <w:t>еремещение животных проводить только при наличии ветеринарных сопроводительных документов и знаков идентификаций с/х животных</w:t>
      </w:r>
      <w:r>
        <w:rPr>
          <w:color w:val="auto"/>
          <w:kern w:val="0"/>
          <w:sz w:val="28"/>
          <w:szCs w:val="28"/>
          <w:lang w:eastAsia="en-US"/>
        </w:rPr>
        <w:t>. У</w:t>
      </w:r>
      <w:r w:rsidRPr="001D5EFB">
        <w:rPr>
          <w:color w:val="auto"/>
          <w:kern w:val="0"/>
          <w:sz w:val="28"/>
          <w:szCs w:val="28"/>
          <w:lang w:eastAsia="en-US"/>
        </w:rPr>
        <w:t xml:space="preserve">бой крупного рогатого скота производить </w:t>
      </w:r>
      <w:r>
        <w:rPr>
          <w:color w:val="auto"/>
          <w:kern w:val="0"/>
          <w:sz w:val="28"/>
          <w:szCs w:val="28"/>
          <w:lang w:eastAsia="en-US"/>
        </w:rPr>
        <w:t>только на боенских предприятиях.</w:t>
      </w:r>
    </w:p>
    <w:p w:rsidR="00BE0827" w:rsidRPr="00C84554" w:rsidRDefault="00BE0827" w:rsidP="001D5EF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E0827" w:rsidRDefault="00BE0827" w:rsidP="009A2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КГБУ Управления ветеринарии Алейского района   (8)963-527-52-27; раб. Т. 22-1-25; 21-9-36. Сайт (http://al-vet.ru)</w:t>
      </w:r>
    </w:p>
    <w:p w:rsidR="00BE0827" w:rsidRPr="005878E2" w:rsidRDefault="00BE0827" w:rsidP="00C105C9">
      <w:pPr>
        <w:jc w:val="center"/>
      </w:pPr>
    </w:p>
    <w:sectPr w:rsidR="00BE0827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A3"/>
    <w:rsid w:val="00062237"/>
    <w:rsid w:val="000B7CB5"/>
    <w:rsid w:val="0012412D"/>
    <w:rsid w:val="001C107E"/>
    <w:rsid w:val="001C6D54"/>
    <w:rsid w:val="001D5EFB"/>
    <w:rsid w:val="001F5EA3"/>
    <w:rsid w:val="002167E3"/>
    <w:rsid w:val="00252A8C"/>
    <w:rsid w:val="003C7C69"/>
    <w:rsid w:val="00426A69"/>
    <w:rsid w:val="0044668D"/>
    <w:rsid w:val="00497A3D"/>
    <w:rsid w:val="00512A0C"/>
    <w:rsid w:val="00542534"/>
    <w:rsid w:val="005878E2"/>
    <w:rsid w:val="0059089C"/>
    <w:rsid w:val="007934C0"/>
    <w:rsid w:val="007C2D2F"/>
    <w:rsid w:val="0084348C"/>
    <w:rsid w:val="00940F8C"/>
    <w:rsid w:val="009A23C9"/>
    <w:rsid w:val="009B2EC3"/>
    <w:rsid w:val="00A121CA"/>
    <w:rsid w:val="00A651B8"/>
    <w:rsid w:val="00AA743D"/>
    <w:rsid w:val="00B514A6"/>
    <w:rsid w:val="00B76D52"/>
    <w:rsid w:val="00B81AF1"/>
    <w:rsid w:val="00B86205"/>
    <w:rsid w:val="00BD0769"/>
    <w:rsid w:val="00BE0827"/>
    <w:rsid w:val="00C105C9"/>
    <w:rsid w:val="00C84554"/>
    <w:rsid w:val="00CA4059"/>
    <w:rsid w:val="00CB06C2"/>
    <w:rsid w:val="00D70CEE"/>
    <w:rsid w:val="00D8187A"/>
    <w:rsid w:val="00EB131A"/>
    <w:rsid w:val="00F622E4"/>
    <w:rsid w:val="00F9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A6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059"/>
    <w:rPr>
      <w:rFonts w:ascii="Segoe UI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355</Words>
  <Characters>2030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JOHN</cp:lastModifiedBy>
  <cp:revision>14</cp:revision>
  <cp:lastPrinted>2019-07-22T01:33:00Z</cp:lastPrinted>
  <dcterms:created xsi:type="dcterms:W3CDTF">2016-08-31T04:37:00Z</dcterms:created>
  <dcterms:modified xsi:type="dcterms:W3CDTF">2019-10-14T02:34:00Z</dcterms:modified>
</cp:coreProperties>
</file>