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A6" w:rsidRPr="00062237" w:rsidRDefault="00BD78A6" w:rsidP="00B514A6">
      <w:pPr>
        <w:ind w:left="-567" w:right="141" w:firstLine="709"/>
        <w:jc w:val="both"/>
        <w:rPr>
          <w:sz w:val="29"/>
          <w:szCs w:val="29"/>
        </w:rPr>
      </w:pPr>
    </w:p>
    <w:p w:rsidR="00BD78A6" w:rsidRDefault="00BD78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Новый точечный рисунок" style="position:absolute;left:0;text-align:left;margin-left:-20.55pt;margin-top:-25.2pt;width:93.5pt;height:83.9pt;z-index:-251658240;visibility:visible">
            <v:imagedata r:id="rId5" o:title=""/>
          </v:shape>
        </w:pict>
      </w:r>
      <w:r>
        <w:rPr>
          <w:b/>
          <w:color w:val="0070C0"/>
          <w:sz w:val="48"/>
          <w:szCs w:val="48"/>
        </w:rPr>
        <w:t>Грипп птиц</w:t>
      </w:r>
    </w:p>
    <w:p w:rsidR="00BD78A6" w:rsidRPr="00DB222F" w:rsidRDefault="00BD78A6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</w:p>
    <w:p w:rsidR="00BD78A6" w:rsidRPr="00DB222F" w:rsidRDefault="00BD78A6" w:rsidP="00B514A6">
      <w:pPr>
        <w:widowControl w:val="0"/>
        <w:ind w:left="-567" w:right="141"/>
      </w:pP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Грипп птиц</w:t>
      </w:r>
      <w:r w:rsidRPr="00A418ED">
        <w:rPr>
          <w:color w:val="auto"/>
          <w:kern w:val="0"/>
          <w:sz w:val="28"/>
          <w:szCs w:val="28"/>
        </w:rPr>
        <w:t xml:space="preserve"> - вирусное заболевание, поражающее диких, синантропных и сельскохозяйственных птиц. </w:t>
      </w: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t>Источник</w:t>
      </w:r>
      <w:r w:rsidRPr="00FD7714">
        <w:rPr>
          <w:b/>
          <w:color w:val="auto"/>
          <w:kern w:val="0"/>
          <w:sz w:val="28"/>
          <w:szCs w:val="28"/>
        </w:rPr>
        <w:t xml:space="preserve"> инфекции</w:t>
      </w:r>
      <w:r>
        <w:rPr>
          <w:b/>
          <w:color w:val="auto"/>
          <w:kern w:val="0"/>
          <w:sz w:val="28"/>
          <w:szCs w:val="28"/>
        </w:rPr>
        <w:t xml:space="preserve">. </w:t>
      </w:r>
      <w:r w:rsidRPr="00FD7714">
        <w:rPr>
          <w:color w:val="auto"/>
          <w:kern w:val="0"/>
          <w:sz w:val="28"/>
          <w:szCs w:val="28"/>
        </w:rPr>
        <w:t>Бо</w:t>
      </w:r>
      <w:r w:rsidRPr="00A418ED">
        <w:rPr>
          <w:color w:val="auto"/>
          <w:kern w:val="0"/>
          <w:sz w:val="28"/>
          <w:szCs w:val="28"/>
        </w:rPr>
        <w:t>льные и переболевшие птицы, выделяющие вирус с истечениями из носа и рта, экскрементами, яйцом.</w:t>
      </w: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 xml:space="preserve">Дикие перелетные птицы, а особенно утки могут способствовать распространению заболевания на огромные расстояния и являться источником инфекции, а также - естественным резервуаром заболевания.  </w:t>
      </w:r>
    </w:p>
    <w:p w:rsidR="00BD78A6" w:rsidRPr="00A418ED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FD7714">
        <w:rPr>
          <w:b/>
          <w:color w:val="auto"/>
          <w:kern w:val="0"/>
          <w:sz w:val="28"/>
          <w:szCs w:val="28"/>
        </w:rPr>
        <w:t>Основные признаки больной птицы</w:t>
      </w:r>
      <w:r w:rsidRPr="00A418ED">
        <w:rPr>
          <w:color w:val="auto"/>
          <w:kern w:val="0"/>
          <w:sz w:val="28"/>
          <w:szCs w:val="28"/>
        </w:rPr>
        <w:t>: слабость, отеки подкожной клетчатки в области головы, шеи, груди, отек гортани, синюшность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BD78A6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Вирус</w:t>
      </w:r>
      <w:r>
        <w:rPr>
          <w:color w:val="auto"/>
          <w:kern w:val="0"/>
          <w:sz w:val="28"/>
          <w:szCs w:val="28"/>
        </w:rPr>
        <w:t xml:space="preserve"> </w:t>
      </w:r>
      <w:r w:rsidRPr="00A418ED">
        <w:rPr>
          <w:color w:val="auto"/>
          <w:kern w:val="0"/>
          <w:sz w:val="28"/>
          <w:szCs w:val="28"/>
        </w:rPr>
        <w:t xml:space="preserve">гриппа птиц длительное время сохраняется в различных органах и тканях птицы: в замороженном мясе птицы - до 280 дней, в инкубационном яйце при 8°С - 120 дней, в таре - 4 дня, в крови, в помете, зерне, разлагающихся трупах - 30 дней, в воде сохраняет активность при температуре 0-4°С в течение года. </w:t>
      </w:r>
    </w:p>
    <w:p w:rsidR="00BD78A6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 xml:space="preserve">С целью недопущения возникновения гриппа птиц необходимо выполнять ряд обязательных </w:t>
      </w:r>
      <w:r>
        <w:rPr>
          <w:b/>
          <w:color w:val="auto"/>
          <w:kern w:val="0"/>
          <w:sz w:val="28"/>
          <w:szCs w:val="28"/>
        </w:rPr>
        <w:t>требований</w:t>
      </w:r>
      <w:r w:rsidRPr="00A418ED">
        <w:rPr>
          <w:b/>
          <w:color w:val="auto"/>
          <w:kern w:val="0"/>
          <w:sz w:val="28"/>
          <w:szCs w:val="28"/>
        </w:rPr>
        <w:t>:</w:t>
      </w:r>
    </w:p>
    <w:p w:rsidR="00BD78A6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содержать птицу в местах, исключающих контакт с дикой птицей</w:t>
      </w:r>
      <w:r>
        <w:rPr>
          <w:color w:val="auto"/>
          <w:kern w:val="0"/>
          <w:sz w:val="28"/>
          <w:szCs w:val="28"/>
        </w:rPr>
        <w:t xml:space="preserve">, синантропной </w:t>
      </w:r>
      <w:r w:rsidRPr="00A418ED">
        <w:rPr>
          <w:color w:val="auto"/>
          <w:kern w:val="0"/>
          <w:sz w:val="28"/>
          <w:szCs w:val="28"/>
        </w:rPr>
        <w:t>(голуби, воробьи)</w:t>
      </w:r>
      <w:r>
        <w:rPr>
          <w:color w:val="auto"/>
          <w:kern w:val="0"/>
          <w:sz w:val="28"/>
          <w:szCs w:val="28"/>
        </w:rPr>
        <w:t>. И</w:t>
      </w:r>
      <w:r w:rsidRPr="00A418ED">
        <w:rPr>
          <w:color w:val="auto"/>
          <w:kern w:val="0"/>
          <w:sz w:val="28"/>
          <w:szCs w:val="28"/>
        </w:rPr>
        <w:t xml:space="preserve">сключать возможность доступа </w:t>
      </w:r>
      <w:r>
        <w:rPr>
          <w:color w:val="auto"/>
          <w:kern w:val="0"/>
          <w:sz w:val="28"/>
          <w:szCs w:val="28"/>
        </w:rPr>
        <w:t xml:space="preserve">дикой птицы </w:t>
      </w:r>
      <w:r w:rsidRPr="00A418ED">
        <w:rPr>
          <w:color w:val="auto"/>
          <w:kern w:val="0"/>
          <w:sz w:val="28"/>
          <w:szCs w:val="28"/>
        </w:rPr>
        <w:t>к кормушкам</w:t>
      </w:r>
      <w:r>
        <w:rPr>
          <w:color w:val="auto"/>
          <w:kern w:val="0"/>
          <w:sz w:val="28"/>
          <w:szCs w:val="28"/>
        </w:rPr>
        <w:t>;</w:t>
      </w:r>
    </w:p>
    <w:p w:rsidR="00BD78A6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приобретать</w:t>
      </w:r>
      <w:r>
        <w:rPr>
          <w:color w:val="auto"/>
          <w:kern w:val="0"/>
          <w:sz w:val="28"/>
          <w:szCs w:val="28"/>
        </w:rPr>
        <w:t xml:space="preserve">, продавать </w:t>
      </w:r>
      <w:r w:rsidRPr="00A418ED">
        <w:rPr>
          <w:color w:val="auto"/>
          <w:kern w:val="0"/>
          <w:sz w:val="28"/>
          <w:szCs w:val="28"/>
        </w:rPr>
        <w:t>птицу, яйцо и мясо только при наличии ветеринарн</w:t>
      </w:r>
      <w:r>
        <w:rPr>
          <w:color w:val="auto"/>
          <w:kern w:val="0"/>
          <w:sz w:val="28"/>
          <w:szCs w:val="28"/>
        </w:rPr>
        <w:t>ых сопроводительных документов;</w:t>
      </w:r>
    </w:p>
    <w:p w:rsidR="00BD78A6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 уходе за домашней птицей иметь отдельную одежду и обувь;</w:t>
      </w:r>
    </w:p>
    <w:p w:rsidR="00BD78A6" w:rsidRPr="00A418ED" w:rsidRDefault="00BD78A6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утилизацию трупов птиц проводить только в установленных местах</w:t>
      </w:r>
      <w:r>
        <w:rPr>
          <w:color w:val="auto"/>
          <w:kern w:val="0"/>
          <w:sz w:val="28"/>
          <w:szCs w:val="28"/>
        </w:rPr>
        <w:t>.</w:t>
      </w:r>
    </w:p>
    <w:p w:rsidR="00BD78A6" w:rsidRPr="00A418ED" w:rsidRDefault="00BD78A6" w:rsidP="00806294">
      <w:pPr>
        <w:jc w:val="center"/>
        <w:rPr>
          <w:b/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Внимание охотников!</w:t>
      </w:r>
    </w:p>
    <w:p w:rsidR="00BD78A6" w:rsidRPr="001626EA" w:rsidRDefault="00BD78A6" w:rsidP="001626EA">
      <w:pPr>
        <w:ind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A418ED">
        <w:rPr>
          <w:b/>
          <w:color w:val="auto"/>
          <w:kern w:val="0"/>
          <w:sz w:val="28"/>
          <w:szCs w:val="28"/>
          <w:lang w:eastAsia="en-US"/>
        </w:rPr>
        <w:t xml:space="preserve">исключить контакт </w:t>
      </w:r>
      <w:r w:rsidRPr="001626EA">
        <w:rPr>
          <w:color w:val="auto"/>
          <w:kern w:val="0"/>
          <w:sz w:val="28"/>
          <w:szCs w:val="28"/>
          <w:lang w:eastAsia="en-US"/>
        </w:rPr>
        <w:t>диких подсадных уток с домашними, в том числе отловленных для содержания в личных подсобных хозяйствах;</w:t>
      </w: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  <w:lang w:eastAsia="en-US"/>
        </w:rPr>
        <w:t xml:space="preserve">исключить разделку </w:t>
      </w:r>
      <w:r w:rsidRPr="001626EA">
        <w:rPr>
          <w:color w:val="auto"/>
          <w:kern w:val="0"/>
          <w:sz w:val="28"/>
          <w:szCs w:val="28"/>
          <w:lang w:eastAsia="en-US"/>
        </w:rPr>
        <w:t>тушек добытых водоплавающих птиц на территории подворий и скармливание отходов потрошения домашней птице. П</w:t>
      </w:r>
      <w:r w:rsidRPr="001626EA">
        <w:rPr>
          <w:color w:val="auto"/>
          <w:kern w:val="0"/>
          <w:sz w:val="28"/>
          <w:szCs w:val="28"/>
        </w:rPr>
        <w:t>осле потрошения трофеев в охотничьих угодьях все биологические</w:t>
      </w:r>
      <w:r w:rsidRPr="00A418ED">
        <w:rPr>
          <w:color w:val="auto"/>
          <w:kern w:val="0"/>
          <w:sz w:val="28"/>
          <w:szCs w:val="28"/>
        </w:rPr>
        <w:t xml:space="preserve"> отходы следует захоронить на глубину не менее 25-</w:t>
      </w:r>
      <w:smartTag w:uri="urn:schemas-microsoft-com:office:smarttags" w:element="metricconverter">
        <w:smartTagPr>
          <w:attr w:name="ProductID" w:val="50 см"/>
        </w:smartTagPr>
        <w:r w:rsidRPr="00A418ED">
          <w:rPr>
            <w:color w:val="auto"/>
            <w:kern w:val="0"/>
            <w:sz w:val="28"/>
            <w:szCs w:val="28"/>
          </w:rPr>
          <w:t>50 см</w:t>
        </w:r>
      </w:smartTag>
      <w:r w:rsidRPr="00A418ED">
        <w:rPr>
          <w:color w:val="auto"/>
          <w:kern w:val="0"/>
          <w:sz w:val="28"/>
          <w:szCs w:val="28"/>
        </w:rPr>
        <w:t>;</w:t>
      </w: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соблюдать правила</w:t>
      </w:r>
      <w:r w:rsidRPr="00A418ED">
        <w:rPr>
          <w:color w:val="auto"/>
          <w:kern w:val="0"/>
          <w:sz w:val="28"/>
          <w:szCs w:val="28"/>
        </w:rPr>
        <w:t xml:space="preserve"> личной гигиены при разделке птицы;</w:t>
      </w:r>
    </w:p>
    <w:p w:rsidR="00BD78A6" w:rsidRDefault="00BD78A6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после окончания охоты</w:t>
      </w:r>
      <w:r w:rsidRPr="00A418ED">
        <w:rPr>
          <w:color w:val="auto"/>
          <w:kern w:val="0"/>
          <w:sz w:val="28"/>
          <w:szCs w:val="28"/>
        </w:rPr>
        <w:t xml:space="preserve"> обувь тщательно помыть, одежду выстирать и просушить.</w:t>
      </w:r>
    </w:p>
    <w:p w:rsidR="00BD78A6" w:rsidRPr="00CB1DB8" w:rsidRDefault="00BD78A6" w:rsidP="005D7BC6">
      <w:pPr>
        <w:ind w:firstLine="709"/>
        <w:jc w:val="both"/>
        <w:rPr>
          <w:sz w:val="16"/>
          <w:szCs w:val="16"/>
        </w:rPr>
      </w:pPr>
      <w:r w:rsidRPr="00A418ED">
        <w:rPr>
          <w:b/>
          <w:color w:val="auto"/>
          <w:kern w:val="0"/>
          <w:sz w:val="28"/>
          <w:szCs w:val="28"/>
        </w:rPr>
        <w:t>В случае появления заболевания птиц или внезапной массовой их гибели НЕМЕДЛЕНН</w:t>
      </w:r>
      <w:bookmarkStart w:id="0" w:name="_GoBack"/>
      <w:bookmarkEnd w:id="0"/>
      <w:r w:rsidRPr="00A418ED">
        <w:rPr>
          <w:b/>
          <w:color w:val="auto"/>
          <w:kern w:val="0"/>
          <w:sz w:val="28"/>
          <w:szCs w:val="28"/>
        </w:rPr>
        <w:t>О обратиться в государственную ветеринарную службу по месту жительства.</w:t>
      </w:r>
    </w:p>
    <w:tbl>
      <w:tblPr>
        <w:tblW w:w="10065" w:type="dxa"/>
        <w:tblCellSpacing w:w="20" w:type="dxa"/>
        <w:tblInd w:w="-773" w:type="dxa"/>
        <w:tblLook w:val="00A0"/>
      </w:tblPr>
      <w:tblGrid>
        <w:gridCol w:w="421"/>
        <w:gridCol w:w="9644"/>
      </w:tblGrid>
      <w:tr w:rsidR="00BD78A6" w:rsidRPr="00705FF0" w:rsidTr="00497A3D">
        <w:trPr>
          <w:trHeight w:val="24"/>
          <w:tblCellSpacing w:w="20" w:type="dxa"/>
        </w:trPr>
        <w:tc>
          <w:tcPr>
            <w:tcW w:w="361" w:type="dxa"/>
          </w:tcPr>
          <w:p w:rsidR="00BD78A6" w:rsidRPr="00705FF0" w:rsidRDefault="00BD78A6" w:rsidP="00187044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</w:tcPr>
          <w:p w:rsidR="00BD78A6" w:rsidRDefault="00BD78A6" w:rsidP="00ED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горячей линии КГБУ Управления ветеринарии Алейского района   (8)963-527-52-27; раб. Т. 22-1-25; 21-9-36. Сайт (http://al-vet.ru)</w:t>
            </w:r>
          </w:p>
          <w:p w:rsidR="00BD78A6" w:rsidRPr="00705FF0" w:rsidRDefault="00BD78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BD78A6" w:rsidRDefault="00BD78A6"/>
    <w:sectPr w:rsidR="00BD78A6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A3"/>
    <w:rsid w:val="00062237"/>
    <w:rsid w:val="0012412D"/>
    <w:rsid w:val="00151A45"/>
    <w:rsid w:val="001626EA"/>
    <w:rsid w:val="00187044"/>
    <w:rsid w:val="001F5EA3"/>
    <w:rsid w:val="00247664"/>
    <w:rsid w:val="00252C07"/>
    <w:rsid w:val="002F0871"/>
    <w:rsid w:val="003C7C69"/>
    <w:rsid w:val="00473E43"/>
    <w:rsid w:val="00497A3D"/>
    <w:rsid w:val="00512A0C"/>
    <w:rsid w:val="005878E2"/>
    <w:rsid w:val="005D7BC6"/>
    <w:rsid w:val="00624B4C"/>
    <w:rsid w:val="006F6FB7"/>
    <w:rsid w:val="00705FF0"/>
    <w:rsid w:val="00806294"/>
    <w:rsid w:val="008C3A57"/>
    <w:rsid w:val="008F6001"/>
    <w:rsid w:val="00913634"/>
    <w:rsid w:val="00A121CA"/>
    <w:rsid w:val="00A418ED"/>
    <w:rsid w:val="00A96254"/>
    <w:rsid w:val="00B514A6"/>
    <w:rsid w:val="00B67E68"/>
    <w:rsid w:val="00B755BF"/>
    <w:rsid w:val="00B86205"/>
    <w:rsid w:val="00BD78A6"/>
    <w:rsid w:val="00CA4059"/>
    <w:rsid w:val="00CB1DB8"/>
    <w:rsid w:val="00DB222F"/>
    <w:rsid w:val="00ED44E6"/>
    <w:rsid w:val="00F61987"/>
    <w:rsid w:val="00F622E4"/>
    <w:rsid w:val="00F94EEB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A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059"/>
    <w:rPr>
      <w:rFonts w:ascii="Segoe UI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336</Words>
  <Characters>1920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13</cp:revision>
  <cp:lastPrinted>2019-08-21T05:20:00Z</cp:lastPrinted>
  <dcterms:created xsi:type="dcterms:W3CDTF">2016-08-31T04:37:00Z</dcterms:created>
  <dcterms:modified xsi:type="dcterms:W3CDTF">2019-10-14T02:33:00Z</dcterms:modified>
</cp:coreProperties>
</file>