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06" w:rsidRPr="00062237" w:rsidRDefault="00401706" w:rsidP="00B514A6">
      <w:pPr>
        <w:ind w:left="-567" w:right="141" w:firstLine="709"/>
        <w:jc w:val="both"/>
        <w:rPr>
          <w:sz w:val="29"/>
          <w:szCs w:val="29"/>
        </w:rPr>
      </w:pPr>
    </w:p>
    <w:p w:rsidR="00401706" w:rsidRPr="00AC72DE" w:rsidRDefault="00401706" w:rsidP="00AC72DE">
      <w:pPr>
        <w:ind w:right="10"/>
        <w:jc w:val="center"/>
        <w:rPr>
          <w:b/>
          <w:color w:val="2E74B5"/>
          <w:kern w:val="0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Новый точечный рисунок" style="position:absolute;left:0;text-align:left;margin-left:-20.55pt;margin-top:-25.2pt;width:93.5pt;height:83.9pt;z-index:-251658240;visibility:visible">
            <v:imagedata r:id="rId5" o:title=""/>
          </v:shape>
        </w:pict>
      </w:r>
      <w:r>
        <w:rPr>
          <w:b/>
          <w:color w:val="2E74B5"/>
          <w:kern w:val="0"/>
          <w:sz w:val="48"/>
          <w:szCs w:val="48"/>
        </w:rPr>
        <w:t xml:space="preserve">      </w:t>
      </w:r>
      <w:r w:rsidRPr="00AC72DE">
        <w:rPr>
          <w:b/>
          <w:color w:val="2E74B5"/>
          <w:kern w:val="0"/>
          <w:sz w:val="48"/>
          <w:szCs w:val="48"/>
        </w:rPr>
        <w:t xml:space="preserve">Заразный узелковый дерматит </w:t>
      </w:r>
    </w:p>
    <w:p w:rsidR="00401706" w:rsidRDefault="00401706" w:rsidP="004F02AF">
      <w:pPr>
        <w:rPr>
          <w:b/>
          <w:sz w:val="48"/>
          <w:szCs w:val="48"/>
        </w:rPr>
      </w:pPr>
    </w:p>
    <w:p w:rsidR="00401706" w:rsidRDefault="00401706" w:rsidP="00AC72DE">
      <w:pPr>
        <w:widowControl w:val="0"/>
        <w:autoSpaceDE w:val="0"/>
        <w:autoSpaceDN w:val="0"/>
        <w:ind w:firstLine="540"/>
        <w:jc w:val="both"/>
        <w:rPr>
          <w:b/>
          <w:color w:val="auto"/>
          <w:kern w:val="0"/>
          <w:sz w:val="28"/>
          <w:szCs w:val="28"/>
        </w:rPr>
      </w:pPr>
    </w:p>
    <w:p w:rsidR="00401706" w:rsidRPr="00AC72DE" w:rsidRDefault="00401706" w:rsidP="003B5EA6">
      <w:pPr>
        <w:widowControl w:val="0"/>
        <w:autoSpaceDE w:val="0"/>
        <w:autoSpaceDN w:val="0"/>
        <w:ind w:left="-567" w:firstLine="709"/>
        <w:jc w:val="both"/>
        <w:rPr>
          <w:color w:val="auto"/>
          <w:kern w:val="0"/>
          <w:sz w:val="28"/>
          <w:szCs w:val="28"/>
        </w:rPr>
      </w:pPr>
      <w:r w:rsidRPr="00AC72DE">
        <w:rPr>
          <w:b/>
          <w:color w:val="auto"/>
          <w:kern w:val="0"/>
          <w:sz w:val="28"/>
          <w:szCs w:val="28"/>
        </w:rPr>
        <w:t>Заразный узелковый дерматит крупного рогатого скота</w:t>
      </w:r>
      <w:r w:rsidRPr="00AC72DE">
        <w:rPr>
          <w:color w:val="auto"/>
          <w:kern w:val="0"/>
          <w:sz w:val="28"/>
          <w:szCs w:val="28"/>
        </w:rPr>
        <w:t xml:space="preserve"> - контагиозная инфекционная болезнь крупного рогатого скота, характеризующаяся лихорадкой, поражением лимфатической системы, отеками подкожной клетчатки, </w:t>
      </w:r>
      <w:r w:rsidRPr="00AC72DE">
        <w:rPr>
          <w:b/>
          <w:color w:val="auto"/>
          <w:kern w:val="0"/>
          <w:sz w:val="28"/>
          <w:szCs w:val="28"/>
        </w:rPr>
        <w:t>образованием кожных узлов</w:t>
      </w:r>
      <w:r w:rsidRPr="00AC72DE">
        <w:rPr>
          <w:color w:val="auto"/>
          <w:kern w:val="0"/>
          <w:sz w:val="28"/>
          <w:szCs w:val="28"/>
        </w:rPr>
        <w:t>, поражением глаз и слизистых оболочек органов дыхания и пищеварения.</w:t>
      </w:r>
      <w:r>
        <w:rPr>
          <w:color w:val="auto"/>
          <w:kern w:val="0"/>
          <w:sz w:val="28"/>
          <w:szCs w:val="28"/>
        </w:rPr>
        <w:t xml:space="preserve"> </w:t>
      </w:r>
      <w:r w:rsidRPr="00AC72DE">
        <w:rPr>
          <w:sz w:val="30"/>
          <w:szCs w:val="30"/>
        </w:rPr>
        <w:t>Больные животные быстро худеют, снижается продуктивность.</w:t>
      </w:r>
    </w:p>
    <w:p w:rsidR="00401706" w:rsidRPr="006D4275" w:rsidRDefault="00401706" w:rsidP="003B5EA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75">
        <w:rPr>
          <w:rFonts w:ascii="Times New Roman" w:hAnsi="Times New Roman" w:cs="Times New Roman"/>
          <w:b/>
          <w:sz w:val="28"/>
          <w:szCs w:val="28"/>
        </w:rPr>
        <w:t>Источник инфекций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079FC">
        <w:rPr>
          <w:rFonts w:ascii="Times New Roman" w:hAnsi="Times New Roman" w:cs="Times New Roman"/>
          <w:sz w:val="28"/>
          <w:szCs w:val="28"/>
        </w:rPr>
        <w:t>В</w:t>
      </w:r>
      <w:r w:rsidRPr="006D4275">
        <w:rPr>
          <w:rFonts w:ascii="Times New Roman" w:hAnsi="Times New Roman" w:cs="Times New Roman"/>
          <w:sz w:val="28"/>
          <w:szCs w:val="28"/>
        </w:rPr>
        <w:t xml:space="preserve">озбудитель выделяется с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4275">
        <w:rPr>
          <w:rFonts w:ascii="Times New Roman" w:hAnsi="Times New Roman" w:cs="Times New Roman"/>
          <w:sz w:val="28"/>
          <w:szCs w:val="28"/>
        </w:rPr>
        <w:t xml:space="preserve">оздухом, слюной, истечениями из носа, рта и глаз, через пораженные кожные покровы, спермой и молоком. </w:t>
      </w:r>
    </w:p>
    <w:p w:rsidR="00401706" w:rsidRPr="006D4275" w:rsidRDefault="00401706" w:rsidP="003B5EA6">
      <w:pPr>
        <w:widowControl w:val="0"/>
        <w:autoSpaceDE w:val="0"/>
        <w:autoSpaceDN w:val="0"/>
        <w:ind w:left="-567" w:firstLine="709"/>
        <w:jc w:val="both"/>
        <w:rPr>
          <w:color w:val="auto"/>
          <w:kern w:val="0"/>
          <w:sz w:val="28"/>
          <w:szCs w:val="28"/>
        </w:rPr>
      </w:pPr>
      <w:r w:rsidRPr="00AC72DE">
        <w:rPr>
          <w:b/>
          <w:sz w:val="30"/>
          <w:szCs w:val="30"/>
        </w:rPr>
        <w:t xml:space="preserve">Характерные </w:t>
      </w:r>
      <w:r w:rsidRPr="00AC72DE">
        <w:rPr>
          <w:b/>
          <w:iCs/>
          <w:sz w:val="30"/>
          <w:szCs w:val="30"/>
        </w:rPr>
        <w:t>признаки</w:t>
      </w:r>
      <w:r>
        <w:rPr>
          <w:b/>
          <w:iCs/>
          <w:sz w:val="30"/>
          <w:szCs w:val="30"/>
        </w:rPr>
        <w:t xml:space="preserve">. </w:t>
      </w:r>
      <w:r w:rsidRPr="006D4275">
        <w:rPr>
          <w:iCs/>
          <w:sz w:val="30"/>
          <w:szCs w:val="30"/>
        </w:rPr>
        <w:t>В</w:t>
      </w:r>
      <w:r w:rsidRPr="006D4275">
        <w:rPr>
          <w:color w:val="auto"/>
          <w:kern w:val="0"/>
          <w:sz w:val="28"/>
          <w:szCs w:val="28"/>
        </w:rPr>
        <w:t xml:space="preserve"> течение недели после заражения у восприимчивых животных отмечается п</w:t>
      </w:r>
      <w:r>
        <w:rPr>
          <w:color w:val="auto"/>
          <w:kern w:val="0"/>
          <w:sz w:val="28"/>
          <w:szCs w:val="28"/>
        </w:rPr>
        <w:t xml:space="preserve">овышение температуры тела до </w:t>
      </w:r>
      <w:smartTag w:uri="urn:schemas-microsoft-com:office:smarttags" w:element="metricconverter">
        <w:smartTagPr>
          <w:attr w:name="ProductID" w:val="41°C"/>
        </w:smartTagPr>
        <w:r>
          <w:rPr>
            <w:color w:val="auto"/>
            <w:kern w:val="0"/>
            <w:sz w:val="28"/>
            <w:szCs w:val="28"/>
          </w:rPr>
          <w:t>41</w:t>
        </w:r>
        <w:r w:rsidRPr="006D4275">
          <w:rPr>
            <w:color w:val="auto"/>
            <w:kern w:val="0"/>
            <w:sz w:val="28"/>
            <w:szCs w:val="28"/>
          </w:rPr>
          <w:t>°C</w:t>
        </w:r>
      </w:smartTag>
      <w:r w:rsidRPr="006D4275">
        <w:rPr>
          <w:color w:val="auto"/>
          <w:kern w:val="0"/>
          <w:sz w:val="28"/>
          <w:szCs w:val="28"/>
        </w:rPr>
        <w:t xml:space="preserve">, на </w:t>
      </w:r>
      <w:r>
        <w:rPr>
          <w:color w:val="auto"/>
          <w:kern w:val="0"/>
          <w:sz w:val="28"/>
          <w:szCs w:val="28"/>
        </w:rPr>
        <w:t xml:space="preserve">   </w:t>
      </w:r>
      <w:r w:rsidRPr="006D4275">
        <w:rPr>
          <w:color w:val="auto"/>
          <w:kern w:val="0"/>
          <w:sz w:val="28"/>
          <w:szCs w:val="28"/>
        </w:rPr>
        <w:t xml:space="preserve">7 - 12 сутки в области средней трети шеи, плеч, конечностей, живота, промежности, паха, мошонки, морды, молочной железы, вокруг глаз образуются узелки диаметром 2 - </w:t>
      </w:r>
      <w:smartTag w:uri="urn:schemas-microsoft-com:office:smarttags" w:element="metricconverter">
        <w:smartTagPr>
          <w:attr w:name="ProductID" w:val="5 см"/>
        </w:smartTagPr>
        <w:r w:rsidRPr="006D4275">
          <w:rPr>
            <w:color w:val="auto"/>
            <w:kern w:val="0"/>
            <w:sz w:val="28"/>
            <w:szCs w:val="28"/>
          </w:rPr>
          <w:t>5 см</w:t>
        </w:r>
      </w:smartTag>
      <w:r w:rsidRPr="006D4275">
        <w:rPr>
          <w:color w:val="auto"/>
          <w:kern w:val="0"/>
          <w:sz w:val="28"/>
          <w:szCs w:val="28"/>
        </w:rPr>
        <w:t xml:space="preserve">, которые в последующие 2 недели могут некротизироваться. У больных животных отмечается длительная лихорадка, угнетенное состояние, снижение аппетита, учащенное дыхание, тахикардия, истечения из глаз. На веках появляются эрозии и изъязвления, на глазах - конъюнктивиты и помутнение роговицы. У большинства больных животных из носовой полости выделяется сначала серозно-слизистый экссудат, а затем гнойная слизь со зловонным запахом. </w:t>
      </w:r>
    </w:p>
    <w:p w:rsidR="00401706" w:rsidRPr="00AC72DE" w:rsidRDefault="00401706" w:rsidP="003B5EA6">
      <w:pPr>
        <w:ind w:left="-567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М</w:t>
      </w:r>
      <w:r w:rsidRPr="00AC72DE">
        <w:rPr>
          <w:b/>
          <w:sz w:val="30"/>
          <w:szCs w:val="30"/>
        </w:rPr>
        <w:t>ер</w:t>
      </w:r>
      <w:r>
        <w:rPr>
          <w:b/>
          <w:sz w:val="30"/>
          <w:szCs w:val="30"/>
        </w:rPr>
        <w:t>ы</w:t>
      </w:r>
      <w:r w:rsidRPr="00AC72DE">
        <w:rPr>
          <w:b/>
          <w:sz w:val="30"/>
          <w:szCs w:val="30"/>
        </w:rPr>
        <w:t xml:space="preserve"> профилактики: </w:t>
      </w:r>
    </w:p>
    <w:p w:rsidR="00401706" w:rsidRPr="00E92239" w:rsidRDefault="00401706" w:rsidP="00E92239">
      <w:pPr>
        <w:pStyle w:val="ListParagraph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>немедленно сообщать государственным ветеринарным специалистам о всех случаях заболевания или необычного поведения крупного рогатого скота;</w:t>
      </w:r>
    </w:p>
    <w:p w:rsidR="00401706" w:rsidRPr="00E92239" w:rsidRDefault="00401706" w:rsidP="00E92239">
      <w:pPr>
        <w:pStyle w:val="ListParagraph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 xml:space="preserve">перемещение животных проводить только при наличии ветеринарных сопроводительных документов и знаков </w:t>
      </w:r>
      <w:r>
        <w:rPr>
          <w:sz w:val="30"/>
          <w:szCs w:val="30"/>
        </w:rPr>
        <w:t>идентификации</w:t>
      </w:r>
      <w:bookmarkStart w:id="0" w:name="_GoBack"/>
      <w:bookmarkEnd w:id="0"/>
      <w:r w:rsidRPr="00E92239">
        <w:rPr>
          <w:sz w:val="30"/>
          <w:szCs w:val="30"/>
        </w:rPr>
        <w:t xml:space="preserve"> с/х животных;</w:t>
      </w:r>
    </w:p>
    <w:p w:rsidR="00401706" w:rsidRPr="00E92239" w:rsidRDefault="00401706" w:rsidP="00E92239">
      <w:pPr>
        <w:pStyle w:val="ListParagraph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>убой крупного рогатого скота производить только на боенских предприятиях;</w:t>
      </w:r>
    </w:p>
    <w:p w:rsidR="00401706" w:rsidRPr="00E92239" w:rsidRDefault="00401706" w:rsidP="00E92239">
      <w:pPr>
        <w:pStyle w:val="ListParagraph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>постоянно проводить обработки животных репеллентами.</w:t>
      </w:r>
    </w:p>
    <w:p w:rsidR="00401706" w:rsidRPr="00285C8A" w:rsidRDefault="00401706" w:rsidP="00AC72DE">
      <w:pPr>
        <w:jc w:val="both"/>
        <w:rPr>
          <w:sz w:val="30"/>
          <w:szCs w:val="30"/>
        </w:rPr>
      </w:pPr>
    </w:p>
    <w:p w:rsidR="00401706" w:rsidRDefault="00401706" w:rsidP="005878E2">
      <w:pPr>
        <w:jc w:val="center"/>
      </w:pPr>
    </w:p>
    <w:p w:rsidR="00401706" w:rsidRDefault="00401706" w:rsidP="00D311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Телефон горячей линии КГБУ Управления ветеринарии Алейского района   (8)963-527-52-27; раб. Т. 22-1-25; 21-9-36. Сайт (http://al-vet.ru)</w:t>
      </w:r>
    </w:p>
    <w:p w:rsidR="00401706" w:rsidRPr="005878E2" w:rsidRDefault="00401706" w:rsidP="00011808">
      <w:pPr>
        <w:jc w:val="center"/>
      </w:pPr>
    </w:p>
    <w:sectPr w:rsidR="00401706" w:rsidRPr="005878E2" w:rsidSect="00F622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7310"/>
    <w:multiLevelType w:val="hybridMultilevel"/>
    <w:tmpl w:val="054CB3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2B82F8B"/>
    <w:multiLevelType w:val="hybridMultilevel"/>
    <w:tmpl w:val="F3DC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EA3"/>
    <w:rsid w:val="00011808"/>
    <w:rsid w:val="00062237"/>
    <w:rsid w:val="00067B26"/>
    <w:rsid w:val="000F7AE6"/>
    <w:rsid w:val="0012412D"/>
    <w:rsid w:val="001A00CA"/>
    <w:rsid w:val="001C107E"/>
    <w:rsid w:val="001C6D54"/>
    <w:rsid w:val="001D2A2C"/>
    <w:rsid w:val="001F5EA3"/>
    <w:rsid w:val="00285C8A"/>
    <w:rsid w:val="00295747"/>
    <w:rsid w:val="00310806"/>
    <w:rsid w:val="003B5EA6"/>
    <w:rsid w:val="003C7C69"/>
    <w:rsid w:val="00401706"/>
    <w:rsid w:val="00426A69"/>
    <w:rsid w:val="0044668D"/>
    <w:rsid w:val="00497A3D"/>
    <w:rsid w:val="004E3F74"/>
    <w:rsid w:val="004F02AF"/>
    <w:rsid w:val="00512A0C"/>
    <w:rsid w:val="00542534"/>
    <w:rsid w:val="005878E2"/>
    <w:rsid w:val="00694970"/>
    <w:rsid w:val="006D4275"/>
    <w:rsid w:val="007079FC"/>
    <w:rsid w:val="00791F68"/>
    <w:rsid w:val="007D78FF"/>
    <w:rsid w:val="008269D9"/>
    <w:rsid w:val="00890692"/>
    <w:rsid w:val="00A121CA"/>
    <w:rsid w:val="00AA365B"/>
    <w:rsid w:val="00AC72DE"/>
    <w:rsid w:val="00AD64BE"/>
    <w:rsid w:val="00B514A6"/>
    <w:rsid w:val="00B81AF1"/>
    <w:rsid w:val="00B86205"/>
    <w:rsid w:val="00CA4059"/>
    <w:rsid w:val="00CB06C2"/>
    <w:rsid w:val="00CF668E"/>
    <w:rsid w:val="00D311C3"/>
    <w:rsid w:val="00D70CEE"/>
    <w:rsid w:val="00D8187A"/>
    <w:rsid w:val="00E02BA1"/>
    <w:rsid w:val="00E242E5"/>
    <w:rsid w:val="00E92239"/>
    <w:rsid w:val="00F50C39"/>
    <w:rsid w:val="00F622E4"/>
    <w:rsid w:val="00F94EEB"/>
    <w:rsid w:val="00FC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A6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6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4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059"/>
    <w:rPr>
      <w:rFonts w:ascii="Segoe UI" w:hAnsi="Segoe UI" w:cs="Segoe UI"/>
      <w:color w:val="000000"/>
      <w:kern w:val="28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6D4275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</Pages>
  <Words>274</Words>
  <Characters>1562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JOHN</cp:lastModifiedBy>
  <cp:revision>19</cp:revision>
  <cp:lastPrinted>2019-07-22T01:33:00Z</cp:lastPrinted>
  <dcterms:created xsi:type="dcterms:W3CDTF">2016-08-31T04:37:00Z</dcterms:created>
  <dcterms:modified xsi:type="dcterms:W3CDTF">2019-10-14T02:34:00Z</dcterms:modified>
</cp:coreProperties>
</file>