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29" w:rsidRDefault="00751029" w:rsidP="00751029"/>
    <w:p w:rsidR="00567891" w:rsidRDefault="00CA7B70" w:rsidP="00016287">
      <w:pPr>
        <w:jc w:val="both"/>
        <w:rPr>
          <w:sz w:val="24"/>
          <w:szCs w:val="24"/>
        </w:rPr>
      </w:pPr>
      <w:bookmarkStart w:id="0" w:name="_GoBack"/>
      <w:proofErr w:type="gramStart"/>
      <w:r>
        <w:rPr>
          <w:sz w:val="24"/>
          <w:szCs w:val="24"/>
        </w:rPr>
        <w:t xml:space="preserve">Довожу </w:t>
      </w:r>
      <w:r w:rsidR="009925A1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proofErr w:type="gramEnd"/>
      <w:r w:rsidR="00992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сведения </w:t>
      </w:r>
      <w:r w:rsidR="00060337">
        <w:rPr>
          <w:sz w:val="24"/>
          <w:szCs w:val="24"/>
        </w:rPr>
        <w:t xml:space="preserve"> депутатов Собрания </w:t>
      </w:r>
      <w:r w:rsidR="00860E58">
        <w:rPr>
          <w:sz w:val="24"/>
          <w:szCs w:val="24"/>
        </w:rPr>
        <w:t xml:space="preserve"> </w:t>
      </w:r>
      <w:r w:rsidR="00060337">
        <w:rPr>
          <w:sz w:val="24"/>
          <w:szCs w:val="24"/>
        </w:rPr>
        <w:t>депутатов</w:t>
      </w:r>
      <w:r>
        <w:rPr>
          <w:sz w:val="24"/>
          <w:szCs w:val="24"/>
        </w:rPr>
        <w:t xml:space="preserve"> </w:t>
      </w:r>
      <w:proofErr w:type="spellStart"/>
      <w:r w:rsidR="00060337">
        <w:rPr>
          <w:sz w:val="24"/>
          <w:szCs w:val="24"/>
        </w:rPr>
        <w:t>Алейского</w:t>
      </w:r>
      <w:proofErr w:type="spellEnd"/>
      <w:r w:rsidR="009925A1">
        <w:rPr>
          <w:sz w:val="24"/>
          <w:szCs w:val="24"/>
        </w:rPr>
        <w:t xml:space="preserve"> </w:t>
      </w:r>
      <w:r w:rsidR="00060337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, глав сельсоветов,</w:t>
      </w:r>
      <w:r w:rsidR="00776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  </w:t>
      </w:r>
      <w:r w:rsidR="00860E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Администраций  </w:t>
      </w:r>
      <w:r w:rsidR="0038612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</w:t>
      </w:r>
      <w:r w:rsidR="00C462EA">
        <w:rPr>
          <w:sz w:val="24"/>
          <w:szCs w:val="24"/>
        </w:rPr>
        <w:t>ветов,  руководителей</w:t>
      </w:r>
      <w:r w:rsidR="00992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учреждений, </w:t>
      </w:r>
      <w:r w:rsidR="00992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органи</w:t>
      </w:r>
      <w:r w:rsidR="00872697">
        <w:rPr>
          <w:sz w:val="24"/>
          <w:szCs w:val="24"/>
        </w:rPr>
        <w:t xml:space="preserve">заций,  предприятий </w:t>
      </w:r>
      <w:r w:rsidR="00D92F41">
        <w:rPr>
          <w:sz w:val="24"/>
          <w:szCs w:val="24"/>
        </w:rPr>
        <w:t>и населения</w:t>
      </w:r>
      <w:r w:rsidR="00010056">
        <w:rPr>
          <w:sz w:val="24"/>
          <w:szCs w:val="24"/>
        </w:rPr>
        <w:t xml:space="preserve">  </w:t>
      </w:r>
      <w:r>
        <w:rPr>
          <w:sz w:val="24"/>
          <w:szCs w:val="24"/>
        </w:rPr>
        <w:t>района, что</w:t>
      </w:r>
      <w:r w:rsidR="0054674C">
        <w:rPr>
          <w:sz w:val="24"/>
          <w:szCs w:val="24"/>
        </w:rPr>
        <w:t xml:space="preserve"> </w:t>
      </w:r>
      <w:r w:rsidR="00B510A7">
        <w:rPr>
          <w:sz w:val="24"/>
          <w:szCs w:val="24"/>
        </w:rPr>
        <w:t>двадцат</w:t>
      </w:r>
      <w:r w:rsidR="00FD3D6C">
        <w:rPr>
          <w:sz w:val="24"/>
          <w:szCs w:val="24"/>
        </w:rPr>
        <w:t>ь</w:t>
      </w:r>
      <w:r w:rsidR="00771C12">
        <w:rPr>
          <w:sz w:val="24"/>
          <w:szCs w:val="24"/>
        </w:rPr>
        <w:t xml:space="preserve"> девятое</w:t>
      </w:r>
      <w:r w:rsidR="00804905">
        <w:rPr>
          <w:sz w:val="24"/>
          <w:szCs w:val="24"/>
        </w:rPr>
        <w:t xml:space="preserve"> </w:t>
      </w:r>
      <w:r w:rsidR="00010056">
        <w:rPr>
          <w:sz w:val="24"/>
          <w:szCs w:val="24"/>
        </w:rPr>
        <w:t xml:space="preserve">очередное </w:t>
      </w:r>
      <w:r w:rsidR="0054674C">
        <w:rPr>
          <w:sz w:val="24"/>
          <w:szCs w:val="24"/>
        </w:rPr>
        <w:t xml:space="preserve"> </w:t>
      </w:r>
      <w:r w:rsidR="00010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заседание </w:t>
      </w:r>
      <w:r w:rsidR="009925A1"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Собрания</w:t>
      </w:r>
      <w:r w:rsidR="003861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депутатов</w:t>
      </w:r>
      <w:r w:rsidR="0038612B">
        <w:rPr>
          <w:sz w:val="24"/>
          <w:szCs w:val="24"/>
        </w:rPr>
        <w:t xml:space="preserve">  </w:t>
      </w:r>
      <w:r>
        <w:rPr>
          <w:sz w:val="24"/>
          <w:szCs w:val="24"/>
        </w:rPr>
        <w:t>района</w:t>
      </w:r>
      <w:r w:rsidR="003861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будет проведено </w:t>
      </w:r>
      <w:r w:rsidR="00567891">
        <w:rPr>
          <w:sz w:val="24"/>
          <w:szCs w:val="24"/>
        </w:rPr>
        <w:t xml:space="preserve"> </w:t>
      </w:r>
      <w:r w:rsidR="00771C12">
        <w:rPr>
          <w:b/>
          <w:sz w:val="24"/>
          <w:szCs w:val="24"/>
        </w:rPr>
        <w:t>21 июня</w:t>
      </w:r>
      <w:r w:rsidR="002975D3">
        <w:rPr>
          <w:b/>
          <w:sz w:val="24"/>
          <w:szCs w:val="24"/>
        </w:rPr>
        <w:t xml:space="preserve"> </w:t>
      </w:r>
      <w:r w:rsidR="0054674C">
        <w:rPr>
          <w:b/>
          <w:sz w:val="24"/>
          <w:szCs w:val="24"/>
        </w:rPr>
        <w:t>20</w:t>
      </w:r>
      <w:r w:rsidR="00FF3DAB">
        <w:rPr>
          <w:b/>
          <w:sz w:val="24"/>
          <w:szCs w:val="24"/>
        </w:rPr>
        <w:t>2</w:t>
      </w:r>
      <w:r w:rsidR="00FD3D6C">
        <w:rPr>
          <w:b/>
          <w:sz w:val="24"/>
          <w:szCs w:val="24"/>
        </w:rPr>
        <w:t>2</w:t>
      </w:r>
      <w:r w:rsidR="00A01657">
        <w:rPr>
          <w:b/>
          <w:sz w:val="24"/>
          <w:szCs w:val="24"/>
        </w:rPr>
        <w:t xml:space="preserve"> </w:t>
      </w:r>
      <w:r w:rsidRPr="00A95AEC">
        <w:rPr>
          <w:b/>
          <w:sz w:val="24"/>
          <w:szCs w:val="24"/>
        </w:rPr>
        <w:t>года</w:t>
      </w:r>
      <w:r w:rsidR="009925A1">
        <w:rPr>
          <w:b/>
          <w:sz w:val="24"/>
          <w:szCs w:val="24"/>
        </w:rPr>
        <w:t xml:space="preserve"> </w:t>
      </w:r>
      <w:r w:rsidR="00F2139C" w:rsidRPr="00A95AEC">
        <w:rPr>
          <w:b/>
          <w:sz w:val="24"/>
          <w:szCs w:val="24"/>
        </w:rPr>
        <w:t xml:space="preserve">в </w:t>
      </w:r>
      <w:r w:rsidR="00D86FF1">
        <w:rPr>
          <w:b/>
          <w:sz w:val="24"/>
          <w:szCs w:val="24"/>
        </w:rPr>
        <w:t>1</w:t>
      </w:r>
      <w:r w:rsidR="00B510A7">
        <w:rPr>
          <w:b/>
          <w:sz w:val="24"/>
          <w:szCs w:val="24"/>
        </w:rPr>
        <w:t>0</w:t>
      </w:r>
      <w:r w:rsidR="00D86FF1">
        <w:rPr>
          <w:b/>
          <w:sz w:val="24"/>
          <w:szCs w:val="24"/>
        </w:rPr>
        <w:t>.00</w:t>
      </w:r>
      <w:r w:rsidR="00872697">
        <w:rPr>
          <w:b/>
          <w:sz w:val="24"/>
          <w:szCs w:val="24"/>
        </w:rPr>
        <w:t xml:space="preserve"> </w:t>
      </w:r>
      <w:r w:rsidRPr="00A95AEC">
        <w:rPr>
          <w:b/>
          <w:sz w:val="24"/>
          <w:szCs w:val="24"/>
        </w:rPr>
        <w:t>часов</w:t>
      </w:r>
      <w:r w:rsidR="0056789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="00872697">
        <w:rPr>
          <w:sz w:val="24"/>
          <w:szCs w:val="24"/>
        </w:rPr>
        <w:t xml:space="preserve"> </w:t>
      </w:r>
      <w:r w:rsidR="00B510A7">
        <w:rPr>
          <w:sz w:val="24"/>
          <w:szCs w:val="24"/>
        </w:rPr>
        <w:t>зале заседаний Администрации района</w:t>
      </w:r>
      <w:r w:rsidR="00033A8B">
        <w:rPr>
          <w:sz w:val="24"/>
          <w:szCs w:val="24"/>
        </w:rPr>
        <w:t>.</w:t>
      </w:r>
    </w:p>
    <w:p w:rsidR="0054674C" w:rsidRDefault="0054674C" w:rsidP="00016287">
      <w:pPr>
        <w:jc w:val="both"/>
        <w:rPr>
          <w:sz w:val="24"/>
          <w:szCs w:val="24"/>
        </w:rPr>
      </w:pPr>
    </w:p>
    <w:p w:rsidR="00110A04" w:rsidRDefault="00415F72" w:rsidP="00016287">
      <w:pPr>
        <w:jc w:val="both"/>
        <w:rPr>
          <w:sz w:val="24"/>
          <w:szCs w:val="24"/>
        </w:rPr>
      </w:pPr>
      <w:r w:rsidRPr="00860E58">
        <w:rPr>
          <w:sz w:val="24"/>
          <w:szCs w:val="24"/>
        </w:rPr>
        <w:t>В</w:t>
      </w:r>
      <w:r w:rsidR="009925A1" w:rsidRPr="00860E58">
        <w:rPr>
          <w:sz w:val="24"/>
          <w:szCs w:val="24"/>
        </w:rPr>
        <w:t xml:space="preserve"> повестку дня</w:t>
      </w:r>
      <w:r w:rsidR="0054674C">
        <w:rPr>
          <w:sz w:val="24"/>
          <w:szCs w:val="24"/>
        </w:rPr>
        <w:t xml:space="preserve"> заседани</w:t>
      </w:r>
      <w:r w:rsidR="004350D6">
        <w:rPr>
          <w:sz w:val="24"/>
          <w:szCs w:val="24"/>
        </w:rPr>
        <w:t>я включен</w:t>
      </w:r>
      <w:r w:rsidR="00AE6EA2">
        <w:rPr>
          <w:sz w:val="24"/>
          <w:szCs w:val="24"/>
        </w:rPr>
        <w:t>ы</w:t>
      </w:r>
      <w:r w:rsidR="004350D6">
        <w:rPr>
          <w:sz w:val="24"/>
          <w:szCs w:val="24"/>
        </w:rPr>
        <w:t xml:space="preserve"> нижеследующие </w:t>
      </w:r>
      <w:proofErr w:type="gramStart"/>
      <w:r w:rsidR="00902344">
        <w:rPr>
          <w:sz w:val="24"/>
          <w:szCs w:val="24"/>
        </w:rPr>
        <w:t xml:space="preserve">основные </w:t>
      </w:r>
      <w:r w:rsidR="009925A1" w:rsidRPr="00860E58">
        <w:rPr>
          <w:sz w:val="24"/>
          <w:szCs w:val="24"/>
        </w:rPr>
        <w:t xml:space="preserve"> вопрос</w:t>
      </w:r>
      <w:r w:rsidR="004350D6">
        <w:rPr>
          <w:sz w:val="24"/>
          <w:szCs w:val="24"/>
        </w:rPr>
        <w:t>ы</w:t>
      </w:r>
      <w:proofErr w:type="gramEnd"/>
      <w:r w:rsidR="007767B4">
        <w:rPr>
          <w:sz w:val="24"/>
          <w:szCs w:val="24"/>
        </w:rPr>
        <w:t>:</w:t>
      </w:r>
    </w:p>
    <w:p w:rsidR="00A136BF" w:rsidRPr="00DC183F" w:rsidRDefault="00A136BF" w:rsidP="00016287">
      <w:pPr>
        <w:jc w:val="both"/>
        <w:rPr>
          <w:sz w:val="24"/>
          <w:szCs w:val="24"/>
        </w:rPr>
      </w:pPr>
    </w:p>
    <w:p w:rsidR="00771C12" w:rsidRPr="00771C12" w:rsidRDefault="00771C12" w:rsidP="00771C12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71C12">
        <w:rPr>
          <w:rFonts w:ascii="Times New Roman" w:hAnsi="Times New Roman"/>
          <w:sz w:val="24"/>
          <w:szCs w:val="24"/>
        </w:rPr>
        <w:t xml:space="preserve">О назначении выборов депутатов Собрания депутатов </w:t>
      </w:r>
      <w:proofErr w:type="spellStart"/>
      <w:r w:rsidRPr="00771C12">
        <w:rPr>
          <w:rFonts w:ascii="Times New Roman" w:hAnsi="Times New Roman"/>
          <w:sz w:val="24"/>
          <w:szCs w:val="24"/>
        </w:rPr>
        <w:t>Алейского</w:t>
      </w:r>
      <w:proofErr w:type="spellEnd"/>
      <w:r w:rsidRPr="00771C12">
        <w:rPr>
          <w:rFonts w:ascii="Times New Roman" w:hAnsi="Times New Roman"/>
          <w:sz w:val="24"/>
          <w:szCs w:val="24"/>
        </w:rPr>
        <w:t xml:space="preserve"> района Алтайского края восьмого созыва.</w:t>
      </w:r>
    </w:p>
    <w:p w:rsidR="00771C12" w:rsidRDefault="00771C12" w:rsidP="00771C12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принятии решения «Об утверждении генерального плана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Безголосовский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сельсовет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Алейского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района Алтайского края».</w:t>
      </w:r>
    </w:p>
    <w:p w:rsidR="00771C12" w:rsidRDefault="00771C12" w:rsidP="00771C12">
      <w:pPr>
        <w:pStyle w:val="ConsPlusTitle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представлении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Алейского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межрайонного прокурора об устранении нарушений требований законодательства о противодействии коррупции.</w:t>
      </w:r>
    </w:p>
    <w:p w:rsidR="00771C12" w:rsidRDefault="00771C12" w:rsidP="00771C12">
      <w:pPr>
        <w:pStyle w:val="ConsPlusTitle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1C12">
        <w:rPr>
          <w:rFonts w:ascii="Times New Roman" w:hAnsi="Times New Roman" w:cs="Times New Roman"/>
          <w:b w:val="0"/>
          <w:sz w:val="24"/>
          <w:szCs w:val="24"/>
        </w:rPr>
        <w:t xml:space="preserve">Об исполнении комитетом по образованию государственных полномочий в сфере опеки и попечительства. </w:t>
      </w:r>
    </w:p>
    <w:p w:rsidR="00771C12" w:rsidRPr="00771C12" w:rsidRDefault="00771C12" w:rsidP="00771C12">
      <w:pPr>
        <w:pStyle w:val="ConsPlusTitle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1C12">
        <w:rPr>
          <w:rFonts w:ascii="Times New Roman" w:hAnsi="Times New Roman" w:cs="Times New Roman"/>
          <w:b w:val="0"/>
          <w:sz w:val="24"/>
          <w:szCs w:val="24"/>
        </w:rPr>
        <w:t xml:space="preserve">О состоянии здравоохранения и охране здоровья населения </w:t>
      </w:r>
      <w:proofErr w:type="spellStart"/>
      <w:r w:rsidRPr="00771C12">
        <w:rPr>
          <w:rFonts w:ascii="Times New Roman" w:hAnsi="Times New Roman" w:cs="Times New Roman"/>
          <w:b w:val="0"/>
          <w:sz w:val="24"/>
          <w:szCs w:val="24"/>
        </w:rPr>
        <w:t>Алейского</w:t>
      </w:r>
      <w:proofErr w:type="spellEnd"/>
      <w:r w:rsidRPr="00771C12">
        <w:rPr>
          <w:rFonts w:ascii="Times New Roman" w:hAnsi="Times New Roman" w:cs="Times New Roman"/>
          <w:b w:val="0"/>
          <w:sz w:val="24"/>
          <w:szCs w:val="24"/>
        </w:rPr>
        <w:t xml:space="preserve"> района.</w:t>
      </w:r>
    </w:p>
    <w:p w:rsidR="00477EB2" w:rsidRDefault="00477EB2" w:rsidP="004348AB">
      <w:pPr>
        <w:shd w:val="clear" w:color="auto" w:fill="FFFFFF"/>
        <w:jc w:val="both"/>
        <w:rPr>
          <w:sz w:val="24"/>
          <w:szCs w:val="24"/>
        </w:rPr>
      </w:pPr>
    </w:p>
    <w:p w:rsidR="00771C12" w:rsidRDefault="00771C12" w:rsidP="004348AB">
      <w:pPr>
        <w:shd w:val="clear" w:color="auto" w:fill="FFFFFF"/>
        <w:jc w:val="both"/>
        <w:rPr>
          <w:sz w:val="24"/>
          <w:szCs w:val="24"/>
        </w:rPr>
      </w:pPr>
    </w:p>
    <w:p w:rsidR="004348AB" w:rsidRDefault="00397165" w:rsidP="004348A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397165" w:rsidRPr="00B924C1" w:rsidRDefault="00397165" w:rsidP="004348AB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Алейского</w:t>
      </w:r>
      <w:proofErr w:type="spellEnd"/>
      <w:r>
        <w:rPr>
          <w:sz w:val="24"/>
          <w:szCs w:val="24"/>
        </w:rPr>
        <w:t xml:space="preserve"> района                                             </w:t>
      </w:r>
      <w:r w:rsidR="00CC7FC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С.Д. Миллер</w:t>
      </w:r>
    </w:p>
    <w:bookmarkEnd w:id="0"/>
    <w:p w:rsidR="00B924C1" w:rsidRPr="00B924C1" w:rsidRDefault="00B924C1" w:rsidP="00B924C1">
      <w:pPr>
        <w:jc w:val="center"/>
        <w:rPr>
          <w:sz w:val="24"/>
          <w:szCs w:val="24"/>
        </w:rPr>
      </w:pPr>
    </w:p>
    <w:p w:rsidR="00B924C1" w:rsidRPr="00B924C1" w:rsidRDefault="00B924C1" w:rsidP="00B924C1">
      <w:pPr>
        <w:jc w:val="center"/>
        <w:rPr>
          <w:sz w:val="24"/>
          <w:szCs w:val="24"/>
        </w:rPr>
      </w:pPr>
    </w:p>
    <w:p w:rsidR="00B924C1" w:rsidRPr="00B924C1" w:rsidRDefault="00B924C1" w:rsidP="00B924C1">
      <w:pPr>
        <w:jc w:val="both"/>
        <w:rPr>
          <w:sz w:val="24"/>
          <w:szCs w:val="24"/>
        </w:rPr>
      </w:pPr>
    </w:p>
    <w:p w:rsidR="00B924C1" w:rsidRPr="00B924C1" w:rsidRDefault="00B924C1" w:rsidP="00B924C1">
      <w:pPr>
        <w:jc w:val="both"/>
        <w:rPr>
          <w:sz w:val="24"/>
          <w:szCs w:val="24"/>
        </w:rPr>
      </w:pPr>
    </w:p>
    <w:p w:rsidR="00B924C1" w:rsidRPr="00B924C1" w:rsidRDefault="00B924C1" w:rsidP="00B924C1">
      <w:pPr>
        <w:jc w:val="both"/>
        <w:rPr>
          <w:sz w:val="24"/>
          <w:szCs w:val="24"/>
        </w:rPr>
      </w:pPr>
    </w:p>
    <w:p w:rsidR="003A3A08" w:rsidRPr="003A3A08" w:rsidRDefault="003A3A08" w:rsidP="003A3A08">
      <w:pPr>
        <w:rPr>
          <w:b/>
          <w:sz w:val="24"/>
          <w:szCs w:val="24"/>
        </w:rPr>
      </w:pPr>
    </w:p>
    <w:sectPr w:rsidR="003A3A08" w:rsidRPr="003A3A08" w:rsidSect="00477EB2">
      <w:pgSz w:w="11906" w:h="16838"/>
      <w:pgMar w:top="567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11C"/>
    <w:multiLevelType w:val="hybridMultilevel"/>
    <w:tmpl w:val="DD1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464"/>
    <w:multiLevelType w:val="hybridMultilevel"/>
    <w:tmpl w:val="F0B4E45A"/>
    <w:lvl w:ilvl="0" w:tplc="0FE06D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522"/>
    <w:multiLevelType w:val="hybridMultilevel"/>
    <w:tmpl w:val="0678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5A62"/>
    <w:multiLevelType w:val="hybridMultilevel"/>
    <w:tmpl w:val="0B4A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608"/>
    <w:multiLevelType w:val="hybridMultilevel"/>
    <w:tmpl w:val="D9B6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66AE6"/>
    <w:multiLevelType w:val="hybridMultilevel"/>
    <w:tmpl w:val="B8343BF8"/>
    <w:lvl w:ilvl="0" w:tplc="4D9241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7253"/>
    <w:multiLevelType w:val="hybridMultilevel"/>
    <w:tmpl w:val="2FDA3C38"/>
    <w:lvl w:ilvl="0" w:tplc="0BD8B55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E80BB0"/>
    <w:multiLevelType w:val="hybridMultilevel"/>
    <w:tmpl w:val="8DD0030A"/>
    <w:lvl w:ilvl="0" w:tplc="FEDE4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F14D5"/>
    <w:multiLevelType w:val="hybridMultilevel"/>
    <w:tmpl w:val="5568F04E"/>
    <w:lvl w:ilvl="0" w:tplc="FA4016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59F55CE"/>
    <w:multiLevelType w:val="hybridMultilevel"/>
    <w:tmpl w:val="1BAAB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B42B1"/>
    <w:multiLevelType w:val="hybridMultilevel"/>
    <w:tmpl w:val="C3BA6768"/>
    <w:lvl w:ilvl="0" w:tplc="91BC3B20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4C465D"/>
    <w:multiLevelType w:val="hybridMultilevel"/>
    <w:tmpl w:val="8758C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563"/>
    <w:multiLevelType w:val="hybridMultilevel"/>
    <w:tmpl w:val="68866972"/>
    <w:lvl w:ilvl="0" w:tplc="F9F4AE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91551"/>
    <w:multiLevelType w:val="hybridMultilevel"/>
    <w:tmpl w:val="12360762"/>
    <w:lvl w:ilvl="0" w:tplc="6CD6E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1F313FE"/>
    <w:multiLevelType w:val="hybridMultilevel"/>
    <w:tmpl w:val="EC5C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564D6"/>
    <w:multiLevelType w:val="hybridMultilevel"/>
    <w:tmpl w:val="D9B6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36376"/>
    <w:multiLevelType w:val="hybridMultilevel"/>
    <w:tmpl w:val="0A42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53BBE"/>
    <w:multiLevelType w:val="hybridMultilevel"/>
    <w:tmpl w:val="A036E96E"/>
    <w:lvl w:ilvl="0" w:tplc="7F30D65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2F497B"/>
    <w:multiLevelType w:val="hybridMultilevel"/>
    <w:tmpl w:val="C9F6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42EF6"/>
    <w:multiLevelType w:val="hybridMultilevel"/>
    <w:tmpl w:val="6AB6650E"/>
    <w:lvl w:ilvl="0" w:tplc="7AA20E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7954C4"/>
    <w:multiLevelType w:val="hybridMultilevel"/>
    <w:tmpl w:val="8AA0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86216"/>
    <w:multiLevelType w:val="hybridMultilevel"/>
    <w:tmpl w:val="FF10A868"/>
    <w:lvl w:ilvl="0" w:tplc="CB761C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308CD"/>
    <w:multiLevelType w:val="hybridMultilevel"/>
    <w:tmpl w:val="A98C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74928"/>
    <w:multiLevelType w:val="hybridMultilevel"/>
    <w:tmpl w:val="68F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6"/>
  </w:num>
  <w:num w:numId="8">
    <w:abstractNumId w:val="17"/>
  </w:num>
  <w:num w:numId="9">
    <w:abstractNumId w:val="13"/>
  </w:num>
  <w:num w:numId="10">
    <w:abstractNumId w:val="1"/>
  </w:num>
  <w:num w:numId="11">
    <w:abstractNumId w:val="21"/>
  </w:num>
  <w:num w:numId="12">
    <w:abstractNumId w:val="12"/>
  </w:num>
  <w:num w:numId="13">
    <w:abstractNumId w:val="3"/>
  </w:num>
  <w:num w:numId="14">
    <w:abstractNumId w:val="0"/>
  </w:num>
  <w:num w:numId="15">
    <w:abstractNumId w:val="5"/>
  </w:num>
  <w:num w:numId="16">
    <w:abstractNumId w:val="16"/>
  </w:num>
  <w:num w:numId="17">
    <w:abstractNumId w:val="18"/>
  </w:num>
  <w:num w:numId="18">
    <w:abstractNumId w:val="4"/>
  </w:num>
  <w:num w:numId="19">
    <w:abstractNumId w:val="22"/>
  </w:num>
  <w:num w:numId="20">
    <w:abstractNumId w:val="14"/>
  </w:num>
  <w:num w:numId="21">
    <w:abstractNumId w:val="10"/>
  </w:num>
  <w:num w:numId="22">
    <w:abstractNumId w:val="11"/>
  </w:num>
  <w:num w:numId="23">
    <w:abstractNumId w:val="2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2D"/>
    <w:rsid w:val="00010056"/>
    <w:rsid w:val="00016287"/>
    <w:rsid w:val="00033A8B"/>
    <w:rsid w:val="00060337"/>
    <w:rsid w:val="0006517D"/>
    <w:rsid w:val="00084C49"/>
    <w:rsid w:val="000B7B28"/>
    <w:rsid w:val="000E68F6"/>
    <w:rsid w:val="00110A04"/>
    <w:rsid w:val="0019060B"/>
    <w:rsid w:val="001A2FC6"/>
    <w:rsid w:val="001B043A"/>
    <w:rsid w:val="002213F2"/>
    <w:rsid w:val="00223C0B"/>
    <w:rsid w:val="00286788"/>
    <w:rsid w:val="002975D3"/>
    <w:rsid w:val="002A5690"/>
    <w:rsid w:val="002C1519"/>
    <w:rsid w:val="002C4D5E"/>
    <w:rsid w:val="00327F36"/>
    <w:rsid w:val="00384CD6"/>
    <w:rsid w:val="0038612B"/>
    <w:rsid w:val="00397165"/>
    <w:rsid w:val="003A1028"/>
    <w:rsid w:val="003A3A08"/>
    <w:rsid w:val="003A7882"/>
    <w:rsid w:val="004015D6"/>
    <w:rsid w:val="0040349B"/>
    <w:rsid w:val="004062DC"/>
    <w:rsid w:val="00415F72"/>
    <w:rsid w:val="00420958"/>
    <w:rsid w:val="00433258"/>
    <w:rsid w:val="004348AB"/>
    <w:rsid w:val="004350D6"/>
    <w:rsid w:val="00440BEC"/>
    <w:rsid w:val="004477A6"/>
    <w:rsid w:val="00462AB6"/>
    <w:rsid w:val="00477EB2"/>
    <w:rsid w:val="004833E3"/>
    <w:rsid w:val="00497064"/>
    <w:rsid w:val="004A641C"/>
    <w:rsid w:val="004C6616"/>
    <w:rsid w:val="004D059E"/>
    <w:rsid w:val="004E5BB4"/>
    <w:rsid w:val="00542F4F"/>
    <w:rsid w:val="0054674C"/>
    <w:rsid w:val="00560DB7"/>
    <w:rsid w:val="00567891"/>
    <w:rsid w:val="00577D23"/>
    <w:rsid w:val="005978B0"/>
    <w:rsid w:val="005C45C7"/>
    <w:rsid w:val="005E2836"/>
    <w:rsid w:val="00612605"/>
    <w:rsid w:val="0062103D"/>
    <w:rsid w:val="006470E7"/>
    <w:rsid w:val="00656913"/>
    <w:rsid w:val="006735E8"/>
    <w:rsid w:val="00687B25"/>
    <w:rsid w:val="006A5819"/>
    <w:rsid w:val="006B2A03"/>
    <w:rsid w:val="006B6B26"/>
    <w:rsid w:val="006D6FE6"/>
    <w:rsid w:val="006E7692"/>
    <w:rsid w:val="00730121"/>
    <w:rsid w:val="007433C2"/>
    <w:rsid w:val="00751029"/>
    <w:rsid w:val="0076315F"/>
    <w:rsid w:val="00771C12"/>
    <w:rsid w:val="007767B4"/>
    <w:rsid w:val="00776EE0"/>
    <w:rsid w:val="00781B8A"/>
    <w:rsid w:val="00787AF9"/>
    <w:rsid w:val="007932AB"/>
    <w:rsid w:val="007A531B"/>
    <w:rsid w:val="007B2B3F"/>
    <w:rsid w:val="0080368B"/>
    <w:rsid w:val="00804305"/>
    <w:rsid w:val="00804905"/>
    <w:rsid w:val="008057B4"/>
    <w:rsid w:val="008331BA"/>
    <w:rsid w:val="008523F2"/>
    <w:rsid w:val="00860E58"/>
    <w:rsid w:val="00861304"/>
    <w:rsid w:val="00872697"/>
    <w:rsid w:val="00890D2D"/>
    <w:rsid w:val="00891D6A"/>
    <w:rsid w:val="00894A1F"/>
    <w:rsid w:val="008A0EEE"/>
    <w:rsid w:val="008B18EF"/>
    <w:rsid w:val="008E032B"/>
    <w:rsid w:val="008E306F"/>
    <w:rsid w:val="00902344"/>
    <w:rsid w:val="00920826"/>
    <w:rsid w:val="00937A93"/>
    <w:rsid w:val="00962476"/>
    <w:rsid w:val="00984AF2"/>
    <w:rsid w:val="009925A1"/>
    <w:rsid w:val="009C7728"/>
    <w:rsid w:val="009F40E0"/>
    <w:rsid w:val="009F6575"/>
    <w:rsid w:val="009F7F31"/>
    <w:rsid w:val="00A01657"/>
    <w:rsid w:val="00A0448B"/>
    <w:rsid w:val="00A0548F"/>
    <w:rsid w:val="00A136BF"/>
    <w:rsid w:val="00A53558"/>
    <w:rsid w:val="00A76F89"/>
    <w:rsid w:val="00A93C99"/>
    <w:rsid w:val="00A95AEC"/>
    <w:rsid w:val="00AA2A94"/>
    <w:rsid w:val="00AC2D59"/>
    <w:rsid w:val="00AD4E75"/>
    <w:rsid w:val="00AD6F6B"/>
    <w:rsid w:val="00AE6EA2"/>
    <w:rsid w:val="00B2745B"/>
    <w:rsid w:val="00B30701"/>
    <w:rsid w:val="00B510A7"/>
    <w:rsid w:val="00B52684"/>
    <w:rsid w:val="00B54A90"/>
    <w:rsid w:val="00B66FD4"/>
    <w:rsid w:val="00B73046"/>
    <w:rsid w:val="00B8421F"/>
    <w:rsid w:val="00B84608"/>
    <w:rsid w:val="00B846F9"/>
    <w:rsid w:val="00B85ED5"/>
    <w:rsid w:val="00B91107"/>
    <w:rsid w:val="00B924C1"/>
    <w:rsid w:val="00BD7BD2"/>
    <w:rsid w:val="00C462EA"/>
    <w:rsid w:val="00C64FFE"/>
    <w:rsid w:val="00C747D3"/>
    <w:rsid w:val="00C95168"/>
    <w:rsid w:val="00CA7B70"/>
    <w:rsid w:val="00CB6472"/>
    <w:rsid w:val="00CB7F5F"/>
    <w:rsid w:val="00CC2577"/>
    <w:rsid w:val="00CC7FC8"/>
    <w:rsid w:val="00CF5325"/>
    <w:rsid w:val="00D86FF1"/>
    <w:rsid w:val="00D92F04"/>
    <w:rsid w:val="00D92F41"/>
    <w:rsid w:val="00DA0B36"/>
    <w:rsid w:val="00DA411D"/>
    <w:rsid w:val="00DC183F"/>
    <w:rsid w:val="00E00ECD"/>
    <w:rsid w:val="00E0661E"/>
    <w:rsid w:val="00E16D48"/>
    <w:rsid w:val="00E36EAA"/>
    <w:rsid w:val="00E56ACE"/>
    <w:rsid w:val="00E7790E"/>
    <w:rsid w:val="00EF2D8A"/>
    <w:rsid w:val="00F01ED3"/>
    <w:rsid w:val="00F04E7D"/>
    <w:rsid w:val="00F06CF7"/>
    <w:rsid w:val="00F07CCC"/>
    <w:rsid w:val="00F17555"/>
    <w:rsid w:val="00F2139C"/>
    <w:rsid w:val="00F21AB4"/>
    <w:rsid w:val="00F4342D"/>
    <w:rsid w:val="00F4462F"/>
    <w:rsid w:val="00F44D11"/>
    <w:rsid w:val="00F57015"/>
    <w:rsid w:val="00F67BEA"/>
    <w:rsid w:val="00F80A6C"/>
    <w:rsid w:val="00F9483A"/>
    <w:rsid w:val="00FC74CC"/>
    <w:rsid w:val="00FD3D6C"/>
    <w:rsid w:val="00FE277C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C9F38"/>
  <w15:docId w15:val="{36C72492-D079-4234-99D4-AC406CE8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E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735E8"/>
    <w:pPr>
      <w:keepNext/>
      <w:framePr w:hSpace="180" w:wrap="auto" w:vAnchor="text" w:hAnchor="text" w:y="1"/>
      <w:suppressOverlap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735E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735E8"/>
    <w:pPr>
      <w:keepNext/>
      <w:framePr w:hSpace="180" w:wrap="auto" w:vAnchor="text" w:hAnchor="text" w:y="1"/>
      <w:suppressOverlap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337"/>
    <w:pPr>
      <w:jc w:val="both"/>
      <w:textAlignment w:val="auto"/>
    </w:pPr>
    <w:rPr>
      <w:sz w:val="24"/>
    </w:rPr>
  </w:style>
  <w:style w:type="paragraph" w:styleId="20">
    <w:name w:val="Body Text 2"/>
    <w:basedOn w:val="a"/>
    <w:rsid w:val="008331BA"/>
    <w:pPr>
      <w:spacing w:after="120" w:line="480" w:lineRule="auto"/>
    </w:pPr>
  </w:style>
  <w:style w:type="paragraph" w:customStyle="1" w:styleId="ConsTitle">
    <w:name w:val="ConsTitle"/>
    <w:rsid w:val="00E00E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semiHidden/>
    <w:rsid w:val="00B66F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7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3"/>
    <w:basedOn w:val="a"/>
    <w:rsid w:val="003A3A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rsid w:val="00B924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24C1"/>
    <w:rPr>
      <w:sz w:val="16"/>
      <w:szCs w:val="16"/>
    </w:rPr>
  </w:style>
  <w:style w:type="paragraph" w:styleId="a6">
    <w:name w:val="List Paragraph"/>
    <w:basedOn w:val="a"/>
    <w:uiPriority w:val="34"/>
    <w:qFormat/>
    <w:rsid w:val="00902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FF3DAB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Title"/>
    <w:basedOn w:val="a"/>
    <w:link w:val="a8"/>
    <w:qFormat/>
    <w:rsid w:val="00771C12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8">
    <w:name w:val="Заголовок Знак"/>
    <w:basedOn w:val="a0"/>
    <w:link w:val="a7"/>
    <w:rsid w:val="00771C12"/>
    <w:rPr>
      <w:sz w:val="28"/>
    </w:rPr>
  </w:style>
  <w:style w:type="paragraph" w:customStyle="1" w:styleId="ConsPlusTitle">
    <w:name w:val="ConsPlusTitle"/>
    <w:rsid w:val="00771C1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2004%20&#1059;&#1043;&#1051;&#1054;&#1042;&#1054;&#1049;%20&#1058;&#1048;&#1058;&#1059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2004 УГЛОВОЙ ТИТУЛ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</vt:lpstr>
    </vt:vector>
  </TitlesOfParts>
  <Company>Администрация Алейского района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Машбюро</dc:creator>
  <cp:keywords/>
  <dc:description/>
  <cp:lastModifiedBy>User</cp:lastModifiedBy>
  <cp:revision>2</cp:revision>
  <cp:lastPrinted>2022-04-14T00:57:00Z</cp:lastPrinted>
  <dcterms:created xsi:type="dcterms:W3CDTF">2022-06-17T04:40:00Z</dcterms:created>
  <dcterms:modified xsi:type="dcterms:W3CDTF">2022-06-17T04:40:00Z</dcterms:modified>
</cp:coreProperties>
</file>