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5E" w:rsidRPr="002F19AE" w:rsidRDefault="0051365E" w:rsidP="004D2ED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F19AE">
        <w:rPr>
          <w:b/>
          <w:sz w:val="28"/>
          <w:szCs w:val="28"/>
        </w:rPr>
        <w:t xml:space="preserve">Кто </w:t>
      </w:r>
      <w:r>
        <w:rPr>
          <w:b/>
          <w:sz w:val="28"/>
          <w:szCs w:val="28"/>
        </w:rPr>
        <w:t xml:space="preserve">может быть </w:t>
      </w:r>
      <w:r w:rsidRPr="002F19AE">
        <w:rPr>
          <w:b/>
          <w:sz w:val="28"/>
          <w:szCs w:val="28"/>
        </w:rPr>
        <w:t>«общественны</w:t>
      </w:r>
      <w:r>
        <w:rPr>
          <w:b/>
          <w:sz w:val="28"/>
          <w:szCs w:val="28"/>
        </w:rPr>
        <w:t>м</w:t>
      </w:r>
      <w:r w:rsidRPr="002F19AE">
        <w:rPr>
          <w:b/>
          <w:sz w:val="28"/>
          <w:szCs w:val="28"/>
        </w:rPr>
        <w:t xml:space="preserve"> наставник</w:t>
      </w:r>
      <w:r>
        <w:rPr>
          <w:b/>
          <w:sz w:val="28"/>
          <w:szCs w:val="28"/>
        </w:rPr>
        <w:t>ом</w:t>
      </w:r>
      <w:r w:rsidRPr="002F19A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несовершеннолетнего?</w:t>
      </w:r>
    </w:p>
    <w:p w:rsidR="0051365E" w:rsidRPr="002F19AE" w:rsidRDefault="0051365E" w:rsidP="00F204EE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F19AE">
        <w:rPr>
          <w:b/>
          <w:sz w:val="28"/>
          <w:szCs w:val="28"/>
        </w:rPr>
        <w:t xml:space="preserve"> </w:t>
      </w:r>
    </w:p>
    <w:p w:rsidR="0051365E" w:rsidRPr="001B097D" w:rsidRDefault="0051365E" w:rsidP="00F204E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 xml:space="preserve">В 2023 году по инициативе прокуратуры </w:t>
      </w:r>
      <w:r>
        <w:rPr>
          <w:sz w:val="28"/>
          <w:szCs w:val="28"/>
        </w:rPr>
        <w:t xml:space="preserve">Алтайского </w:t>
      </w:r>
      <w:r w:rsidRPr="001B097D">
        <w:rPr>
          <w:sz w:val="28"/>
          <w:szCs w:val="28"/>
        </w:rPr>
        <w:t xml:space="preserve">края принят Закон </w:t>
      </w:r>
      <w:bookmarkStart w:id="0" w:name="_GoBack"/>
      <w:bookmarkEnd w:id="0"/>
      <w:r w:rsidRPr="001B097D">
        <w:rPr>
          <w:sz w:val="28"/>
          <w:szCs w:val="28"/>
        </w:rPr>
        <w:t xml:space="preserve">от 05.12.2023 №99-ЗС «Об общественных наставниках несовершеннолетних в Алтайском крае». </w:t>
      </w:r>
    </w:p>
    <w:p w:rsidR="0051365E" w:rsidRDefault="0051365E" w:rsidP="00CF52D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 xml:space="preserve">Общественным наставником может быть только совершеннолетний гражданин, проживающий в том же муниципальном образовании, что и несовершеннолетний, способный выступать для него положительным примером. </w:t>
      </w:r>
    </w:p>
    <w:p w:rsidR="0051365E" w:rsidRPr="001B097D" w:rsidRDefault="0051365E" w:rsidP="00CF52D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>Общественный наставник назначается несовершеннолетнему, в отношении которого проводится индивидуальная профилактическая работа органами профилактики</w:t>
      </w:r>
      <w:r>
        <w:rPr>
          <w:sz w:val="28"/>
          <w:szCs w:val="28"/>
        </w:rPr>
        <w:t xml:space="preserve">, с целью </w:t>
      </w:r>
      <w:r w:rsidRPr="001B097D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1B097D">
        <w:rPr>
          <w:sz w:val="28"/>
          <w:szCs w:val="28"/>
        </w:rPr>
        <w:t xml:space="preserve"> помощи в воспитании и защите прав несовершеннолетнего. </w:t>
      </w:r>
      <w:r>
        <w:rPr>
          <w:sz w:val="28"/>
          <w:szCs w:val="28"/>
        </w:rPr>
        <w:t>Д</w:t>
      </w:r>
      <w:r w:rsidRPr="001B097D">
        <w:rPr>
          <w:sz w:val="28"/>
          <w:szCs w:val="28"/>
        </w:rPr>
        <w:t>еятельность осуществляется на добровольной и безвозмез</w:t>
      </w:r>
      <w:r>
        <w:rPr>
          <w:sz w:val="28"/>
          <w:szCs w:val="28"/>
        </w:rPr>
        <w:t>д</w:t>
      </w:r>
      <w:r w:rsidRPr="001B097D">
        <w:rPr>
          <w:sz w:val="28"/>
          <w:szCs w:val="28"/>
        </w:rPr>
        <w:t>ной основе. Наставников, добивши</w:t>
      </w:r>
      <w:r>
        <w:rPr>
          <w:sz w:val="28"/>
          <w:szCs w:val="28"/>
        </w:rPr>
        <w:t>х</w:t>
      </w:r>
      <w:r w:rsidRPr="001B097D">
        <w:rPr>
          <w:sz w:val="28"/>
          <w:szCs w:val="28"/>
        </w:rPr>
        <w:t>ся положительных результатов в работе</w:t>
      </w:r>
      <w:r>
        <w:rPr>
          <w:sz w:val="28"/>
          <w:szCs w:val="28"/>
        </w:rPr>
        <w:t>,</w:t>
      </w:r>
      <w:r w:rsidRPr="001B097D">
        <w:rPr>
          <w:sz w:val="28"/>
          <w:szCs w:val="28"/>
        </w:rPr>
        <w:t xml:space="preserve"> могут поощрять органы государственной власти края, органы местног</w:t>
      </w:r>
      <w:r>
        <w:rPr>
          <w:sz w:val="28"/>
          <w:szCs w:val="28"/>
        </w:rPr>
        <w:t>о</w:t>
      </w:r>
      <w:r w:rsidRPr="001B097D">
        <w:rPr>
          <w:sz w:val="28"/>
          <w:szCs w:val="28"/>
        </w:rPr>
        <w:t xml:space="preserve"> самоуправления и организации по месту их работы (занятости).</w:t>
      </w:r>
    </w:p>
    <w:p w:rsidR="0051365E" w:rsidRPr="001B097D" w:rsidRDefault="0051365E" w:rsidP="00F204E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>Предложения о кандидатурах общественных наставников направляют</w:t>
      </w:r>
      <w:r>
        <w:rPr>
          <w:sz w:val="28"/>
          <w:szCs w:val="28"/>
        </w:rPr>
        <w:t>ся</w:t>
      </w:r>
      <w:r w:rsidRPr="001B097D">
        <w:rPr>
          <w:sz w:val="28"/>
          <w:szCs w:val="28"/>
        </w:rPr>
        <w:t xml:space="preserve"> в муниципальные комиссии по делам несовершеннолетних</w:t>
      </w:r>
      <w:r>
        <w:rPr>
          <w:sz w:val="28"/>
          <w:szCs w:val="28"/>
        </w:rPr>
        <w:t xml:space="preserve"> и защите их прав. К</w:t>
      </w:r>
      <w:r w:rsidRPr="001B097D">
        <w:rPr>
          <w:sz w:val="28"/>
          <w:szCs w:val="28"/>
        </w:rPr>
        <w:t>андидат в наставники должен представить заявление, анкету, характеристику с места работы (службы) или учебы, справки о наличии (отсутствии) судимости и из психоневрологического и наркологического диспансеров о том, что кандидат не состоит на учете в связи с лечением от алкоголизма, наркомании, токсикомании, хронических и затяжных психических расстройств.</w:t>
      </w:r>
    </w:p>
    <w:p w:rsidR="0051365E" w:rsidRDefault="0051365E" w:rsidP="002F19A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в течение 30 дней </w:t>
      </w:r>
      <w:r w:rsidRPr="001B097D">
        <w:rPr>
          <w:sz w:val="28"/>
          <w:szCs w:val="28"/>
        </w:rPr>
        <w:t>проводится собеседование с кандидатами</w:t>
      </w:r>
      <w:r>
        <w:rPr>
          <w:sz w:val="28"/>
          <w:szCs w:val="28"/>
        </w:rPr>
        <w:t>. Р</w:t>
      </w:r>
      <w:r w:rsidRPr="001B097D">
        <w:rPr>
          <w:sz w:val="28"/>
          <w:szCs w:val="28"/>
        </w:rPr>
        <w:t>ешение о закреплении наставника принимается с учетом письменного мнения несовершеннолетнего, достигшего возраста десяти лет, с согласия его родителей (законных представителей)</w:t>
      </w:r>
      <w:r>
        <w:rPr>
          <w:sz w:val="28"/>
          <w:szCs w:val="28"/>
        </w:rPr>
        <w:t xml:space="preserve">, и оформляется </w:t>
      </w:r>
      <w:r w:rsidRPr="001B097D">
        <w:rPr>
          <w:sz w:val="28"/>
          <w:szCs w:val="28"/>
        </w:rPr>
        <w:t>постановлением</w:t>
      </w:r>
      <w:r>
        <w:rPr>
          <w:sz w:val="28"/>
          <w:szCs w:val="28"/>
        </w:rPr>
        <w:t>.</w:t>
      </w:r>
    </w:p>
    <w:p w:rsidR="0051365E" w:rsidRPr="001B097D" w:rsidRDefault="0051365E" w:rsidP="00440114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1B097D">
        <w:rPr>
          <w:sz w:val="28"/>
          <w:szCs w:val="28"/>
        </w:rPr>
        <w:t>Деятельность наставника прекращается: по</w:t>
      </w:r>
      <w:r>
        <w:rPr>
          <w:sz w:val="28"/>
          <w:szCs w:val="28"/>
        </w:rPr>
        <w:t xml:space="preserve"> </w:t>
      </w:r>
      <w:r w:rsidRPr="001B097D">
        <w:rPr>
          <w:sz w:val="28"/>
          <w:szCs w:val="28"/>
        </w:rPr>
        <w:t>заявлению наставника, по инициативе комиссии в связи с неисполнением или ненадлежащем исполнением наставником своих обязанностей или при принятии решения о прекращении индивидуальной профилактической работы в отношении несовершеннолетнего, а также при возникновении обстоятельств, при которых граждан</w:t>
      </w:r>
      <w:r>
        <w:rPr>
          <w:sz w:val="28"/>
          <w:szCs w:val="28"/>
        </w:rPr>
        <w:t>ин</w:t>
      </w:r>
      <w:r w:rsidRPr="001B097D">
        <w:rPr>
          <w:sz w:val="28"/>
          <w:szCs w:val="28"/>
        </w:rPr>
        <w:t xml:space="preserve"> не может быть наставником (алкоголизм, наличие судимости и т.д.). </w:t>
      </w:r>
    </w:p>
    <w:p w:rsidR="0051365E" w:rsidRPr="001B097D" w:rsidRDefault="0051365E" w:rsidP="0057529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97D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 xml:space="preserve">всем </w:t>
      </w:r>
      <w:r w:rsidRPr="001B097D">
        <w:rPr>
          <w:sz w:val="28"/>
          <w:szCs w:val="28"/>
        </w:rPr>
        <w:t>активно включиться в эту работу, чтобы в «Год семьи» в крае количество несовершеннолетних, воспитывающихся в семьях, находящихся в социально-опасном положении,</w:t>
      </w:r>
      <w:r>
        <w:rPr>
          <w:sz w:val="28"/>
          <w:szCs w:val="28"/>
        </w:rPr>
        <w:t xml:space="preserve"> и нуждающихся в </w:t>
      </w:r>
      <w:r w:rsidRPr="001B097D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ой </w:t>
      </w:r>
      <w:r w:rsidRPr="001B097D">
        <w:rPr>
          <w:sz w:val="28"/>
          <w:szCs w:val="28"/>
        </w:rPr>
        <w:t>профилактическ</w:t>
      </w:r>
      <w:r>
        <w:rPr>
          <w:sz w:val="28"/>
          <w:szCs w:val="28"/>
        </w:rPr>
        <w:t>ой</w:t>
      </w:r>
      <w:r w:rsidRPr="001B097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1B097D">
        <w:rPr>
          <w:sz w:val="28"/>
          <w:szCs w:val="28"/>
        </w:rPr>
        <w:t xml:space="preserve"> снизилось. </w:t>
      </w:r>
    </w:p>
    <w:p w:rsidR="0051365E" w:rsidRPr="001B097D" w:rsidRDefault="0051365E" w:rsidP="00440114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p w:rsidR="0051365E" w:rsidRPr="000A3DA3" w:rsidRDefault="0051365E" w:rsidP="00167B0A">
      <w:pPr>
        <w:pStyle w:val="NormalWeb"/>
        <w:spacing w:before="0" w:beforeAutospacing="0" w:after="0" w:afterAutospacing="0" w:line="180" w:lineRule="atLeast"/>
        <w:ind w:firstLine="4536"/>
        <w:jc w:val="both"/>
        <w:rPr>
          <w:sz w:val="28"/>
          <w:szCs w:val="28"/>
        </w:rPr>
      </w:pPr>
      <w:r w:rsidRPr="001B09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Алейская межрайонная п</w:t>
      </w:r>
      <w:r w:rsidRPr="000A3DA3">
        <w:rPr>
          <w:sz w:val="28"/>
          <w:szCs w:val="28"/>
        </w:rPr>
        <w:t>рокуратура</w:t>
      </w:r>
    </w:p>
    <w:sectPr w:rsidR="0051365E" w:rsidRPr="000A3DA3" w:rsidSect="004D2ED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2B5"/>
    <w:rsid w:val="000A3DA3"/>
    <w:rsid w:val="000E09D7"/>
    <w:rsid w:val="00167B0A"/>
    <w:rsid w:val="00174A04"/>
    <w:rsid w:val="001B097D"/>
    <w:rsid w:val="00201865"/>
    <w:rsid w:val="002B0B03"/>
    <w:rsid w:val="002B18B0"/>
    <w:rsid w:val="002F19AE"/>
    <w:rsid w:val="00440114"/>
    <w:rsid w:val="00491AD6"/>
    <w:rsid w:val="004D2EDC"/>
    <w:rsid w:val="0051365E"/>
    <w:rsid w:val="00575296"/>
    <w:rsid w:val="005E1821"/>
    <w:rsid w:val="006A3F7E"/>
    <w:rsid w:val="007734E3"/>
    <w:rsid w:val="00861052"/>
    <w:rsid w:val="009421F7"/>
    <w:rsid w:val="009B00AA"/>
    <w:rsid w:val="009B1B53"/>
    <w:rsid w:val="009F6353"/>
    <w:rsid w:val="00A5187D"/>
    <w:rsid w:val="00A52965"/>
    <w:rsid w:val="00A912B5"/>
    <w:rsid w:val="00AA7737"/>
    <w:rsid w:val="00AD5151"/>
    <w:rsid w:val="00BA1CD3"/>
    <w:rsid w:val="00C40168"/>
    <w:rsid w:val="00CF52D8"/>
    <w:rsid w:val="00E06375"/>
    <w:rsid w:val="00E302E4"/>
    <w:rsid w:val="00EB5221"/>
    <w:rsid w:val="00F204EE"/>
    <w:rsid w:val="00F74CE7"/>
    <w:rsid w:val="00F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1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</Pages>
  <Words>353</Words>
  <Characters>2017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cp:keywords/>
  <dc:description/>
  <cp:lastModifiedBy>Пользователь</cp:lastModifiedBy>
  <cp:revision>12</cp:revision>
  <cp:lastPrinted>2024-02-15T08:52:00Z</cp:lastPrinted>
  <dcterms:created xsi:type="dcterms:W3CDTF">2024-02-15T03:46:00Z</dcterms:created>
  <dcterms:modified xsi:type="dcterms:W3CDTF">2024-05-03T10:22:00Z</dcterms:modified>
</cp:coreProperties>
</file>